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60347" w14:textId="77777777" w:rsidR="00D14E2D" w:rsidRPr="004559DE" w:rsidRDefault="00D14E2D" w:rsidP="00D14E2D">
      <w:pPr>
        <w:pStyle w:val="Default"/>
        <w:rPr>
          <w:rFonts w:ascii="Trebuchet MS" w:hAnsi="Trebuchet MS"/>
        </w:rPr>
      </w:pPr>
      <w:bookmarkStart w:id="0" w:name="_Ref60913589"/>
    </w:p>
    <w:p w14:paraId="6791F7DE" w14:textId="77777777" w:rsidR="00D14E2D" w:rsidRPr="004559DE" w:rsidRDefault="00D14E2D" w:rsidP="00D14E2D"/>
    <w:p w14:paraId="17AC795C" w14:textId="77777777" w:rsidR="00D14E2D" w:rsidRPr="004559DE" w:rsidRDefault="00D14E2D" w:rsidP="00D14E2D"/>
    <w:p w14:paraId="1063C890" w14:textId="77777777" w:rsidR="00D14E2D" w:rsidRPr="004559DE" w:rsidRDefault="00D14E2D" w:rsidP="00D14E2D"/>
    <w:p w14:paraId="0464CEC1" w14:textId="2B3F7FD2" w:rsidR="00D14E2D" w:rsidRPr="004559DE" w:rsidRDefault="001D2535" w:rsidP="00D14E2D">
      <w:pPr>
        <w:jc w:val="center"/>
      </w:pPr>
      <w:r>
        <w:rPr>
          <w:noProof/>
          <w:lang w:eastAsia="nl-BE"/>
        </w:rPr>
        <w:drawing>
          <wp:inline distT="0" distB="0" distL="0" distR="0" wp14:anchorId="3E175357" wp14:editId="6556FE3B">
            <wp:extent cx="5759450" cy="5759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uBao De Mozaïek met oranje verwijzing naar Karmeliet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5759450"/>
                    </a:xfrm>
                    <a:prstGeom prst="rect">
                      <a:avLst/>
                    </a:prstGeom>
                  </pic:spPr>
                </pic:pic>
              </a:graphicData>
            </a:graphic>
          </wp:inline>
        </w:drawing>
      </w:r>
    </w:p>
    <w:p w14:paraId="68D0FD7B" w14:textId="2376879B" w:rsidR="00D14E2D" w:rsidRPr="004559DE" w:rsidRDefault="004559DE" w:rsidP="00D14E2D">
      <w:pPr>
        <w:jc w:val="center"/>
        <w:rPr>
          <w:sz w:val="32"/>
        </w:rPr>
      </w:pPr>
      <w:r w:rsidRPr="004559DE">
        <w:rPr>
          <w:sz w:val="32"/>
        </w:rPr>
        <w:t xml:space="preserve">Praktische infobrochure </w:t>
      </w:r>
      <w:r w:rsidR="00D14E2D" w:rsidRPr="004559DE">
        <w:rPr>
          <w:sz w:val="32"/>
        </w:rPr>
        <w:t>schooljaar 2023-2024</w:t>
      </w:r>
    </w:p>
    <w:p w14:paraId="1D9480ED" w14:textId="77777777" w:rsidR="00743BCF" w:rsidRDefault="00D14E2D" w:rsidP="00D14E2D">
      <w:pPr>
        <w:jc w:val="center"/>
        <w:rPr>
          <w:sz w:val="32"/>
        </w:rPr>
      </w:pPr>
      <w:r w:rsidRPr="004559DE">
        <w:rPr>
          <w:sz w:val="32"/>
        </w:rPr>
        <w:t xml:space="preserve">Buitengewoon Basisonderwijs De Mozaïek </w:t>
      </w:r>
    </w:p>
    <w:p w14:paraId="349957AA" w14:textId="3099F68E" w:rsidR="00D14E2D" w:rsidRPr="004559DE" w:rsidRDefault="00D14E2D" w:rsidP="00D14E2D">
      <w:pPr>
        <w:jc w:val="center"/>
        <w:rPr>
          <w:sz w:val="32"/>
        </w:rPr>
      </w:pPr>
      <w:proofErr w:type="spellStart"/>
      <w:r w:rsidRPr="004559DE">
        <w:rPr>
          <w:sz w:val="32"/>
        </w:rPr>
        <w:t>Boelarestraat</w:t>
      </w:r>
      <w:proofErr w:type="spellEnd"/>
      <w:r w:rsidRPr="004559DE">
        <w:rPr>
          <w:sz w:val="32"/>
        </w:rPr>
        <w:t xml:space="preserve"> 3 9500 Geraardsbergen</w:t>
      </w:r>
    </w:p>
    <w:p w14:paraId="79C4D185" w14:textId="3C88C718" w:rsidR="00D14E2D" w:rsidRPr="004559DE" w:rsidRDefault="00D14E2D" w:rsidP="00D14E2D">
      <w:pPr>
        <w:jc w:val="center"/>
        <w:rPr>
          <w:sz w:val="32"/>
        </w:rPr>
      </w:pPr>
      <w:r w:rsidRPr="004559DE">
        <w:rPr>
          <w:sz w:val="32"/>
        </w:rPr>
        <w:t xml:space="preserve">Tel: 054/41.83.50 </w:t>
      </w:r>
    </w:p>
    <w:p w14:paraId="18B724A4" w14:textId="4BBE7611" w:rsidR="00D14E2D" w:rsidRPr="004559DE" w:rsidRDefault="008E785D" w:rsidP="008F3BBE">
      <w:pPr>
        <w:jc w:val="center"/>
        <w:rPr>
          <w:sz w:val="32"/>
        </w:rPr>
      </w:pPr>
      <w:hyperlink r:id="rId12" w:history="1">
        <w:r w:rsidR="004A29FB" w:rsidRPr="004559DE">
          <w:rPr>
            <w:rStyle w:val="Hyperlink"/>
            <w:sz w:val="32"/>
          </w:rPr>
          <w:t>dirbubao@sint-jozefsinstituut.be</w:t>
        </w:r>
      </w:hyperlink>
      <w:r w:rsidR="004A29FB" w:rsidRPr="004559DE">
        <w:rPr>
          <w:sz w:val="32"/>
        </w:rPr>
        <w:t xml:space="preserve"> </w:t>
      </w:r>
      <w:bookmarkEnd w:id="0"/>
    </w:p>
    <w:p w14:paraId="64C44A75" w14:textId="77777777" w:rsidR="008F3BBE" w:rsidRPr="004559DE" w:rsidRDefault="008F3BBE" w:rsidP="008F3BBE">
      <w:pPr>
        <w:jc w:val="center"/>
        <w:rPr>
          <w:sz w:val="32"/>
        </w:rPr>
      </w:pPr>
    </w:p>
    <w:p w14:paraId="0BEE8F4D" w14:textId="0028AE4A" w:rsidR="00B12C66" w:rsidRPr="004559DE" w:rsidRDefault="008F3BBE" w:rsidP="008F3BBE">
      <w:pPr>
        <w:spacing w:before="4680"/>
        <w:jc w:val="center"/>
        <w:rPr>
          <w:b/>
          <w:bCs/>
          <w:color w:val="AE2081"/>
          <w:sz w:val="72"/>
          <w:szCs w:val="72"/>
        </w:rPr>
      </w:pPr>
      <w:r w:rsidRPr="004559DE">
        <w:rPr>
          <w:b/>
          <w:bCs/>
          <w:color w:val="AE2081"/>
          <w:sz w:val="72"/>
          <w:szCs w:val="72"/>
        </w:rPr>
        <w:t>Praktische infobrochure</w:t>
      </w:r>
    </w:p>
    <w:p w14:paraId="35048EBE" w14:textId="59695400" w:rsidR="005D068B" w:rsidRPr="004559DE" w:rsidRDefault="005D068B" w:rsidP="00C322B4">
      <w:pPr>
        <w:rPr>
          <w:lang w:eastAsia="nl-NL"/>
        </w:rPr>
      </w:pPr>
    </w:p>
    <w:p w14:paraId="38C87A9D" w14:textId="7E14A11D" w:rsidR="008F3BBE" w:rsidRPr="004559DE" w:rsidRDefault="008F3BBE" w:rsidP="00C322B4">
      <w:pPr>
        <w:rPr>
          <w:lang w:eastAsia="nl-NL"/>
        </w:rPr>
      </w:pPr>
    </w:p>
    <w:p w14:paraId="7875CBB2" w14:textId="5A1456BC" w:rsidR="008F3BBE" w:rsidRPr="004559DE" w:rsidRDefault="008F3BBE" w:rsidP="00C322B4">
      <w:pPr>
        <w:rPr>
          <w:lang w:eastAsia="nl-NL"/>
        </w:rPr>
      </w:pPr>
    </w:p>
    <w:p w14:paraId="595059DD" w14:textId="7A945EE1" w:rsidR="008F3BBE" w:rsidRPr="004559DE" w:rsidRDefault="008F3BBE" w:rsidP="00C322B4">
      <w:pPr>
        <w:rPr>
          <w:lang w:eastAsia="nl-NL"/>
        </w:rPr>
      </w:pPr>
    </w:p>
    <w:p w14:paraId="2908D7A6" w14:textId="5345C329" w:rsidR="008F3BBE" w:rsidRPr="004559DE" w:rsidRDefault="008F3BBE" w:rsidP="00C322B4">
      <w:pPr>
        <w:rPr>
          <w:lang w:eastAsia="nl-NL"/>
        </w:rPr>
      </w:pPr>
    </w:p>
    <w:p w14:paraId="365CDD27" w14:textId="239CF22B" w:rsidR="008F3BBE" w:rsidRPr="004559DE" w:rsidRDefault="008F3BBE" w:rsidP="00C322B4">
      <w:pPr>
        <w:rPr>
          <w:lang w:eastAsia="nl-NL"/>
        </w:rPr>
      </w:pPr>
    </w:p>
    <w:p w14:paraId="57031CA8" w14:textId="2D6F4C59" w:rsidR="008F3BBE" w:rsidRPr="004559DE" w:rsidRDefault="008F3BBE" w:rsidP="00C322B4">
      <w:pPr>
        <w:rPr>
          <w:lang w:eastAsia="nl-NL"/>
        </w:rPr>
      </w:pPr>
    </w:p>
    <w:p w14:paraId="21D0BAB7" w14:textId="5F97C3CA" w:rsidR="008F3BBE" w:rsidRPr="004559DE" w:rsidRDefault="008F3BBE" w:rsidP="00C322B4">
      <w:pPr>
        <w:rPr>
          <w:lang w:eastAsia="nl-NL"/>
        </w:rPr>
      </w:pPr>
    </w:p>
    <w:p w14:paraId="5C3EF6E5" w14:textId="76929936" w:rsidR="008F3BBE" w:rsidRPr="004559DE" w:rsidRDefault="008F3BBE" w:rsidP="00C322B4">
      <w:pPr>
        <w:rPr>
          <w:lang w:eastAsia="nl-NL"/>
        </w:rPr>
      </w:pPr>
    </w:p>
    <w:p w14:paraId="710CADA4" w14:textId="0E6E64B1" w:rsidR="008F3BBE" w:rsidRPr="004559DE" w:rsidRDefault="008F3BBE" w:rsidP="00C322B4">
      <w:pPr>
        <w:rPr>
          <w:lang w:eastAsia="nl-NL"/>
        </w:rPr>
      </w:pPr>
    </w:p>
    <w:p w14:paraId="3C19945F" w14:textId="3C5DD196" w:rsidR="008F3BBE" w:rsidRPr="004559DE" w:rsidRDefault="008F3BBE" w:rsidP="00C322B4">
      <w:pPr>
        <w:rPr>
          <w:lang w:eastAsia="nl-NL"/>
        </w:rPr>
      </w:pPr>
    </w:p>
    <w:p w14:paraId="763E2F7F" w14:textId="4AB10A54" w:rsidR="008F3BBE" w:rsidRPr="004559DE" w:rsidRDefault="008F3BBE" w:rsidP="00C322B4">
      <w:pPr>
        <w:rPr>
          <w:lang w:eastAsia="nl-NL"/>
        </w:rPr>
      </w:pPr>
    </w:p>
    <w:p w14:paraId="04E627A3" w14:textId="0C8B5A01" w:rsidR="008F3BBE" w:rsidRPr="004559DE" w:rsidRDefault="008F3BBE" w:rsidP="00C322B4">
      <w:pPr>
        <w:rPr>
          <w:lang w:eastAsia="nl-NL"/>
        </w:rPr>
      </w:pPr>
    </w:p>
    <w:p w14:paraId="59089E45" w14:textId="3AACA8F7" w:rsidR="008F3BBE" w:rsidRPr="004559DE" w:rsidRDefault="008F3BBE" w:rsidP="00C322B4">
      <w:pPr>
        <w:rPr>
          <w:lang w:eastAsia="nl-NL"/>
        </w:rPr>
      </w:pPr>
    </w:p>
    <w:p w14:paraId="0FEB063E" w14:textId="63AC1864" w:rsidR="008F3BBE" w:rsidRPr="004559DE" w:rsidRDefault="008F3BBE" w:rsidP="00C322B4">
      <w:pPr>
        <w:rPr>
          <w:lang w:eastAsia="nl-NL"/>
        </w:rPr>
      </w:pPr>
    </w:p>
    <w:p w14:paraId="5C30B308" w14:textId="535119AA" w:rsidR="003C7976" w:rsidRPr="004559DE" w:rsidRDefault="003C7976" w:rsidP="00C322B4">
      <w:pPr>
        <w:rPr>
          <w:lang w:eastAsia="nl-NL"/>
        </w:rPr>
      </w:pPr>
    </w:p>
    <w:p w14:paraId="1A4CBE34" w14:textId="16443CA6" w:rsidR="003C7976" w:rsidRPr="004559DE" w:rsidRDefault="003C7976" w:rsidP="003C7976">
      <w:pPr>
        <w:pStyle w:val="Kop1"/>
      </w:pPr>
      <w:r w:rsidRPr="004559DE">
        <w:lastRenderedPageBreak/>
        <w:t>Pedagogisch Project Katholiek Onderwijs Vlaanderen</w:t>
      </w:r>
    </w:p>
    <w:p w14:paraId="0D29965A" w14:textId="77777777" w:rsidR="003C7976" w:rsidRPr="004559DE" w:rsidRDefault="003C7976" w:rsidP="003C7976">
      <w:pPr>
        <w:rPr>
          <w:rFonts w:eastAsia="Century Gothic" w:cs="Century Gothic"/>
        </w:rPr>
      </w:pPr>
      <w:r w:rsidRPr="004559DE">
        <w:rPr>
          <w:rFonts w:eastAsia="Century Gothic" w:cs="Century Gothic"/>
        </w:rPr>
        <w:t>Het pedagogisch project van onze school is ingebed in het project van de katholieke dialoogschool. Op onze school verwelkomen we gastvrij iedereen, van welke levensbeschouwelijke of religieuze achtergrond ook.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 Als katholieke dialoogschool verwachten we dat je een echte partner van ons bent in de vorming van je kind. Dat houdt ook in dat je kind deelneemt aan de lessen rooms-katholieke godsdienst.</w:t>
      </w:r>
    </w:p>
    <w:p w14:paraId="0F79BCC9" w14:textId="77777777" w:rsidR="003C7976" w:rsidRPr="004559DE" w:rsidRDefault="003C7976" w:rsidP="003C7976">
      <w:pPr>
        <w:rPr>
          <w:rFonts w:eastAsia="Century Gothic" w:cs="Century Gothic"/>
        </w:rPr>
      </w:pPr>
      <w:r w:rsidRPr="004559DE">
        <w:rPr>
          <w:rFonts w:eastAsia="Century Gothic" w:cs="Century Gothic"/>
        </w:rPr>
        <w:t>De volledige tekst van de engagementsverklaring van het katholiek onderwijs vindt u op de website van Katholiek Onderwijs Vlaanderen.</w:t>
      </w:r>
    </w:p>
    <w:p w14:paraId="4C4C2670" w14:textId="34C26B93" w:rsidR="003C7976" w:rsidRPr="004559DE" w:rsidRDefault="003C7976" w:rsidP="003C7976">
      <w:pPr>
        <w:pStyle w:val="Kop1"/>
      </w:pPr>
      <w:r w:rsidRPr="004559DE">
        <w:t>Pedagogisch project van onze school</w:t>
      </w:r>
    </w:p>
    <w:p w14:paraId="206B721A" w14:textId="0C904AC1" w:rsidR="003C7976" w:rsidRPr="004559DE" w:rsidRDefault="003C7976" w:rsidP="003C7976">
      <w:pPr>
        <w:pBdr>
          <w:top w:val="nil"/>
          <w:left w:val="nil"/>
          <w:bottom w:val="nil"/>
          <w:right w:val="nil"/>
          <w:between w:val="nil"/>
        </w:pBdr>
        <w:spacing w:after="0" w:line="240" w:lineRule="auto"/>
        <w:rPr>
          <w:rFonts w:eastAsia="Century Gothic" w:cs="Century Gothic"/>
        </w:rPr>
      </w:pPr>
      <w:r w:rsidRPr="004559DE">
        <w:rPr>
          <w:rFonts w:eastAsia="Century Gothic" w:cs="Century Gothic"/>
          <w:color w:val="1C1C1C"/>
        </w:rPr>
        <w:t>We willen onze school beleven als een ontmoetingsplaats.</w:t>
      </w:r>
    </w:p>
    <w:p w14:paraId="550519FF" w14:textId="16908976" w:rsidR="003C7976" w:rsidRPr="004559DE" w:rsidRDefault="004559DE" w:rsidP="003C7976">
      <w:pPr>
        <w:pBdr>
          <w:top w:val="nil"/>
          <w:left w:val="nil"/>
          <w:bottom w:val="nil"/>
          <w:right w:val="nil"/>
          <w:between w:val="nil"/>
        </w:pBdr>
        <w:spacing w:after="0" w:line="240" w:lineRule="auto"/>
        <w:rPr>
          <w:rFonts w:eastAsia="Century Gothic" w:cs="Century Gothic"/>
        </w:rPr>
      </w:pPr>
      <w:r w:rsidRPr="004559DE">
        <w:rPr>
          <w:noProof/>
          <w:lang w:eastAsia="nl-BE"/>
        </w:rPr>
        <w:drawing>
          <wp:anchor distT="0" distB="0" distL="114300" distR="114300" simplePos="0" relativeHeight="251659264" behindDoc="0" locked="0" layoutInCell="1" hidden="0" allowOverlap="1" wp14:anchorId="10122846" wp14:editId="529E64A8">
            <wp:simplePos x="0" y="0"/>
            <wp:positionH relativeFrom="column">
              <wp:posOffset>5176520</wp:posOffset>
            </wp:positionH>
            <wp:positionV relativeFrom="paragraph">
              <wp:posOffset>10160</wp:posOffset>
            </wp:positionV>
            <wp:extent cx="913130" cy="1308100"/>
            <wp:effectExtent l="0" t="0" r="1270" b="6350"/>
            <wp:wrapSquare wrapText="bothSides" distT="0" distB="0" distL="114300" distR="114300"/>
            <wp:docPr id="4" name="image5.png" descr="Afbeelding met tekst, muur, person, binne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5.png" descr="Afbeelding met tekst, muur, person, binnen&#10;&#10;Automatisch gegenereerde beschrijving"/>
                    <pic:cNvPicPr preferRelativeResize="0"/>
                  </pic:nvPicPr>
                  <pic:blipFill>
                    <a:blip r:embed="rId13"/>
                    <a:srcRect/>
                    <a:stretch>
                      <a:fillRect/>
                    </a:stretch>
                  </pic:blipFill>
                  <pic:spPr>
                    <a:xfrm>
                      <a:off x="0" y="0"/>
                      <a:ext cx="913130" cy="1308100"/>
                    </a:xfrm>
                    <a:prstGeom prst="rect">
                      <a:avLst/>
                    </a:prstGeom>
                    <a:ln/>
                  </pic:spPr>
                </pic:pic>
              </a:graphicData>
            </a:graphic>
          </wp:anchor>
        </w:drawing>
      </w:r>
      <w:r w:rsidR="003C7976" w:rsidRPr="004559DE">
        <w:rPr>
          <w:rFonts w:eastAsia="Century Gothic" w:cs="Century Gothic"/>
          <w:color w:val="1C1C1C"/>
        </w:rPr>
        <w:t>Schoolbestuur, leerkrachten, ouders en kinderen kunnen er elkaar ontmoeten.</w:t>
      </w:r>
    </w:p>
    <w:p w14:paraId="40B77A7F" w14:textId="2DEAB457" w:rsidR="003C7976" w:rsidRPr="004559DE" w:rsidRDefault="003C7976" w:rsidP="003C7976">
      <w:pPr>
        <w:pBdr>
          <w:top w:val="nil"/>
          <w:left w:val="nil"/>
          <w:bottom w:val="nil"/>
          <w:right w:val="nil"/>
          <w:between w:val="nil"/>
        </w:pBdr>
        <w:spacing w:after="0" w:line="240" w:lineRule="auto"/>
        <w:rPr>
          <w:rFonts w:eastAsia="Century Gothic" w:cs="Century Gothic"/>
        </w:rPr>
      </w:pPr>
      <w:r w:rsidRPr="004559DE">
        <w:rPr>
          <w:rFonts w:eastAsia="Century Gothic" w:cs="Century Gothic"/>
          <w:color w:val="1C1C1C"/>
        </w:rPr>
        <w:t>Een kruispunt van levenswegen.</w:t>
      </w:r>
      <w:r w:rsidR="004559DE" w:rsidRPr="004559DE">
        <w:rPr>
          <w:rFonts w:eastAsia="Century Gothic" w:cs="Century Gothic"/>
        </w:rPr>
        <w:t xml:space="preserve"> </w:t>
      </w:r>
      <w:r w:rsidRPr="004559DE">
        <w:rPr>
          <w:rFonts w:eastAsia="Century Gothic" w:cs="Century Gothic"/>
          <w:color w:val="1C1C1C"/>
        </w:rPr>
        <w:t xml:space="preserve">Op die wegen zijn er ons reeds velen voorgegaan. </w:t>
      </w:r>
    </w:p>
    <w:p w14:paraId="449578AC" w14:textId="0588877F" w:rsidR="003C7976" w:rsidRPr="004559DE" w:rsidRDefault="003C7976" w:rsidP="003C7976">
      <w:pPr>
        <w:pBdr>
          <w:top w:val="nil"/>
          <w:left w:val="nil"/>
          <w:bottom w:val="nil"/>
          <w:right w:val="nil"/>
          <w:between w:val="nil"/>
        </w:pBdr>
        <w:spacing w:after="0" w:line="240" w:lineRule="auto"/>
        <w:rPr>
          <w:rFonts w:eastAsia="Century Gothic" w:cs="Century Gothic"/>
        </w:rPr>
      </w:pPr>
      <w:r w:rsidRPr="004559DE">
        <w:rPr>
          <w:rFonts w:eastAsia="Century Gothic" w:cs="Century Gothic"/>
          <w:color w:val="1C1C1C"/>
        </w:rPr>
        <w:t>Laten we even terugblikken.</w:t>
      </w:r>
      <w:r w:rsidR="004559DE" w:rsidRPr="004559DE">
        <w:rPr>
          <w:rFonts w:eastAsia="Century Gothic" w:cs="Century Gothic"/>
        </w:rPr>
        <w:t xml:space="preserve"> </w:t>
      </w:r>
      <w:r w:rsidRPr="004559DE">
        <w:rPr>
          <w:rFonts w:eastAsia="Century Gothic" w:cs="Century Gothic"/>
          <w:color w:val="1C1C1C"/>
        </w:rPr>
        <w:t>We werken nu in de gebouwen van de zusters van Maria en Jozef.  In Geraardsbergen spreekt men over het Zusterhuis.  Voorheen werkten we in het Sint-Jozefsinstituut, het “Karmelieten”.</w:t>
      </w:r>
      <w:r w:rsidR="004559DE" w:rsidRPr="004559DE">
        <w:rPr>
          <w:rFonts w:eastAsia="Century Gothic" w:cs="Century Gothic"/>
        </w:rPr>
        <w:t xml:space="preserve"> </w:t>
      </w:r>
      <w:r w:rsidRPr="004559DE">
        <w:rPr>
          <w:rFonts w:eastAsia="Century Gothic" w:cs="Century Gothic"/>
          <w:color w:val="1C1C1C"/>
        </w:rPr>
        <w:t xml:space="preserve">Onze school is opgericht door de paters </w:t>
      </w:r>
      <w:proofErr w:type="spellStart"/>
      <w:r w:rsidRPr="004559DE">
        <w:rPr>
          <w:rFonts w:eastAsia="Century Gothic" w:cs="Century Gothic"/>
          <w:color w:val="1C1C1C"/>
        </w:rPr>
        <w:t>Jozefieten</w:t>
      </w:r>
      <w:proofErr w:type="spellEnd"/>
      <w:r w:rsidRPr="004559DE">
        <w:rPr>
          <w:rFonts w:eastAsia="Century Gothic" w:cs="Century Gothic"/>
          <w:color w:val="1C1C1C"/>
        </w:rPr>
        <w:t xml:space="preserve">.  Beide congregaties, van de zusters </w:t>
      </w:r>
      <w:proofErr w:type="spellStart"/>
      <w:r w:rsidRPr="004559DE">
        <w:rPr>
          <w:rFonts w:eastAsia="Century Gothic" w:cs="Century Gothic"/>
          <w:color w:val="1C1C1C"/>
        </w:rPr>
        <w:t>èn</w:t>
      </w:r>
      <w:proofErr w:type="spellEnd"/>
      <w:r w:rsidRPr="004559DE">
        <w:rPr>
          <w:rFonts w:eastAsia="Century Gothic" w:cs="Century Gothic"/>
          <w:color w:val="1C1C1C"/>
        </w:rPr>
        <w:t xml:space="preserve"> de paters, zijn ongeveer honderd vijftig jaar geleden gesticht door kanunnik Constant Van </w:t>
      </w:r>
      <w:proofErr w:type="spellStart"/>
      <w:r w:rsidRPr="004559DE">
        <w:rPr>
          <w:rFonts w:eastAsia="Century Gothic" w:cs="Century Gothic"/>
          <w:color w:val="1C1C1C"/>
        </w:rPr>
        <w:t>Crombrugge</w:t>
      </w:r>
      <w:proofErr w:type="spellEnd"/>
      <w:r w:rsidRPr="004559DE">
        <w:rPr>
          <w:rFonts w:eastAsia="Century Gothic" w:cs="Century Gothic"/>
          <w:color w:val="1C1C1C"/>
        </w:rPr>
        <w:t>.  Die persoon is ons toen voorgegaan: zijn inzet om onderwijsmogelijkheden te organiseren ook voor de eenvoudige mensen uit de stad, blijft een voorbeeld voor ons.  Als school voor Buitengewoon Onderwijs trachten we zijn voetspoor te volgen.</w:t>
      </w:r>
    </w:p>
    <w:p w14:paraId="35434104" w14:textId="77777777" w:rsidR="003C7976" w:rsidRPr="004559DE" w:rsidRDefault="003C7976" w:rsidP="003C7976">
      <w:pPr>
        <w:pBdr>
          <w:top w:val="nil"/>
          <w:left w:val="nil"/>
          <w:bottom w:val="nil"/>
          <w:right w:val="nil"/>
          <w:between w:val="nil"/>
        </w:pBdr>
        <w:spacing w:after="0" w:line="240" w:lineRule="auto"/>
        <w:rPr>
          <w:rFonts w:eastAsia="Century Gothic" w:cs="Century Gothic"/>
        </w:rPr>
      </w:pPr>
    </w:p>
    <w:p w14:paraId="70220AD2" w14:textId="77777777" w:rsidR="003C7976" w:rsidRPr="004559DE" w:rsidRDefault="003C7976" w:rsidP="003C7976">
      <w:pPr>
        <w:pBdr>
          <w:top w:val="nil"/>
          <w:left w:val="nil"/>
          <w:bottom w:val="nil"/>
          <w:right w:val="nil"/>
          <w:between w:val="nil"/>
        </w:pBdr>
        <w:spacing w:after="0" w:line="240" w:lineRule="auto"/>
        <w:rPr>
          <w:rFonts w:eastAsia="Century Gothic" w:cs="Century Gothic"/>
        </w:rPr>
      </w:pPr>
      <w:r w:rsidRPr="004559DE">
        <w:rPr>
          <w:rFonts w:eastAsia="Century Gothic" w:cs="Century Gothic"/>
          <w:color w:val="1C1C1C"/>
        </w:rPr>
        <w:t xml:space="preserve">Een ander voorbeeld vinden we in het </w:t>
      </w:r>
      <w:proofErr w:type="spellStart"/>
      <w:r w:rsidRPr="004559DE">
        <w:rPr>
          <w:rFonts w:eastAsia="Century Gothic" w:cs="Century Gothic"/>
          <w:color w:val="1C1C1C"/>
        </w:rPr>
        <w:t>Emmaüsverhaal</w:t>
      </w:r>
      <w:proofErr w:type="spellEnd"/>
      <w:r w:rsidRPr="004559DE">
        <w:rPr>
          <w:rFonts w:eastAsia="Century Gothic" w:cs="Century Gothic"/>
          <w:color w:val="1C1C1C"/>
        </w:rPr>
        <w:t>.</w:t>
      </w:r>
      <w:r w:rsidRPr="004559DE">
        <w:rPr>
          <w:noProof/>
          <w:lang w:eastAsia="nl-BE"/>
        </w:rPr>
        <w:drawing>
          <wp:anchor distT="0" distB="0" distL="114300" distR="114300" simplePos="0" relativeHeight="251660288" behindDoc="0" locked="0" layoutInCell="1" hidden="0" allowOverlap="1" wp14:anchorId="44232FD2" wp14:editId="14EE638F">
            <wp:simplePos x="0" y="0"/>
            <wp:positionH relativeFrom="column">
              <wp:posOffset>1</wp:posOffset>
            </wp:positionH>
            <wp:positionV relativeFrom="paragraph">
              <wp:posOffset>38002</wp:posOffset>
            </wp:positionV>
            <wp:extent cx="1708785" cy="1156335"/>
            <wp:effectExtent l="0" t="0" r="0" b="0"/>
            <wp:wrapSquare wrapText="bothSides" distT="0" distB="0" distL="114300" distR="114300"/>
            <wp:docPr id="6" name="image1.jp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tekst&#10;&#10;Automatisch gegenereerde beschrijving"/>
                    <pic:cNvPicPr preferRelativeResize="0"/>
                  </pic:nvPicPr>
                  <pic:blipFill>
                    <a:blip r:embed="rId14"/>
                    <a:srcRect/>
                    <a:stretch>
                      <a:fillRect/>
                    </a:stretch>
                  </pic:blipFill>
                  <pic:spPr>
                    <a:xfrm>
                      <a:off x="0" y="0"/>
                      <a:ext cx="1708785" cy="1156335"/>
                    </a:xfrm>
                    <a:prstGeom prst="rect">
                      <a:avLst/>
                    </a:prstGeom>
                    <a:ln/>
                  </pic:spPr>
                </pic:pic>
              </a:graphicData>
            </a:graphic>
          </wp:anchor>
        </w:drawing>
      </w:r>
    </w:p>
    <w:p w14:paraId="6506085B" w14:textId="77777777" w:rsidR="003C7976" w:rsidRPr="004559DE" w:rsidRDefault="003C7976" w:rsidP="003C7976">
      <w:pPr>
        <w:pBdr>
          <w:top w:val="nil"/>
          <w:left w:val="nil"/>
          <w:bottom w:val="nil"/>
          <w:right w:val="nil"/>
          <w:between w:val="nil"/>
        </w:pBdr>
        <w:spacing w:after="0" w:line="240" w:lineRule="auto"/>
        <w:rPr>
          <w:rFonts w:eastAsia="Century Gothic" w:cs="Century Gothic"/>
        </w:rPr>
      </w:pPr>
      <w:r w:rsidRPr="004559DE">
        <w:rPr>
          <w:rFonts w:eastAsia="Century Gothic" w:cs="Century Gothic"/>
          <w:color w:val="1C1C1C"/>
        </w:rPr>
        <w:t>Twee leerlingen ontmoetten Jezus.  Zij hadden de moed reeds opgegeven.  Ze waren erg ontgoocheld.  Jezus luistert naar hun verhaal.  Hij geeft duiding bij wat zij te vertellen hebben.  Hij verbindt hun verhaal met wat hij heeft geleerd uit de Schrift.  Ze luisteren geboeid naar zijn woorden.  Ze dringen erop aan dat hij bij hen blijft.  Bij het breken van het brood gaat hen een licht op en gesterkt keren ze naar Jeruzalem terug.</w:t>
      </w:r>
    </w:p>
    <w:p w14:paraId="337B84D1" w14:textId="77777777" w:rsidR="003C7976" w:rsidRPr="004559DE" w:rsidRDefault="003C7976" w:rsidP="003C7976">
      <w:pPr>
        <w:pBdr>
          <w:top w:val="nil"/>
          <w:left w:val="nil"/>
          <w:bottom w:val="nil"/>
          <w:right w:val="nil"/>
          <w:between w:val="nil"/>
        </w:pBdr>
        <w:spacing w:after="0" w:line="240" w:lineRule="auto"/>
        <w:rPr>
          <w:rFonts w:eastAsia="Century Gothic" w:cs="Century Gothic"/>
        </w:rPr>
      </w:pPr>
    </w:p>
    <w:p w14:paraId="24A32623" w14:textId="77777777" w:rsidR="003C7976" w:rsidRPr="004559DE" w:rsidRDefault="003C7976" w:rsidP="003C7976">
      <w:pPr>
        <w:pBdr>
          <w:top w:val="nil"/>
          <w:left w:val="nil"/>
          <w:bottom w:val="nil"/>
          <w:right w:val="nil"/>
          <w:between w:val="nil"/>
        </w:pBdr>
        <w:spacing w:after="0" w:line="240" w:lineRule="auto"/>
        <w:rPr>
          <w:rFonts w:eastAsia="Century Gothic" w:cs="Century Gothic"/>
        </w:rPr>
      </w:pPr>
      <w:r w:rsidRPr="004559DE">
        <w:rPr>
          <w:rFonts w:eastAsia="Century Gothic" w:cs="Century Gothic"/>
          <w:color w:val="1C1C1C"/>
        </w:rPr>
        <w:t>Onze school wil een ontmoetingsplaats zijn.  Mensen van alle slag kunnen er elkaar ontmoeten: ouders, kinderen, leerkrachten, therapeuten, mensen vanuit ondersteunende diensten,...  Allemaal mensen met een eigen verhaal.</w:t>
      </w:r>
    </w:p>
    <w:p w14:paraId="21FAC8E2" w14:textId="77777777" w:rsidR="003C7976" w:rsidRPr="004559DE" w:rsidRDefault="003C7976" w:rsidP="003C7976">
      <w:pPr>
        <w:pBdr>
          <w:top w:val="nil"/>
          <w:left w:val="nil"/>
          <w:bottom w:val="nil"/>
          <w:right w:val="nil"/>
          <w:between w:val="nil"/>
        </w:pBdr>
        <w:spacing w:after="0" w:line="240" w:lineRule="auto"/>
        <w:rPr>
          <w:rFonts w:eastAsia="Century Gothic" w:cs="Century Gothic"/>
        </w:rPr>
      </w:pPr>
    </w:p>
    <w:p w14:paraId="0594EF93" w14:textId="19168003" w:rsidR="003C7976" w:rsidRPr="004559DE" w:rsidRDefault="003C7976" w:rsidP="004559DE">
      <w:pPr>
        <w:pBdr>
          <w:top w:val="nil"/>
          <w:left w:val="nil"/>
          <w:bottom w:val="nil"/>
          <w:right w:val="nil"/>
          <w:between w:val="nil"/>
        </w:pBdr>
        <w:spacing w:after="0" w:line="240" w:lineRule="auto"/>
        <w:rPr>
          <w:rFonts w:eastAsia="Century Gothic" w:cs="Century Gothic"/>
        </w:rPr>
      </w:pPr>
      <w:r w:rsidRPr="004559DE">
        <w:rPr>
          <w:rFonts w:eastAsia="Century Gothic" w:cs="Century Gothic"/>
          <w:color w:val="1C1C1C"/>
        </w:rPr>
        <w:t>Het is de bedoeling mensen in onze school op verhaal te laten komen.  Ouders en kinderen kunnen in hun eigen verhaal hun sterkte en zelfvertrouwen terugvinden, zodat ze later opgelucht en op eigen houtje verder kunnen. </w:t>
      </w:r>
      <w:r w:rsidR="004559DE" w:rsidRPr="004559DE">
        <w:rPr>
          <w:rFonts w:eastAsia="Century Gothic" w:cs="Century Gothic"/>
        </w:rPr>
        <w:t xml:space="preserve"> </w:t>
      </w:r>
      <w:r w:rsidRPr="004559DE">
        <w:rPr>
          <w:rFonts w:eastAsia="Century Gothic" w:cs="Century Gothic"/>
          <w:color w:val="1C1C1C"/>
        </w:rPr>
        <w:t>We kunnen dat slechts realiseren als elk van ons, met zijn eigen inbreng, zichzelf in het dagelijks verhaal op school, terugvindt.</w:t>
      </w:r>
      <w:r w:rsidR="004559DE" w:rsidRPr="004559DE">
        <w:rPr>
          <w:rFonts w:eastAsia="Century Gothic" w:cs="Century Gothic"/>
        </w:rPr>
        <w:t xml:space="preserve"> </w:t>
      </w:r>
      <w:r w:rsidRPr="004559DE">
        <w:rPr>
          <w:rFonts w:eastAsia="Century Gothic" w:cs="Century Gothic"/>
          <w:color w:val="1C1C1C"/>
        </w:rPr>
        <w:t>We moeten er bewust van blijven dat elk van ons daaraan participeert.</w:t>
      </w:r>
      <w:r w:rsidR="004559DE" w:rsidRPr="004559DE">
        <w:rPr>
          <w:rFonts w:eastAsia="Century Gothic" w:cs="Century Gothic"/>
        </w:rPr>
        <w:t xml:space="preserve"> </w:t>
      </w:r>
      <w:r w:rsidRPr="004559DE">
        <w:rPr>
          <w:rFonts w:eastAsia="Century Gothic" w:cs="Century Gothic"/>
          <w:color w:val="1C1C1C"/>
        </w:rPr>
        <w:t>Ouders zijn ervaringsdeskundigen.  Hun verhaal en dat van de kinderen gaan we beluisteren.  Dat is onze dagelijkse opdracht.</w:t>
      </w:r>
      <w:r w:rsidR="004559DE" w:rsidRPr="004559DE">
        <w:rPr>
          <w:rFonts w:eastAsia="Century Gothic" w:cs="Century Gothic"/>
        </w:rPr>
        <w:t xml:space="preserve"> </w:t>
      </w:r>
      <w:r w:rsidRPr="004559DE">
        <w:rPr>
          <w:rFonts w:eastAsia="Century Gothic" w:cs="Century Gothic"/>
          <w:color w:val="1C1C1C"/>
        </w:rPr>
        <w:t>Wij gaan ook onze ervaringen meedelen.  Via gesprekken, overlegmomenten, klassenraden, rapporten, oudercontacten.</w:t>
      </w:r>
      <w:r w:rsidR="004559DE" w:rsidRPr="004559DE">
        <w:rPr>
          <w:rFonts w:eastAsia="Century Gothic" w:cs="Century Gothic"/>
        </w:rPr>
        <w:t xml:space="preserve"> </w:t>
      </w:r>
      <w:r w:rsidRPr="004559DE">
        <w:rPr>
          <w:rFonts w:eastAsia="Century Gothic" w:cs="Century Gothic"/>
          <w:color w:val="1C1C1C"/>
        </w:rPr>
        <w:t>Om goed te participeren moeten we op dezelfde golflengte geraken.  Dat heeft alles met afstemming te maken.  Dat vraagt inspanning, geduld en gevoeligheid.</w:t>
      </w:r>
    </w:p>
    <w:p w14:paraId="0F39A512" w14:textId="77777777" w:rsidR="004559DE" w:rsidRPr="004559DE" w:rsidRDefault="004559DE" w:rsidP="004559DE">
      <w:pPr>
        <w:pBdr>
          <w:top w:val="nil"/>
          <w:left w:val="nil"/>
          <w:bottom w:val="nil"/>
          <w:right w:val="nil"/>
          <w:between w:val="nil"/>
        </w:pBdr>
        <w:spacing w:after="0" w:line="240" w:lineRule="auto"/>
        <w:rPr>
          <w:rFonts w:eastAsia="Century Gothic" w:cs="Century Gothic"/>
        </w:rPr>
      </w:pPr>
    </w:p>
    <w:p w14:paraId="3DB78C3B" w14:textId="77777777" w:rsidR="003C7976" w:rsidRPr="004559DE" w:rsidRDefault="003C7976" w:rsidP="003C7976">
      <w:pPr>
        <w:pBdr>
          <w:top w:val="nil"/>
          <w:left w:val="nil"/>
          <w:bottom w:val="nil"/>
          <w:right w:val="nil"/>
          <w:between w:val="nil"/>
        </w:pBdr>
        <w:spacing w:after="0" w:line="240" w:lineRule="auto"/>
        <w:rPr>
          <w:rFonts w:eastAsia="Century Gothic" w:cs="Century Gothic"/>
        </w:rPr>
      </w:pPr>
      <w:r w:rsidRPr="004559DE">
        <w:rPr>
          <w:rFonts w:eastAsia="Century Gothic" w:cs="Century Gothic"/>
          <w:color w:val="1C1C1C"/>
        </w:rPr>
        <w:t>We willen ook het persoonlijk verhaal van alle kinderen beluisteren.  We willen hen de middelen </w:t>
      </w:r>
    </w:p>
    <w:p w14:paraId="257EE489" w14:textId="67179179" w:rsidR="003C7976" w:rsidRPr="004559DE" w:rsidRDefault="003C7976" w:rsidP="003C7976">
      <w:pPr>
        <w:pBdr>
          <w:top w:val="nil"/>
          <w:left w:val="nil"/>
          <w:bottom w:val="nil"/>
          <w:right w:val="nil"/>
          <w:between w:val="nil"/>
        </w:pBdr>
        <w:spacing w:after="0" w:line="240" w:lineRule="auto"/>
        <w:rPr>
          <w:rFonts w:eastAsia="Century Gothic" w:cs="Century Gothic"/>
        </w:rPr>
      </w:pPr>
      <w:r w:rsidRPr="004559DE">
        <w:rPr>
          <w:rFonts w:eastAsia="Century Gothic" w:cs="Century Gothic"/>
          <w:color w:val="1C1C1C"/>
        </w:rPr>
        <w:t>aanreiken om hun verhaal te vertellen.</w:t>
      </w:r>
      <w:r w:rsidR="004559DE" w:rsidRPr="004559DE">
        <w:rPr>
          <w:rFonts w:eastAsia="Century Gothic" w:cs="Century Gothic"/>
        </w:rPr>
        <w:t xml:space="preserve"> </w:t>
      </w:r>
      <w:r w:rsidRPr="004559DE">
        <w:rPr>
          <w:rFonts w:eastAsia="Century Gothic" w:cs="Century Gothic"/>
          <w:color w:val="1C1C1C"/>
        </w:rPr>
        <w:t>Wij zijn hier op school om de kinderen aan te spreken, in de ruimste zin van het woord.</w:t>
      </w:r>
      <w:r w:rsidR="004559DE" w:rsidRPr="004559DE">
        <w:rPr>
          <w:rFonts w:eastAsia="Century Gothic" w:cs="Century Gothic"/>
        </w:rPr>
        <w:t xml:space="preserve"> </w:t>
      </w:r>
      <w:r w:rsidRPr="004559DE">
        <w:rPr>
          <w:rFonts w:eastAsia="Century Gothic" w:cs="Century Gothic"/>
          <w:color w:val="1C1C1C"/>
        </w:rPr>
        <w:t>We willen hun eigen stem horen, zodat ze later een stuk mondiger hun eigen weg kunnen gaan.</w:t>
      </w:r>
    </w:p>
    <w:p w14:paraId="69526DD7" w14:textId="77777777" w:rsidR="003C7976" w:rsidRPr="004559DE" w:rsidRDefault="003C7976" w:rsidP="00C322B4">
      <w:pPr>
        <w:rPr>
          <w:lang w:eastAsia="nl-NL"/>
        </w:rPr>
      </w:pPr>
    </w:p>
    <w:p w14:paraId="6B40AB49" w14:textId="6939F6F8" w:rsidR="008F3BBE" w:rsidRPr="004559DE" w:rsidRDefault="008F3BBE" w:rsidP="008F3BBE">
      <w:pPr>
        <w:pStyle w:val="Kop1"/>
      </w:pPr>
      <w:r w:rsidRPr="004559DE">
        <w:lastRenderedPageBreak/>
        <w:t>Organisatie van de school</w:t>
      </w:r>
    </w:p>
    <w:tbl>
      <w:tblPr>
        <w:tblW w:w="9128" w:type="dxa"/>
        <w:tblInd w:w="-115" w:type="dxa"/>
        <w:tblLayout w:type="fixed"/>
        <w:tblLook w:val="0000" w:firstRow="0" w:lastRow="0" w:firstColumn="0" w:lastColumn="0" w:noHBand="0" w:noVBand="0"/>
      </w:tblPr>
      <w:tblGrid>
        <w:gridCol w:w="2977"/>
        <w:gridCol w:w="6151"/>
      </w:tblGrid>
      <w:tr w:rsidR="008F3BBE" w:rsidRPr="004559DE" w14:paraId="2D11927A" w14:textId="77777777" w:rsidTr="00972FAC">
        <w:tc>
          <w:tcPr>
            <w:tcW w:w="2977" w:type="dxa"/>
            <w:shd w:val="clear" w:color="auto" w:fill="auto"/>
          </w:tcPr>
          <w:p w14:paraId="2AF7F6C6" w14:textId="77777777" w:rsidR="008F3BBE" w:rsidRPr="004559DE" w:rsidRDefault="008F3BBE" w:rsidP="00972FAC">
            <w:pPr>
              <w:rPr>
                <w:rFonts w:eastAsia="Century Gothic" w:cs="Century Gothic"/>
                <w:b/>
              </w:rPr>
            </w:pPr>
            <w:r w:rsidRPr="004559DE">
              <w:rPr>
                <w:rFonts w:eastAsia="Century Gothic" w:cs="Century Gothic"/>
                <w:b/>
              </w:rPr>
              <w:t>Schooluren</w:t>
            </w:r>
          </w:p>
        </w:tc>
        <w:tc>
          <w:tcPr>
            <w:tcW w:w="6151" w:type="dxa"/>
            <w:shd w:val="clear" w:color="auto" w:fill="auto"/>
          </w:tcPr>
          <w:p w14:paraId="05C2C919" w14:textId="25DDA04C" w:rsidR="008F3BBE" w:rsidRPr="004559DE" w:rsidRDefault="008F3BBE" w:rsidP="00972FAC">
            <w:pPr>
              <w:rPr>
                <w:rFonts w:eastAsia="Century Gothic" w:cs="Century Gothic"/>
              </w:rPr>
            </w:pPr>
            <w:r w:rsidRPr="004559DE">
              <w:rPr>
                <w:rFonts w:eastAsia="Century Gothic" w:cs="Century Gothic"/>
              </w:rPr>
              <w:t>De school is open va</w:t>
            </w:r>
            <w:r w:rsidR="001E3E9A">
              <w:rPr>
                <w:rFonts w:eastAsia="Century Gothic" w:cs="Century Gothic"/>
              </w:rPr>
              <w:t xml:space="preserve">n 7.30u  </w:t>
            </w:r>
            <w:r w:rsidR="001E3E9A">
              <w:rPr>
                <w:rFonts w:eastAsia="Century Gothic" w:cs="Century Gothic"/>
              </w:rPr>
              <w:br/>
              <w:t xml:space="preserve">tot 16u – op maandag, dinsdag, </w:t>
            </w:r>
            <w:r w:rsidRPr="004559DE">
              <w:rPr>
                <w:rFonts w:eastAsia="Century Gothic" w:cs="Century Gothic"/>
              </w:rPr>
              <w:t>donderdag en vrijd</w:t>
            </w:r>
            <w:r w:rsidR="00CD5743">
              <w:rPr>
                <w:rFonts w:eastAsia="Century Gothic" w:cs="Century Gothic"/>
              </w:rPr>
              <w:t>ag</w:t>
            </w:r>
            <w:r w:rsidR="00CD5743" w:rsidRPr="004559DE">
              <w:rPr>
                <w:rFonts w:eastAsia="Century Gothic" w:cs="Century Gothic"/>
              </w:rPr>
              <w:t xml:space="preserve"> </w:t>
            </w:r>
            <w:r w:rsidR="00CD5743">
              <w:rPr>
                <w:rFonts w:eastAsia="Century Gothic" w:cs="Century Gothic"/>
              </w:rPr>
              <w:br/>
              <w:t>tot 12.30</w:t>
            </w:r>
            <w:r w:rsidRPr="004559DE">
              <w:rPr>
                <w:rFonts w:eastAsia="Century Gothic" w:cs="Century Gothic"/>
              </w:rPr>
              <w:t>u op woensdag</w:t>
            </w:r>
          </w:p>
          <w:p w14:paraId="1CA97C48" w14:textId="77C124A4" w:rsidR="008F3BBE" w:rsidRPr="004559DE" w:rsidRDefault="00CD5743" w:rsidP="00CD5743">
            <w:pPr>
              <w:rPr>
                <w:rFonts w:eastAsia="Century Gothic" w:cs="Century Gothic"/>
              </w:rPr>
            </w:pPr>
            <w:r>
              <w:rPr>
                <w:rFonts w:eastAsia="Century Gothic" w:cs="Century Gothic"/>
              </w:rPr>
              <w:t xml:space="preserve">De lessen beginnen stipt om 8.40u en eindigen </w:t>
            </w:r>
            <w:r>
              <w:rPr>
                <w:rFonts w:eastAsia="Century Gothic" w:cs="Century Gothic"/>
              </w:rPr>
              <w:br/>
              <w:t>om 15.05 uur</w:t>
            </w:r>
            <w:r w:rsidRPr="004559DE">
              <w:rPr>
                <w:rFonts w:eastAsia="Century Gothic" w:cs="Century Gothic"/>
              </w:rPr>
              <w:t xml:space="preserve"> </w:t>
            </w:r>
            <w:r>
              <w:rPr>
                <w:rFonts w:eastAsia="Century Gothic" w:cs="Century Gothic"/>
              </w:rPr>
              <w:t xml:space="preserve">en om 12u15 </w:t>
            </w:r>
            <w:r w:rsidR="008F3BBE" w:rsidRPr="004559DE">
              <w:rPr>
                <w:rFonts w:eastAsia="Century Gothic" w:cs="Century Gothic"/>
              </w:rPr>
              <w:t>op woensdag</w:t>
            </w:r>
            <w:r>
              <w:rPr>
                <w:rFonts w:eastAsia="Century Gothic" w:cs="Century Gothic"/>
              </w:rPr>
              <w:t>.</w:t>
            </w:r>
          </w:p>
        </w:tc>
      </w:tr>
      <w:tr w:rsidR="008F3BBE" w:rsidRPr="004559DE" w14:paraId="78BE73B0" w14:textId="77777777" w:rsidTr="00972FAC">
        <w:trPr>
          <w:trHeight w:val="390"/>
        </w:trPr>
        <w:tc>
          <w:tcPr>
            <w:tcW w:w="2977" w:type="dxa"/>
            <w:shd w:val="clear" w:color="auto" w:fill="auto"/>
          </w:tcPr>
          <w:p w14:paraId="162D0E44" w14:textId="77777777" w:rsidR="008F3BBE" w:rsidRPr="004559DE" w:rsidRDefault="008F3BBE" w:rsidP="00972FAC">
            <w:pPr>
              <w:rPr>
                <w:rFonts w:eastAsia="Century Gothic" w:cs="Century Gothic"/>
                <w:b/>
              </w:rPr>
            </w:pPr>
            <w:r w:rsidRPr="004559DE">
              <w:rPr>
                <w:rFonts w:eastAsia="Century Gothic" w:cs="Century Gothic"/>
                <w:b/>
              </w:rPr>
              <w:t>Opvang</w:t>
            </w:r>
          </w:p>
        </w:tc>
        <w:tc>
          <w:tcPr>
            <w:tcW w:w="6151" w:type="dxa"/>
            <w:shd w:val="clear" w:color="auto" w:fill="auto"/>
          </w:tcPr>
          <w:p w14:paraId="5989062B" w14:textId="77777777" w:rsidR="008F3BBE" w:rsidRPr="004559DE" w:rsidRDefault="008F3BBE" w:rsidP="00972FAC">
            <w:pPr>
              <w:rPr>
                <w:rFonts w:eastAsia="Century Gothic" w:cs="Century Gothic"/>
              </w:rPr>
            </w:pPr>
            <w:r w:rsidRPr="004559DE">
              <w:rPr>
                <w:rFonts w:eastAsia="Century Gothic" w:cs="Century Gothic"/>
              </w:rPr>
              <w:t>Wij organiseren voor- en naschoolse opvang.</w:t>
            </w:r>
          </w:p>
        </w:tc>
      </w:tr>
      <w:tr w:rsidR="008F3BBE" w:rsidRPr="004559DE" w14:paraId="3F7A595B" w14:textId="77777777" w:rsidTr="00972FAC">
        <w:trPr>
          <w:trHeight w:val="1687"/>
        </w:trPr>
        <w:tc>
          <w:tcPr>
            <w:tcW w:w="2977" w:type="dxa"/>
            <w:shd w:val="clear" w:color="auto" w:fill="auto"/>
          </w:tcPr>
          <w:p w14:paraId="3D691F7F" w14:textId="77777777" w:rsidR="008F3BBE" w:rsidRPr="004559DE" w:rsidRDefault="008F3BBE" w:rsidP="00972FAC">
            <w:pPr>
              <w:rPr>
                <w:rFonts w:eastAsia="Century Gothic" w:cs="Century Gothic"/>
              </w:rPr>
            </w:pPr>
            <w:r w:rsidRPr="004559DE">
              <w:rPr>
                <w:rFonts w:eastAsia="Century Gothic" w:cs="Century Gothic"/>
              </w:rPr>
              <w:t>- Voor- en naschoolse opvang</w:t>
            </w:r>
          </w:p>
        </w:tc>
        <w:tc>
          <w:tcPr>
            <w:tcW w:w="6151" w:type="dxa"/>
            <w:shd w:val="clear" w:color="auto" w:fill="auto"/>
          </w:tcPr>
          <w:p w14:paraId="04EA2F05" w14:textId="15CAB973" w:rsidR="008F3BBE" w:rsidRPr="004559DE" w:rsidRDefault="00CD5743" w:rsidP="00972FAC">
            <w:pPr>
              <w:rPr>
                <w:rFonts w:eastAsia="Century Gothic" w:cs="Century Gothic"/>
              </w:rPr>
            </w:pPr>
            <w:r>
              <w:rPr>
                <w:rFonts w:eastAsia="Century Gothic" w:cs="Century Gothic"/>
              </w:rPr>
              <w:t xml:space="preserve">Uren: </w:t>
            </w:r>
            <w:r>
              <w:rPr>
                <w:rFonts w:eastAsia="Century Gothic" w:cs="Century Gothic"/>
              </w:rPr>
              <w:br/>
              <w:t>- van 7.30u tot 8.4</w:t>
            </w:r>
            <w:r w:rsidR="008F3BBE" w:rsidRPr="004559DE">
              <w:rPr>
                <w:rFonts w:eastAsia="Century Gothic" w:cs="Century Gothic"/>
              </w:rPr>
              <w:t xml:space="preserve">0u </w:t>
            </w:r>
            <w:r w:rsidR="008F3BBE" w:rsidRPr="004559DE">
              <w:rPr>
                <w:rFonts w:eastAsia="Century Gothic" w:cs="Century Gothic"/>
              </w:rPr>
              <w:br/>
              <w:t>- op maandag</w:t>
            </w:r>
            <w:r>
              <w:rPr>
                <w:rFonts w:eastAsia="Century Gothic" w:cs="Century Gothic"/>
              </w:rPr>
              <w:t xml:space="preserve"> tot vrijdag van 15.05u tot 16u</w:t>
            </w:r>
            <w:r w:rsidR="008F3BBE" w:rsidRPr="004559DE">
              <w:rPr>
                <w:rFonts w:eastAsia="Century Gothic" w:cs="Century Gothic"/>
              </w:rPr>
              <w:br/>
              <w:t>- op woensdag van 12u tot 12.30u</w:t>
            </w:r>
          </w:p>
          <w:p w14:paraId="271A8B2A" w14:textId="77777777" w:rsidR="008F3BBE" w:rsidRPr="004559DE" w:rsidRDefault="008F3BBE" w:rsidP="00972FAC">
            <w:pPr>
              <w:rPr>
                <w:rFonts w:eastAsia="Century Gothic" w:cs="Century Gothic"/>
              </w:rPr>
            </w:pPr>
            <w:r w:rsidRPr="004559DE">
              <w:rPr>
                <w:rFonts w:eastAsia="Century Gothic" w:cs="Century Gothic"/>
              </w:rPr>
              <w:t xml:space="preserve">Plaats: De opvang ‘s ochtends vindt tot 8.20u plaats in de kurkzaal, ingang </w:t>
            </w:r>
            <w:proofErr w:type="spellStart"/>
            <w:r w:rsidRPr="004559DE">
              <w:rPr>
                <w:rFonts w:eastAsia="Century Gothic" w:cs="Century Gothic"/>
              </w:rPr>
              <w:t>Boelarestraat</w:t>
            </w:r>
            <w:proofErr w:type="spellEnd"/>
            <w:r w:rsidRPr="004559DE">
              <w:rPr>
                <w:rFonts w:eastAsia="Century Gothic" w:cs="Century Gothic"/>
              </w:rPr>
              <w:t xml:space="preserve"> 5 (groene deur). </w:t>
            </w:r>
          </w:p>
          <w:p w14:paraId="40599483" w14:textId="425B48B2" w:rsidR="008F3BBE" w:rsidRPr="004559DE" w:rsidRDefault="008F3BBE" w:rsidP="00972FAC">
            <w:pPr>
              <w:rPr>
                <w:rFonts w:eastAsia="Century Gothic" w:cs="Century Gothic"/>
              </w:rPr>
            </w:pPr>
            <w:r w:rsidRPr="004559DE">
              <w:rPr>
                <w:rFonts w:eastAsia="Century Gothic" w:cs="Century Gothic"/>
              </w:rPr>
              <w:t>Op de speelplaats is er toezicht vanaf 8 uur 20. De voetgange</w:t>
            </w:r>
            <w:r w:rsidR="00CD5743">
              <w:rPr>
                <w:rFonts w:eastAsia="Century Gothic" w:cs="Century Gothic"/>
              </w:rPr>
              <w:t>rs verwachten we vanaf dat uur.</w:t>
            </w:r>
            <w:r w:rsidR="001E3E9A">
              <w:rPr>
                <w:rFonts w:eastAsia="Century Gothic" w:cs="Century Gothic"/>
              </w:rPr>
              <w:t xml:space="preserve"> </w:t>
            </w:r>
            <w:r w:rsidRPr="004559DE">
              <w:rPr>
                <w:rFonts w:eastAsia="Century Gothic" w:cs="Century Gothic"/>
              </w:rPr>
              <w:t>De ingang is voor alle kinderen</w:t>
            </w:r>
            <w:r w:rsidR="00CD5743">
              <w:rPr>
                <w:rFonts w:eastAsia="Century Gothic" w:cs="Century Gothic"/>
              </w:rPr>
              <w:t xml:space="preserve"> via de deur met huisnummer 5 !</w:t>
            </w:r>
            <w:r w:rsidRPr="004559DE">
              <w:rPr>
                <w:rFonts w:eastAsia="Century Gothic" w:cs="Century Gothic"/>
              </w:rPr>
              <w:t>Enkel voertuigen van het personeel maken gebruik van de weg naar de parking boven. We vragen aan onze ouders te parkeren op de parking van het sportstadion, vlak naast de school. Dank voor uw begrip.</w:t>
            </w:r>
          </w:p>
          <w:p w14:paraId="47A33FA7" w14:textId="77777777" w:rsidR="008F3BBE" w:rsidRPr="004559DE" w:rsidRDefault="008F3BBE" w:rsidP="00972FAC">
            <w:pPr>
              <w:rPr>
                <w:rFonts w:eastAsia="Century Gothic" w:cs="Century Gothic"/>
              </w:rPr>
            </w:pPr>
            <w:r w:rsidRPr="004559DE">
              <w:rPr>
                <w:rFonts w:eastAsia="Century Gothic" w:cs="Century Gothic"/>
              </w:rPr>
              <w:t>Alle kinderen, die op school aankomen vóór 8 uur 20, moeten naar de kurkzaal komen. Wanneer kinderen hier op school aanwezig zijn, staan we erop dat ze onder toezicht blijven. We zijn ervan overtuigd dat we daarmee iedereen een dienst bewijzen.</w:t>
            </w:r>
          </w:p>
          <w:p w14:paraId="5CCDD03E" w14:textId="77777777" w:rsidR="008F3BBE" w:rsidRPr="004559DE" w:rsidRDefault="008F3BBE" w:rsidP="00972FAC">
            <w:pPr>
              <w:rPr>
                <w:rFonts w:eastAsia="Century Gothic" w:cs="Century Gothic"/>
              </w:rPr>
            </w:pPr>
            <w:r w:rsidRPr="004559DE">
              <w:rPr>
                <w:rFonts w:eastAsia="Century Gothic" w:cs="Century Gothic"/>
              </w:rPr>
              <w:t>De naschoolse opvang vindt plaats op de speelplaats, u kan de kinderen ophalen aan het grijze hek. Ook na school vragen we aan de ouders om gebruik te maken van de parking aan het sportstadion dit om redenen van veiligheid. Bij erg slecht weer gaat de naschoolse opvang door in de kurkzaal en kan u de kinderen ophalen via de groene deur met huisnummer 5.</w:t>
            </w:r>
          </w:p>
          <w:p w14:paraId="5EBACDE9" w14:textId="2353BE30" w:rsidR="008F3BBE" w:rsidRPr="004559DE" w:rsidRDefault="008F3BBE" w:rsidP="008F3BBE">
            <w:pPr>
              <w:rPr>
                <w:rFonts w:eastAsia="Century Gothic" w:cs="Century Gothic"/>
              </w:rPr>
            </w:pPr>
            <w:r w:rsidRPr="004559DE">
              <w:rPr>
                <w:rFonts w:eastAsia="Century Gothic" w:cs="Century Gothic"/>
              </w:rPr>
              <w:t>Wie langer opvang nodig heeft, kan eventueel met de bus naar De Speeldoos worden gebracht. De Speeldoos is een initiatief van de stad voor buitenschoolse kinderopvang. Ook op woensdagnamiddag kunnen kinderen in de Speeldoos terecht.</w:t>
            </w:r>
            <w:r w:rsidRPr="004559DE">
              <w:rPr>
                <w:rFonts w:eastAsia="Century Gothic" w:cs="Century Gothic"/>
              </w:rPr>
              <w:br/>
              <w:t xml:space="preserve">Voor meer informatie kan u steeds terecht bij de directie of juf </w:t>
            </w:r>
          </w:p>
        </w:tc>
      </w:tr>
    </w:tbl>
    <w:p w14:paraId="1F82EB26" w14:textId="2380E2E3" w:rsidR="008F3BBE" w:rsidRDefault="008F3BBE" w:rsidP="00C322B4">
      <w:pPr>
        <w:rPr>
          <w:lang w:eastAsia="nl-NL"/>
        </w:rPr>
      </w:pPr>
    </w:p>
    <w:p w14:paraId="228CE0A1" w14:textId="7D30BD3E" w:rsidR="00CD5743" w:rsidRDefault="00CD5743" w:rsidP="00C322B4">
      <w:pPr>
        <w:rPr>
          <w:lang w:eastAsia="nl-NL"/>
        </w:rPr>
      </w:pPr>
    </w:p>
    <w:p w14:paraId="51D8F0A7" w14:textId="0A951DB3" w:rsidR="008D1CE4" w:rsidRDefault="008D1CE4" w:rsidP="00C322B4">
      <w:pPr>
        <w:rPr>
          <w:lang w:eastAsia="nl-NL"/>
        </w:rPr>
      </w:pPr>
    </w:p>
    <w:p w14:paraId="15A10624" w14:textId="5D7549B3" w:rsidR="008D1CE4" w:rsidRDefault="008D1CE4" w:rsidP="00C322B4">
      <w:pPr>
        <w:rPr>
          <w:lang w:eastAsia="nl-NL"/>
        </w:rPr>
      </w:pPr>
    </w:p>
    <w:p w14:paraId="779941D3" w14:textId="79CABA78" w:rsidR="008D1CE4" w:rsidRDefault="008D1CE4" w:rsidP="008D1CE4">
      <w:pPr>
        <w:pStyle w:val="Kop1"/>
        <w:rPr>
          <w:lang w:eastAsia="nl-NL"/>
        </w:rPr>
      </w:pPr>
      <w:r>
        <w:rPr>
          <w:lang w:eastAsia="nl-NL"/>
        </w:rPr>
        <w:lastRenderedPageBreak/>
        <w:t>De weg naar school</w:t>
      </w:r>
    </w:p>
    <w:p w14:paraId="7160998F" w14:textId="7C2B7EBE" w:rsidR="008D1CE4" w:rsidRDefault="008D1CE4" w:rsidP="008D1CE4">
      <w:pPr>
        <w:pStyle w:val="Kop2"/>
        <w:numPr>
          <w:ilvl w:val="0"/>
          <w:numId w:val="0"/>
        </w:numPr>
        <w:rPr>
          <w:lang w:eastAsia="nl-NL"/>
        </w:rPr>
      </w:pPr>
      <w:r>
        <w:rPr>
          <w:lang w:eastAsia="nl-NL"/>
        </w:rPr>
        <w:t>Met de schoolbus</w:t>
      </w:r>
    </w:p>
    <w:p w14:paraId="661FB4E1" w14:textId="468494B4" w:rsidR="008D1CE4" w:rsidRDefault="008D1CE4" w:rsidP="008D1CE4">
      <w:pPr>
        <w:rPr>
          <w:lang w:eastAsia="nl-NL"/>
        </w:rPr>
      </w:pPr>
      <w:r>
        <w:rPr>
          <w:lang w:eastAsia="nl-NL"/>
        </w:rPr>
        <w:t>Binnen onze regio is het busvervoer voor onze leerlingen gratis. Komt uw kind met de schoolbus, zorg er dan voor dat</w:t>
      </w:r>
      <w:r>
        <w:rPr>
          <w:lang w:eastAsia="nl-NL"/>
        </w:rPr>
        <w:t xml:space="preserve"> hij of zij tijdig klaar staat. </w:t>
      </w:r>
      <w:r>
        <w:rPr>
          <w:lang w:eastAsia="nl-NL"/>
        </w:rPr>
        <w:t xml:space="preserve">De </w:t>
      </w:r>
      <w:proofErr w:type="spellStart"/>
      <w:r>
        <w:rPr>
          <w:lang w:eastAsia="nl-NL"/>
        </w:rPr>
        <w:t>busbegeleidsters</w:t>
      </w:r>
      <w:proofErr w:type="spellEnd"/>
      <w:r>
        <w:rPr>
          <w:lang w:eastAsia="nl-NL"/>
        </w:rPr>
        <w:t xml:space="preserve"> hebben geen gemakkelijke opdracht: zij moeten zorgen voor de veiligheid op de bus en bij het in - en uitstappen.</w:t>
      </w:r>
    </w:p>
    <w:p w14:paraId="49616929" w14:textId="1150270E" w:rsidR="008D1CE4" w:rsidRDefault="008D1CE4" w:rsidP="008D1CE4">
      <w:pPr>
        <w:rPr>
          <w:lang w:eastAsia="nl-NL"/>
        </w:rPr>
      </w:pPr>
      <w:r>
        <w:rPr>
          <w:lang w:eastAsia="nl-NL"/>
        </w:rPr>
        <w:t>In principe mogen zij de bus niet verlaten, ook niet om kinderen over te laten steken. Dat is werk voor de ouders. De ouders dienen de kinderen af te zetten en op te halen aan de bus, langs de kan</w:t>
      </w:r>
      <w:r>
        <w:rPr>
          <w:lang w:eastAsia="nl-NL"/>
        </w:rPr>
        <w:t xml:space="preserve">t van de weg waar de bus stopt. </w:t>
      </w:r>
      <w:r>
        <w:rPr>
          <w:lang w:eastAsia="nl-NL"/>
        </w:rPr>
        <w:t>Ook die mensen rekenen op uw begrip en medewerking.</w:t>
      </w:r>
    </w:p>
    <w:p w14:paraId="2BAA4020" w14:textId="6DD42404" w:rsidR="008D1CE4" w:rsidRDefault="008D1CE4" w:rsidP="008D1CE4">
      <w:pPr>
        <w:rPr>
          <w:lang w:eastAsia="nl-NL"/>
        </w:rPr>
      </w:pPr>
      <w:r>
        <w:rPr>
          <w:lang w:eastAsia="nl-NL"/>
        </w:rPr>
        <w:t>In het schoolreglement wo</w:t>
      </w:r>
      <w:r>
        <w:rPr>
          <w:lang w:eastAsia="nl-NL"/>
        </w:rPr>
        <w:t xml:space="preserve">rdt ook daarop dieper ingegaan. </w:t>
      </w:r>
      <w:r>
        <w:rPr>
          <w:lang w:eastAsia="nl-NL"/>
        </w:rPr>
        <w:t>We zorgen er voor dat elk kind na de le</w:t>
      </w:r>
      <w:r>
        <w:rPr>
          <w:lang w:eastAsia="nl-NL"/>
        </w:rPr>
        <w:t xml:space="preserve">ssen in de juiste </w:t>
      </w:r>
      <w:proofErr w:type="spellStart"/>
      <w:r>
        <w:rPr>
          <w:lang w:eastAsia="nl-NL"/>
        </w:rPr>
        <w:t>busrij</w:t>
      </w:r>
      <w:proofErr w:type="spellEnd"/>
      <w:r>
        <w:rPr>
          <w:lang w:eastAsia="nl-NL"/>
        </w:rPr>
        <w:t xml:space="preserve"> staat. </w:t>
      </w:r>
      <w:r>
        <w:rPr>
          <w:lang w:eastAsia="nl-NL"/>
        </w:rPr>
        <w:t>Wanneer er iets wijzigt aan het systeem van afhalen, noteer dat zeker in de agenda! Dat kunnen we controleren. Wanneer er niets in de agenda staat, gaan wij ervan uit dat de gewone regeling geldt.</w:t>
      </w:r>
    </w:p>
    <w:p w14:paraId="7E7696A6" w14:textId="3A27A071" w:rsidR="008D1CE4" w:rsidRPr="008D1CE4" w:rsidRDefault="008D1CE4" w:rsidP="008D1CE4">
      <w:pPr>
        <w:pStyle w:val="Kop2"/>
        <w:numPr>
          <w:ilvl w:val="0"/>
          <w:numId w:val="0"/>
        </w:numPr>
        <w:rPr>
          <w:lang w:eastAsia="nl-NL"/>
        </w:rPr>
      </w:pPr>
      <w:r w:rsidRPr="008D1CE4">
        <w:rPr>
          <w:lang w:eastAsia="nl-NL"/>
        </w:rPr>
        <w:t>Te voet</w:t>
      </w:r>
    </w:p>
    <w:p w14:paraId="1D42DFC0" w14:textId="0F444033" w:rsidR="008D1CE4" w:rsidRDefault="008D1CE4" w:rsidP="008D1CE4">
      <w:pPr>
        <w:rPr>
          <w:lang w:eastAsia="nl-NL"/>
        </w:rPr>
      </w:pPr>
      <w:r w:rsidRPr="008D1CE4">
        <w:rPr>
          <w:lang w:eastAsia="nl-NL"/>
        </w:rPr>
        <w:t>Komt uw kind te voet naar school, begeleid hem of haar dan tot aan de deur met huisnummer 5. Wanneer de leerlingen alleen naar school komen, is het belangrijk de kortste weg van en naar school te nemen. De schoolverzekering laat geen omwegjes of tussenstations toe. Tijdens de lesuren en op woensdagnamiddag is de deur gesloten. Wanneer u ons in de loop van de dag wenst te bezoeken, kan u zich aanmelden bij de directeur.</w:t>
      </w:r>
    </w:p>
    <w:p w14:paraId="485FB0BB" w14:textId="36D0491C" w:rsidR="008D1CE4" w:rsidRDefault="008D1CE4" w:rsidP="008D1CE4">
      <w:pPr>
        <w:pStyle w:val="Kop2"/>
        <w:numPr>
          <w:ilvl w:val="0"/>
          <w:numId w:val="0"/>
        </w:numPr>
        <w:rPr>
          <w:lang w:eastAsia="nl-NL"/>
        </w:rPr>
      </w:pPr>
      <w:r w:rsidRPr="008D1CE4">
        <w:rPr>
          <w:lang w:eastAsia="nl-NL"/>
        </w:rPr>
        <w:t>Met de wagen</w:t>
      </w:r>
    </w:p>
    <w:p w14:paraId="4AEBFACE" w14:textId="49BB9A8B" w:rsidR="008D1CE4" w:rsidRDefault="008D1CE4" w:rsidP="008D1CE4">
      <w:pPr>
        <w:rPr>
          <w:lang w:eastAsia="nl-NL"/>
        </w:rPr>
      </w:pPr>
      <w:r w:rsidRPr="008D1CE4">
        <w:rPr>
          <w:lang w:eastAsia="nl-NL"/>
        </w:rPr>
        <w:t>Brengt u uw kind met de wagen en u komt van de Abdijstraat, laat dan de kinderen uitstappen aan de schooldeur nr.5. Dat is de kortste weg en wellicht de meest veilige. Komt u van het rond punt aan de Zonnebloemstraat, dan mag u niet verder rijden dan de parking van het sportstadion. Laat daar uw wagen achter. De schooldeur is een eindje verderop.</w:t>
      </w:r>
    </w:p>
    <w:p w14:paraId="0ADE01BE" w14:textId="5EA1111B" w:rsidR="008D1CE4" w:rsidRDefault="008D1CE4" w:rsidP="008D1CE4">
      <w:pPr>
        <w:pStyle w:val="Kop1"/>
        <w:rPr>
          <w:lang w:eastAsia="nl-NL"/>
        </w:rPr>
      </w:pPr>
      <w:r>
        <w:rPr>
          <w:lang w:eastAsia="nl-NL"/>
        </w:rPr>
        <w:t>Onkosten</w:t>
      </w:r>
    </w:p>
    <w:tbl>
      <w:tblPr>
        <w:tblW w:w="9493" w:type="dxa"/>
        <w:tblCellMar>
          <w:top w:w="15" w:type="dxa"/>
          <w:left w:w="15" w:type="dxa"/>
          <w:bottom w:w="15" w:type="dxa"/>
          <w:right w:w="15" w:type="dxa"/>
        </w:tblCellMar>
        <w:tblLook w:val="04A0" w:firstRow="1" w:lastRow="0" w:firstColumn="1" w:lastColumn="0" w:noHBand="0" w:noVBand="1"/>
      </w:tblPr>
      <w:tblGrid>
        <w:gridCol w:w="6091"/>
        <w:gridCol w:w="3402"/>
      </w:tblGrid>
      <w:tr w:rsidR="008D1CE4" w:rsidRPr="00C322B4" w14:paraId="5A432364" w14:textId="77777777" w:rsidTr="008D1CE4">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818ED" w14:textId="77777777" w:rsidR="008D1CE4" w:rsidRPr="004A29FB" w:rsidRDefault="008D1CE4" w:rsidP="000A087D">
            <w:pPr>
              <w:pStyle w:val="Normaalweb"/>
              <w:spacing w:before="60" w:beforeAutospacing="0" w:after="60" w:afterAutospacing="0"/>
              <w:rPr>
                <w:rFonts w:ascii="Trebuchet MS" w:hAnsi="Trebuchet MS"/>
              </w:rPr>
            </w:pPr>
            <w:r w:rsidRPr="004A29FB">
              <w:rPr>
                <w:rFonts w:ascii="Trebuchet MS" w:hAnsi="Trebuchet MS"/>
                <w:color w:val="1C1C1C"/>
                <w:sz w:val="20"/>
                <w:szCs w:val="20"/>
              </w:rPr>
              <w:t>Verplichte activiteiten per klas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119B0" w14:textId="77777777" w:rsidR="008D1CE4" w:rsidRPr="004A29FB" w:rsidRDefault="008D1CE4" w:rsidP="000A087D">
            <w:pPr>
              <w:pStyle w:val="Normaalweb"/>
              <w:spacing w:before="60" w:beforeAutospacing="0" w:after="60" w:afterAutospacing="0"/>
              <w:rPr>
                <w:rFonts w:ascii="Trebuchet MS" w:hAnsi="Trebuchet MS"/>
              </w:rPr>
            </w:pPr>
            <w:r w:rsidRPr="004A29FB">
              <w:rPr>
                <w:rFonts w:ascii="Trebuchet MS" w:hAnsi="Trebuchet MS"/>
                <w:color w:val="1C1C1C"/>
                <w:sz w:val="20"/>
                <w:szCs w:val="20"/>
              </w:rPr>
              <w:t>Prijs</w:t>
            </w:r>
          </w:p>
        </w:tc>
      </w:tr>
      <w:tr w:rsidR="008D1CE4" w:rsidRPr="00C322B4" w14:paraId="240B30E7" w14:textId="77777777" w:rsidTr="008D1CE4">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1A4D8" w14:textId="77777777" w:rsidR="008D1CE4" w:rsidRPr="004A29FB" w:rsidRDefault="008D1CE4" w:rsidP="000A087D">
            <w:pPr>
              <w:pStyle w:val="Normaalweb"/>
              <w:spacing w:before="0" w:beforeAutospacing="0" w:after="200" w:afterAutospacing="0"/>
              <w:rPr>
                <w:rFonts w:ascii="Trebuchet MS" w:hAnsi="Trebuchet MS"/>
              </w:rPr>
            </w:pPr>
            <w:r w:rsidRPr="004A29FB">
              <w:rPr>
                <w:rFonts w:ascii="Trebuchet MS" w:hAnsi="Trebuchet MS"/>
                <w:color w:val="1C1C1C"/>
                <w:sz w:val="20"/>
                <w:szCs w:val="20"/>
              </w:rPr>
              <w:t>- Zwemmen; (€1 zwembeurt + €4 vervoer); Het aantal zwembeurten is afhankelijk van de klasgroep, maximum 12 zwembeurten per schooljaar.</w:t>
            </w:r>
          </w:p>
          <w:p w14:paraId="260DD36E" w14:textId="77777777" w:rsidR="008D1CE4" w:rsidRDefault="008D1CE4" w:rsidP="000A087D">
            <w:pPr>
              <w:pStyle w:val="Normaalweb"/>
              <w:spacing w:before="0" w:beforeAutospacing="0" w:after="200" w:afterAutospacing="0"/>
              <w:rPr>
                <w:rFonts w:ascii="Trebuchet MS" w:hAnsi="Trebuchet MS"/>
                <w:color w:val="1C1C1C"/>
                <w:sz w:val="20"/>
                <w:szCs w:val="20"/>
              </w:rPr>
            </w:pPr>
            <w:r w:rsidRPr="004A29FB">
              <w:rPr>
                <w:rFonts w:ascii="Trebuchet MS" w:hAnsi="Trebuchet MS"/>
                <w:color w:val="1C1C1C"/>
                <w:sz w:val="20"/>
                <w:szCs w:val="20"/>
              </w:rPr>
              <w:t>- Sportdagen en andere uitstappen</w:t>
            </w:r>
          </w:p>
          <w:p w14:paraId="7B74D815" w14:textId="77777777" w:rsidR="008D1CE4" w:rsidRPr="004A29FB" w:rsidRDefault="008D1CE4" w:rsidP="000A087D">
            <w:pPr>
              <w:pStyle w:val="Normaalweb"/>
              <w:spacing w:before="0" w:beforeAutospacing="0" w:after="200" w:afterAutospacing="0"/>
              <w:rPr>
                <w:rFonts w:ascii="Trebuchet MS" w:hAnsi="Trebuchet MS"/>
              </w:rPr>
            </w:pPr>
          </w:p>
          <w:p w14:paraId="4C929584" w14:textId="77777777" w:rsidR="008D1CE4" w:rsidRPr="004A29FB" w:rsidRDefault="008D1CE4" w:rsidP="000A087D">
            <w:pPr>
              <w:pStyle w:val="Normaalweb"/>
              <w:spacing w:before="0" w:beforeAutospacing="0" w:after="200" w:afterAutospacing="0"/>
              <w:rPr>
                <w:rFonts w:ascii="Trebuchet MS" w:hAnsi="Trebuchet MS"/>
              </w:rPr>
            </w:pPr>
            <w:r w:rsidRPr="004A29FB">
              <w:rPr>
                <w:rFonts w:ascii="Trebuchet MS" w:hAnsi="Trebuchet MS"/>
                <w:color w:val="1C1C1C"/>
                <w:sz w:val="20"/>
                <w:szCs w:val="20"/>
              </w:rPr>
              <w:t>- In sommige klassen krijgen de kinderen een ontbijt. De klasleerkracht brengt u in het begin van het schooljaar hiervan op de hoogte.</w:t>
            </w:r>
            <w:r w:rsidRPr="004A29FB">
              <w:rPr>
                <w:rFonts w:ascii="Trebuchet MS" w:hAnsi="Trebuchet MS"/>
                <w:color w:val="1C1C1C"/>
                <w:sz w:val="20"/>
                <w:szCs w:val="20"/>
              </w:rPr>
              <w:br/>
              <w:t>Kleuterontbijt</w:t>
            </w:r>
            <w:r w:rsidRPr="004A29FB">
              <w:rPr>
                <w:rFonts w:ascii="Trebuchet MS" w:hAnsi="Trebuchet MS"/>
                <w:color w:val="1C1C1C"/>
                <w:sz w:val="20"/>
                <w:szCs w:val="20"/>
              </w:rPr>
              <w:br/>
              <w:t>Ontbijt lagere school</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EB468" w14:textId="77777777" w:rsidR="008D1CE4" w:rsidRPr="004A29FB" w:rsidRDefault="008D1CE4" w:rsidP="000A087D">
            <w:pPr>
              <w:pStyle w:val="Normaalweb"/>
              <w:spacing w:before="0" w:beforeAutospacing="0" w:after="200" w:afterAutospacing="0"/>
              <w:rPr>
                <w:rFonts w:ascii="Trebuchet MS" w:hAnsi="Trebuchet MS"/>
              </w:rPr>
            </w:pPr>
            <w:r w:rsidRPr="004A29FB">
              <w:rPr>
                <w:rFonts w:ascii="Trebuchet MS" w:hAnsi="Trebuchet MS"/>
                <w:color w:val="1C1C1C"/>
                <w:sz w:val="20"/>
                <w:szCs w:val="20"/>
              </w:rPr>
              <w:t>€5/zwembeurt</w:t>
            </w:r>
          </w:p>
          <w:p w14:paraId="4DDBD03F" w14:textId="77777777" w:rsidR="008D1CE4" w:rsidRPr="004A29FB" w:rsidRDefault="008D1CE4" w:rsidP="000A087D"/>
          <w:p w14:paraId="04D0F242" w14:textId="7129503E" w:rsidR="008D1CE4" w:rsidRPr="004A29FB" w:rsidRDefault="008D1CE4" w:rsidP="000A087D">
            <w:pPr>
              <w:pStyle w:val="Normaalweb"/>
              <w:spacing w:before="0" w:beforeAutospacing="0" w:after="200" w:afterAutospacing="0"/>
              <w:rPr>
                <w:rFonts w:ascii="Trebuchet MS" w:hAnsi="Trebuchet MS"/>
              </w:rPr>
            </w:pPr>
            <w:r w:rsidRPr="004A29FB">
              <w:rPr>
                <w:rFonts w:ascii="Trebuchet MS" w:hAnsi="Trebuchet MS"/>
                <w:color w:val="1C1C1C"/>
                <w:sz w:val="20"/>
                <w:szCs w:val="20"/>
              </w:rPr>
              <w:t>Maximum €20 / schooljaar</w:t>
            </w:r>
          </w:p>
          <w:p w14:paraId="4BB1B840" w14:textId="318CF278" w:rsidR="008D1CE4" w:rsidRPr="004A29FB" w:rsidRDefault="008D1CE4" w:rsidP="000A087D">
            <w:pPr>
              <w:pStyle w:val="Normaalweb"/>
              <w:spacing w:before="0" w:beforeAutospacing="0" w:after="200" w:afterAutospacing="0"/>
              <w:rPr>
                <w:rFonts w:ascii="Trebuchet MS" w:hAnsi="Trebuchet MS"/>
              </w:rPr>
            </w:pPr>
            <w:r w:rsidRPr="004A29FB">
              <w:rPr>
                <w:rFonts w:ascii="Trebuchet MS" w:hAnsi="Trebuchet MS"/>
                <w:color w:val="1C1C1C"/>
                <w:sz w:val="20"/>
                <w:szCs w:val="20"/>
              </w:rPr>
              <w:br/>
            </w:r>
            <w:r w:rsidRPr="004A29FB">
              <w:rPr>
                <w:rFonts w:ascii="Trebuchet MS" w:hAnsi="Trebuchet MS"/>
                <w:color w:val="1C1C1C"/>
                <w:sz w:val="20"/>
                <w:szCs w:val="20"/>
              </w:rPr>
              <w:br/>
            </w:r>
          </w:p>
          <w:p w14:paraId="646F7C94" w14:textId="77777777" w:rsidR="008D1CE4" w:rsidRPr="004A29FB" w:rsidRDefault="008D1CE4" w:rsidP="000A087D">
            <w:pPr>
              <w:pStyle w:val="Normaalweb"/>
              <w:spacing w:before="0" w:beforeAutospacing="0" w:after="200" w:afterAutospacing="0"/>
              <w:rPr>
                <w:rFonts w:ascii="Trebuchet MS" w:hAnsi="Trebuchet MS"/>
              </w:rPr>
            </w:pPr>
            <w:r w:rsidRPr="004A29FB">
              <w:rPr>
                <w:rFonts w:ascii="Trebuchet MS" w:hAnsi="Trebuchet MS"/>
                <w:color w:val="1C1C1C"/>
                <w:sz w:val="20"/>
                <w:szCs w:val="20"/>
              </w:rPr>
              <w:t>€0,50</w:t>
            </w:r>
            <w:r w:rsidRPr="004A29FB">
              <w:rPr>
                <w:rFonts w:ascii="Trebuchet MS" w:hAnsi="Trebuchet MS"/>
                <w:color w:val="1C1C1C"/>
                <w:sz w:val="20"/>
                <w:szCs w:val="20"/>
              </w:rPr>
              <w:br/>
              <w:t>€1</w:t>
            </w:r>
          </w:p>
        </w:tc>
      </w:tr>
      <w:tr w:rsidR="008D1CE4" w:rsidRPr="00C322B4" w14:paraId="610E5ED9" w14:textId="77777777" w:rsidTr="008D1CE4">
        <w:trPr>
          <w:trHeight w:val="1825"/>
        </w:trPr>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FE06A" w14:textId="77777777" w:rsidR="008D1CE4" w:rsidRPr="004A29FB" w:rsidRDefault="008D1CE4" w:rsidP="000A087D">
            <w:pPr>
              <w:pStyle w:val="Normaalweb"/>
              <w:spacing w:before="0" w:beforeAutospacing="0" w:after="200" w:afterAutospacing="0"/>
              <w:rPr>
                <w:rFonts w:ascii="Trebuchet MS" w:hAnsi="Trebuchet MS"/>
              </w:rPr>
            </w:pPr>
            <w:r w:rsidRPr="004A29FB">
              <w:rPr>
                <w:rFonts w:ascii="Trebuchet MS" w:hAnsi="Trebuchet MS"/>
                <w:color w:val="1C1C1C"/>
                <w:sz w:val="20"/>
                <w:szCs w:val="20"/>
              </w:rPr>
              <w:lastRenderedPageBreak/>
              <w:t>Kleuteronderwijs:</w:t>
            </w:r>
          </w:p>
          <w:p w14:paraId="65311BD2" w14:textId="77777777" w:rsidR="008D1CE4" w:rsidRPr="004A29FB" w:rsidRDefault="008D1CE4" w:rsidP="000A087D">
            <w:pPr>
              <w:pStyle w:val="Normaalweb"/>
              <w:spacing w:before="0" w:beforeAutospacing="0" w:after="200" w:afterAutospacing="0"/>
              <w:rPr>
                <w:rFonts w:ascii="Trebuchet MS" w:hAnsi="Trebuchet MS"/>
              </w:rPr>
            </w:pPr>
            <w:r w:rsidRPr="004A29FB">
              <w:rPr>
                <w:rFonts w:ascii="Trebuchet MS" w:hAnsi="Trebuchet MS"/>
                <w:color w:val="1C1C1C"/>
                <w:sz w:val="20"/>
                <w:szCs w:val="20"/>
              </w:rPr>
              <w:t>max. € 55</w:t>
            </w:r>
          </w:p>
          <w:p w14:paraId="280534E9" w14:textId="77777777" w:rsidR="008D1CE4" w:rsidRPr="004A29FB" w:rsidRDefault="008D1CE4" w:rsidP="000A087D">
            <w:pPr>
              <w:pStyle w:val="Normaalweb"/>
              <w:spacing w:before="0" w:beforeAutospacing="0" w:after="200" w:afterAutospacing="0"/>
              <w:rPr>
                <w:rFonts w:ascii="Trebuchet MS" w:hAnsi="Trebuchet MS"/>
              </w:rPr>
            </w:pPr>
            <w:r w:rsidRPr="004A29FB">
              <w:rPr>
                <w:rFonts w:ascii="Trebuchet MS" w:hAnsi="Trebuchet MS"/>
                <w:color w:val="1C1C1C"/>
                <w:sz w:val="20"/>
                <w:szCs w:val="20"/>
              </w:rPr>
              <w:t>Lager onderwijs:</w:t>
            </w:r>
          </w:p>
          <w:p w14:paraId="6ACB9E84" w14:textId="77777777" w:rsidR="008D1CE4" w:rsidRPr="004A29FB" w:rsidRDefault="008D1CE4" w:rsidP="000A087D">
            <w:pPr>
              <w:pStyle w:val="Normaalweb"/>
              <w:spacing w:before="0" w:beforeAutospacing="0" w:after="200" w:afterAutospacing="0"/>
              <w:rPr>
                <w:rFonts w:ascii="Trebuchet MS" w:hAnsi="Trebuchet MS"/>
              </w:rPr>
            </w:pPr>
            <w:r w:rsidRPr="004A29FB">
              <w:rPr>
                <w:rFonts w:ascii="Trebuchet MS" w:hAnsi="Trebuchet MS"/>
                <w:color w:val="1C1C1C"/>
                <w:sz w:val="20"/>
                <w:szCs w:val="20"/>
              </w:rPr>
              <w:t>Elk leerjaar: max. € 105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D1FEC" w14:textId="77777777" w:rsidR="008D1CE4" w:rsidRPr="004A29FB" w:rsidRDefault="008D1CE4" w:rsidP="000A087D">
            <w:pPr>
              <w:spacing w:after="240"/>
            </w:pPr>
            <w:r w:rsidRPr="004A29FB">
              <w:br/>
            </w:r>
            <w:r w:rsidRPr="004A29FB">
              <w:br/>
            </w:r>
            <w:r w:rsidRPr="004A29FB">
              <w:br/>
            </w:r>
            <w:r w:rsidRPr="004A29FB">
              <w:br/>
            </w:r>
          </w:p>
        </w:tc>
      </w:tr>
    </w:tbl>
    <w:p w14:paraId="641A2DB2" w14:textId="7F599AEC" w:rsidR="008D1CE4" w:rsidRDefault="008D1CE4" w:rsidP="008D1CE4">
      <w:pPr>
        <w:rPr>
          <w:lang w:eastAsia="nl-NL"/>
        </w:rPr>
      </w:pPr>
    </w:p>
    <w:tbl>
      <w:tblPr>
        <w:tblW w:w="9493" w:type="dxa"/>
        <w:tblCellMar>
          <w:top w:w="15" w:type="dxa"/>
          <w:left w:w="15" w:type="dxa"/>
          <w:bottom w:w="15" w:type="dxa"/>
          <w:right w:w="15" w:type="dxa"/>
        </w:tblCellMar>
        <w:tblLook w:val="04A0" w:firstRow="1" w:lastRow="0" w:firstColumn="1" w:lastColumn="0" w:noHBand="0" w:noVBand="1"/>
      </w:tblPr>
      <w:tblGrid>
        <w:gridCol w:w="6091"/>
        <w:gridCol w:w="3402"/>
      </w:tblGrid>
      <w:tr w:rsidR="008D1CE4" w:rsidRPr="00293D29" w14:paraId="3B2EBC94" w14:textId="77777777" w:rsidTr="008D1CE4">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BDC55" w14:textId="77777777" w:rsidR="008D1CE4" w:rsidRPr="00293D29" w:rsidRDefault="008D1CE4" w:rsidP="000A087D">
            <w:pPr>
              <w:suppressAutoHyphens w:val="0"/>
              <w:spacing w:before="60" w:after="60" w:line="240" w:lineRule="auto"/>
              <w:rPr>
                <w:rFonts w:eastAsia="Times New Roman" w:cs="Times New Roman"/>
                <w:color w:val="auto"/>
                <w:sz w:val="24"/>
                <w:szCs w:val="24"/>
                <w:lang w:eastAsia="nl-BE"/>
              </w:rPr>
            </w:pPr>
            <w:r w:rsidRPr="00293D29">
              <w:rPr>
                <w:rFonts w:eastAsia="Times New Roman" w:cs="Times New Roman"/>
                <w:color w:val="1C1C1C"/>
                <w:lang w:eastAsia="nl-BE"/>
              </w:rPr>
              <w:t>Niet verplicht aanbod per klas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083D8" w14:textId="77777777" w:rsidR="008D1CE4" w:rsidRPr="00293D29" w:rsidRDefault="008D1CE4" w:rsidP="000A087D">
            <w:pPr>
              <w:suppressAutoHyphens w:val="0"/>
              <w:spacing w:before="60" w:after="60" w:line="240" w:lineRule="auto"/>
              <w:rPr>
                <w:rFonts w:eastAsia="Times New Roman" w:cs="Times New Roman"/>
                <w:color w:val="auto"/>
                <w:sz w:val="24"/>
                <w:szCs w:val="24"/>
                <w:lang w:eastAsia="nl-BE"/>
              </w:rPr>
            </w:pPr>
            <w:r w:rsidRPr="00293D29">
              <w:rPr>
                <w:rFonts w:eastAsia="Times New Roman" w:cs="Times New Roman"/>
                <w:color w:val="1C1C1C"/>
                <w:lang w:eastAsia="nl-BE"/>
              </w:rPr>
              <w:t>Prijs</w:t>
            </w:r>
          </w:p>
        </w:tc>
      </w:tr>
      <w:tr w:rsidR="008D1CE4" w:rsidRPr="00293D29" w14:paraId="5988D3B7" w14:textId="77777777" w:rsidTr="008D1CE4">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53BB5" w14:textId="77777777" w:rsidR="008D1CE4" w:rsidRDefault="008D1CE4" w:rsidP="000A087D">
            <w:pPr>
              <w:suppressAutoHyphens w:val="0"/>
              <w:spacing w:line="240" w:lineRule="auto"/>
              <w:rPr>
                <w:rFonts w:eastAsia="Times New Roman" w:cs="Times New Roman"/>
                <w:color w:val="auto"/>
                <w:sz w:val="24"/>
                <w:szCs w:val="24"/>
                <w:lang w:eastAsia="nl-BE"/>
              </w:rPr>
            </w:pPr>
            <w:r w:rsidRPr="00293D29">
              <w:rPr>
                <w:rFonts w:eastAsia="Times New Roman" w:cs="Times New Roman"/>
                <w:color w:val="1C1C1C"/>
                <w:lang w:eastAsia="nl-BE"/>
              </w:rPr>
              <w:t>Warm middagmaal</w:t>
            </w:r>
            <w:r w:rsidRPr="00293D29">
              <w:rPr>
                <w:rFonts w:eastAsia="Times New Roman" w:cs="Times New Roman"/>
                <w:color w:val="1C1C1C"/>
                <w:lang w:eastAsia="nl-BE"/>
              </w:rPr>
              <w:br/>
              <w:t>- kleuter</w:t>
            </w:r>
            <w:r w:rsidRPr="00293D29">
              <w:rPr>
                <w:rFonts w:eastAsia="Times New Roman" w:cs="Times New Roman"/>
                <w:color w:val="1C1C1C"/>
                <w:lang w:eastAsia="nl-BE"/>
              </w:rPr>
              <w:br/>
              <w:t>- lager</w:t>
            </w:r>
          </w:p>
          <w:p w14:paraId="62D03C3C" w14:textId="77777777" w:rsidR="008D1CE4" w:rsidRPr="00B15AEC" w:rsidRDefault="008D1CE4" w:rsidP="000A087D">
            <w:pPr>
              <w:suppressAutoHyphens w:val="0"/>
              <w:spacing w:line="240" w:lineRule="auto"/>
              <w:rPr>
                <w:rFonts w:eastAsia="Times New Roman" w:cs="Times New Roman"/>
                <w:color w:val="auto"/>
                <w:sz w:val="24"/>
                <w:szCs w:val="24"/>
                <w:lang w:eastAsia="nl-BE"/>
              </w:rPr>
            </w:pPr>
          </w:p>
          <w:p w14:paraId="69A3AD73" w14:textId="77777777" w:rsidR="008D1CE4" w:rsidRPr="00293D29" w:rsidRDefault="008D1CE4" w:rsidP="000A087D">
            <w:pPr>
              <w:suppressAutoHyphens w:val="0"/>
              <w:spacing w:line="240" w:lineRule="auto"/>
              <w:rPr>
                <w:rFonts w:eastAsia="Times New Roman" w:cs="Times New Roman"/>
                <w:color w:val="auto"/>
                <w:sz w:val="24"/>
                <w:szCs w:val="24"/>
                <w:lang w:eastAsia="nl-BE"/>
              </w:rPr>
            </w:pPr>
            <w:r w:rsidRPr="00293D29">
              <w:rPr>
                <w:rFonts w:eastAsia="Times New Roman" w:cs="Times New Roman"/>
                <w:color w:val="1C1C1C"/>
                <w:lang w:eastAsia="nl-BE"/>
              </w:rPr>
              <w:t>Soepkaart (= 10 tassen), niet via de factuur</w:t>
            </w:r>
          </w:p>
          <w:p w14:paraId="474204F2" w14:textId="77777777" w:rsidR="008D1CE4" w:rsidRPr="00293D29" w:rsidRDefault="008D1CE4" w:rsidP="000A087D">
            <w:pPr>
              <w:suppressAutoHyphens w:val="0"/>
              <w:spacing w:line="240" w:lineRule="auto"/>
              <w:rPr>
                <w:rFonts w:eastAsia="Times New Roman" w:cs="Times New Roman"/>
                <w:color w:val="auto"/>
                <w:sz w:val="24"/>
                <w:szCs w:val="24"/>
                <w:lang w:eastAsia="nl-BE"/>
              </w:rPr>
            </w:pPr>
            <w:r w:rsidRPr="00293D29">
              <w:rPr>
                <w:rFonts w:eastAsia="Times New Roman" w:cs="Times New Roman"/>
                <w:color w:val="1C1C1C"/>
                <w:lang w:eastAsia="nl-BE"/>
              </w:rPr>
              <w:t>Pamper uit de reserve</w:t>
            </w:r>
            <w:r w:rsidRPr="00293D29">
              <w:rPr>
                <w:rFonts w:eastAsia="Times New Roman" w:cs="Times New Roman"/>
                <w:color w:val="1C1C1C"/>
                <w:lang w:eastAsia="nl-BE"/>
              </w:rPr>
              <w:br/>
              <w:t>Vochtige doekjes uit de reserve</w:t>
            </w:r>
            <w:r w:rsidRPr="00293D29">
              <w:rPr>
                <w:rFonts w:eastAsia="Times New Roman" w:cs="Times New Roman"/>
                <w:color w:val="1C1C1C"/>
                <w:lang w:eastAsia="nl-BE"/>
              </w:rPr>
              <w:br/>
            </w:r>
            <w:proofErr w:type="spellStart"/>
            <w:r w:rsidRPr="00293D29">
              <w:rPr>
                <w:rFonts w:eastAsia="Times New Roman" w:cs="Times New Roman"/>
                <w:color w:val="1C1C1C"/>
                <w:lang w:eastAsia="nl-BE"/>
              </w:rPr>
              <w:t>Zwempamper</w:t>
            </w:r>
            <w:proofErr w:type="spellEnd"/>
            <w:r w:rsidRPr="00293D29">
              <w:rPr>
                <w:rFonts w:eastAsia="Times New Roman" w:cs="Times New Roman"/>
                <w:color w:val="1C1C1C"/>
                <w:lang w:eastAsia="nl-BE"/>
              </w:rPr>
              <w:t xml:space="preserve"> uit de reserve</w:t>
            </w:r>
          </w:p>
          <w:p w14:paraId="4AC48E88" w14:textId="77777777" w:rsidR="008D1CE4" w:rsidRPr="00293D29" w:rsidRDefault="008D1CE4" w:rsidP="000A087D">
            <w:pPr>
              <w:suppressAutoHyphens w:val="0"/>
              <w:spacing w:line="240" w:lineRule="auto"/>
              <w:rPr>
                <w:rFonts w:eastAsia="Times New Roman" w:cs="Times New Roman"/>
                <w:color w:val="auto"/>
                <w:sz w:val="24"/>
                <w:szCs w:val="24"/>
                <w:lang w:eastAsia="nl-BE"/>
              </w:rPr>
            </w:pPr>
            <w:r w:rsidRPr="00293D29">
              <w:rPr>
                <w:rFonts w:eastAsia="Times New Roman" w:cs="Times New Roman"/>
                <w:color w:val="1C1C1C"/>
                <w:lang w:eastAsia="nl-BE"/>
              </w:rPr>
              <w:t>Nieuwjaarsbrieven</w:t>
            </w:r>
          </w:p>
          <w:p w14:paraId="719CD058" w14:textId="77777777" w:rsidR="008D1CE4" w:rsidRPr="00293D29" w:rsidRDefault="008D1CE4" w:rsidP="000A087D">
            <w:pPr>
              <w:suppressAutoHyphens w:val="0"/>
              <w:spacing w:line="240" w:lineRule="auto"/>
              <w:rPr>
                <w:rFonts w:eastAsia="Times New Roman" w:cs="Times New Roman"/>
                <w:color w:val="auto"/>
                <w:sz w:val="24"/>
                <w:szCs w:val="24"/>
                <w:lang w:eastAsia="nl-BE"/>
              </w:rPr>
            </w:pPr>
            <w:r w:rsidRPr="00293D29">
              <w:rPr>
                <w:rFonts w:eastAsia="Times New Roman" w:cs="Times New Roman"/>
                <w:color w:val="1C1C1C"/>
                <w:lang w:eastAsia="nl-BE"/>
              </w:rPr>
              <w:t>Koek</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1B11D" w14:textId="77777777" w:rsidR="008D1CE4" w:rsidRPr="00293D29" w:rsidRDefault="008D1CE4" w:rsidP="000A087D">
            <w:pPr>
              <w:suppressAutoHyphens w:val="0"/>
              <w:spacing w:line="240" w:lineRule="auto"/>
              <w:rPr>
                <w:rFonts w:eastAsia="Times New Roman" w:cs="Times New Roman"/>
                <w:color w:val="auto"/>
                <w:sz w:val="24"/>
                <w:szCs w:val="24"/>
                <w:lang w:eastAsia="nl-BE"/>
              </w:rPr>
            </w:pPr>
            <w:r w:rsidRPr="004A29FB">
              <w:rPr>
                <w:rFonts w:eastAsia="Times New Roman" w:cs="Times New Roman"/>
                <w:color w:val="1C1C1C"/>
                <w:lang w:eastAsia="nl-BE"/>
              </w:rPr>
              <w:br/>
              <w:t xml:space="preserve">€3,00 </w:t>
            </w:r>
            <w:r w:rsidRPr="00293D29">
              <w:rPr>
                <w:rFonts w:eastAsia="Times New Roman" w:cs="Times New Roman"/>
                <w:color w:val="1C1C1C"/>
                <w:lang w:eastAsia="nl-BE"/>
              </w:rPr>
              <w:t>/maaltijd</w:t>
            </w:r>
            <w:r w:rsidRPr="00293D29">
              <w:rPr>
                <w:rFonts w:eastAsia="Times New Roman" w:cs="Times New Roman"/>
                <w:color w:val="1C1C1C"/>
                <w:lang w:eastAsia="nl-BE"/>
              </w:rPr>
              <w:br/>
              <w:t>€3,</w:t>
            </w:r>
            <w:r w:rsidRPr="004A29FB">
              <w:rPr>
                <w:rFonts w:eastAsia="Times New Roman" w:cs="Times New Roman"/>
                <w:color w:val="1C1C1C"/>
                <w:lang w:eastAsia="nl-BE"/>
              </w:rPr>
              <w:t>80</w:t>
            </w:r>
            <w:r w:rsidRPr="00293D29">
              <w:rPr>
                <w:rFonts w:eastAsia="Times New Roman" w:cs="Times New Roman"/>
                <w:color w:val="1C1C1C"/>
                <w:lang w:eastAsia="nl-BE"/>
              </w:rPr>
              <w:t>/maaltijd</w:t>
            </w:r>
          </w:p>
          <w:p w14:paraId="7E2463CC" w14:textId="77777777" w:rsidR="008D1CE4" w:rsidRDefault="008D1CE4" w:rsidP="000A087D">
            <w:pPr>
              <w:suppressAutoHyphens w:val="0"/>
              <w:spacing w:line="240" w:lineRule="auto"/>
              <w:rPr>
                <w:rFonts w:eastAsia="Times New Roman" w:cs="Times New Roman"/>
                <w:color w:val="1C1C1C"/>
                <w:lang w:eastAsia="nl-BE"/>
              </w:rPr>
            </w:pPr>
          </w:p>
          <w:p w14:paraId="55158723" w14:textId="77777777" w:rsidR="008D1CE4" w:rsidRPr="00293D29" w:rsidRDefault="008D1CE4" w:rsidP="000A087D">
            <w:pPr>
              <w:suppressAutoHyphens w:val="0"/>
              <w:spacing w:line="240" w:lineRule="auto"/>
              <w:rPr>
                <w:rFonts w:eastAsia="Times New Roman" w:cs="Times New Roman"/>
                <w:color w:val="auto"/>
                <w:sz w:val="24"/>
                <w:szCs w:val="24"/>
                <w:lang w:eastAsia="nl-BE"/>
              </w:rPr>
            </w:pPr>
            <w:r w:rsidRPr="00293D29">
              <w:rPr>
                <w:rFonts w:eastAsia="Times New Roman" w:cs="Times New Roman"/>
                <w:color w:val="1C1C1C"/>
                <w:lang w:eastAsia="nl-BE"/>
              </w:rPr>
              <w:t>€5</w:t>
            </w:r>
          </w:p>
          <w:p w14:paraId="35EE37A3" w14:textId="77777777" w:rsidR="008D1CE4" w:rsidRPr="00293D29" w:rsidRDefault="008D1CE4" w:rsidP="000A087D">
            <w:pPr>
              <w:suppressAutoHyphens w:val="0"/>
              <w:spacing w:line="240" w:lineRule="auto"/>
              <w:rPr>
                <w:rFonts w:eastAsia="Times New Roman" w:cs="Times New Roman"/>
                <w:color w:val="auto"/>
                <w:sz w:val="24"/>
                <w:szCs w:val="24"/>
                <w:lang w:eastAsia="nl-BE"/>
              </w:rPr>
            </w:pPr>
            <w:r w:rsidRPr="00293D29">
              <w:rPr>
                <w:rFonts w:eastAsia="Times New Roman" w:cs="Times New Roman"/>
                <w:color w:val="1C1C1C"/>
                <w:lang w:eastAsia="nl-BE"/>
              </w:rPr>
              <w:t>€0,25</w:t>
            </w:r>
            <w:r w:rsidRPr="00293D29">
              <w:rPr>
                <w:rFonts w:eastAsia="Times New Roman" w:cs="Times New Roman"/>
                <w:color w:val="1C1C1C"/>
                <w:lang w:eastAsia="nl-BE"/>
              </w:rPr>
              <w:br/>
              <w:t>€1,50/pak</w:t>
            </w:r>
            <w:r w:rsidRPr="00293D29">
              <w:rPr>
                <w:rFonts w:eastAsia="Times New Roman" w:cs="Times New Roman"/>
                <w:color w:val="1C1C1C"/>
                <w:lang w:eastAsia="nl-BE"/>
              </w:rPr>
              <w:br/>
              <w:t>€1</w:t>
            </w:r>
          </w:p>
          <w:p w14:paraId="0ED92D9A" w14:textId="77777777" w:rsidR="008D1CE4" w:rsidRPr="00293D29" w:rsidRDefault="008D1CE4" w:rsidP="000A087D">
            <w:pPr>
              <w:suppressAutoHyphens w:val="0"/>
              <w:spacing w:line="240" w:lineRule="auto"/>
              <w:rPr>
                <w:rFonts w:eastAsia="Times New Roman" w:cs="Times New Roman"/>
                <w:color w:val="auto"/>
                <w:sz w:val="24"/>
                <w:szCs w:val="24"/>
                <w:lang w:eastAsia="nl-BE"/>
              </w:rPr>
            </w:pPr>
            <w:r w:rsidRPr="00293D29">
              <w:rPr>
                <w:rFonts w:eastAsia="Times New Roman" w:cs="Times New Roman"/>
                <w:color w:val="1C1C1C"/>
                <w:lang w:eastAsia="nl-BE"/>
              </w:rPr>
              <w:t>€0,50/brief</w:t>
            </w:r>
          </w:p>
          <w:p w14:paraId="3CB72810" w14:textId="77777777" w:rsidR="008D1CE4" w:rsidRPr="00293D29" w:rsidRDefault="008D1CE4" w:rsidP="000A087D">
            <w:pPr>
              <w:suppressAutoHyphens w:val="0"/>
              <w:spacing w:line="240" w:lineRule="auto"/>
              <w:rPr>
                <w:rFonts w:eastAsia="Times New Roman" w:cs="Times New Roman"/>
                <w:color w:val="auto"/>
                <w:sz w:val="24"/>
                <w:szCs w:val="24"/>
                <w:lang w:eastAsia="nl-BE"/>
              </w:rPr>
            </w:pPr>
            <w:r w:rsidRPr="00293D29">
              <w:rPr>
                <w:rFonts w:eastAsia="Times New Roman" w:cs="Times New Roman"/>
                <w:color w:val="1C1C1C"/>
                <w:lang w:eastAsia="nl-BE"/>
              </w:rPr>
              <w:t>€0,50</w:t>
            </w:r>
          </w:p>
        </w:tc>
      </w:tr>
      <w:tr w:rsidR="008D1CE4" w:rsidRPr="00293D29" w14:paraId="67770AA8" w14:textId="77777777" w:rsidTr="008D1CE4">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EEE84" w14:textId="77777777" w:rsidR="008D1CE4" w:rsidRPr="00293D29" w:rsidRDefault="008D1CE4" w:rsidP="000A087D">
            <w:pPr>
              <w:suppressAutoHyphens w:val="0"/>
              <w:spacing w:before="60" w:after="60" w:line="240" w:lineRule="auto"/>
              <w:rPr>
                <w:rFonts w:eastAsia="Times New Roman" w:cs="Times New Roman"/>
                <w:color w:val="auto"/>
                <w:sz w:val="24"/>
                <w:szCs w:val="24"/>
                <w:lang w:eastAsia="nl-BE"/>
              </w:rPr>
            </w:pPr>
            <w:r w:rsidRPr="00293D29">
              <w:rPr>
                <w:rFonts w:eastAsia="Times New Roman" w:cs="Times New Roman"/>
                <w:color w:val="1C1C1C"/>
                <w:lang w:eastAsia="nl-BE"/>
              </w:rPr>
              <w:t>Meerdaagse uitstappen</w:t>
            </w:r>
            <w:r w:rsidRPr="00293D29">
              <w:rPr>
                <w:rFonts w:eastAsia="Times New Roman" w:cs="Times New Roman"/>
                <w:color w:val="1C1C1C"/>
                <w:lang w:eastAsia="nl-BE"/>
              </w:rPr>
              <w:br/>
              <w:t>Max.</w:t>
            </w:r>
            <w:r w:rsidRPr="00293D29">
              <w:rPr>
                <w:rFonts w:eastAsia="Times New Roman" w:cs="Times New Roman"/>
                <w:b/>
                <w:bCs/>
                <w:color w:val="1C1C1C"/>
                <w:lang w:eastAsia="nl-BE"/>
              </w:rPr>
              <w:t xml:space="preserve"> € </w:t>
            </w:r>
            <w:r w:rsidRPr="004A29FB">
              <w:rPr>
                <w:rFonts w:eastAsia="Times New Roman" w:cs="Times New Roman"/>
                <w:color w:val="1C1C1C"/>
                <w:lang w:eastAsia="nl-BE"/>
              </w:rPr>
              <w:t>520</w:t>
            </w:r>
            <w:r w:rsidRPr="00293D29">
              <w:rPr>
                <w:rFonts w:eastAsia="Times New Roman" w:cs="Times New Roman"/>
                <w:color w:val="1C1C1C"/>
                <w:lang w:eastAsia="nl-BE"/>
              </w:rPr>
              <w:t xml:space="preserve"> per kind voor volledige duur lager onderwijs </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13265" w14:textId="77777777" w:rsidR="008D1CE4" w:rsidRPr="00293D29" w:rsidRDefault="008D1CE4" w:rsidP="000A087D">
            <w:pPr>
              <w:suppressAutoHyphens w:val="0"/>
              <w:spacing w:before="60" w:after="60" w:line="240" w:lineRule="auto"/>
              <w:rPr>
                <w:rFonts w:eastAsia="Times New Roman" w:cs="Times New Roman"/>
                <w:color w:val="auto"/>
                <w:sz w:val="24"/>
                <w:szCs w:val="24"/>
                <w:lang w:eastAsia="nl-BE"/>
              </w:rPr>
            </w:pPr>
            <w:r w:rsidRPr="00293D29">
              <w:rPr>
                <w:rFonts w:eastAsia="Times New Roman" w:cs="Times New Roman"/>
                <w:color w:val="1C1C1C"/>
                <w:lang w:eastAsia="nl-BE"/>
              </w:rPr>
              <w:t xml:space="preserve">Prijs: </w:t>
            </w:r>
            <w:r w:rsidRPr="00293D29">
              <w:rPr>
                <w:rFonts w:eastAsia="Times New Roman" w:cs="Times New Roman"/>
                <w:color w:val="1C1C1C"/>
                <w:lang w:eastAsia="nl-BE"/>
              </w:rPr>
              <w:br/>
              <w:t>ongeveer € 150</w:t>
            </w:r>
          </w:p>
        </w:tc>
      </w:tr>
      <w:tr w:rsidR="008D1CE4" w:rsidRPr="00293D29" w14:paraId="48CEB0D4" w14:textId="77777777" w:rsidTr="008D1CE4">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0B130" w14:textId="77777777" w:rsidR="008D1CE4" w:rsidRPr="00293D29" w:rsidRDefault="008D1CE4" w:rsidP="000A087D">
            <w:pPr>
              <w:suppressAutoHyphens w:val="0"/>
              <w:spacing w:line="240" w:lineRule="auto"/>
              <w:rPr>
                <w:rFonts w:eastAsia="Times New Roman" w:cs="Times New Roman"/>
                <w:color w:val="auto"/>
                <w:sz w:val="24"/>
                <w:szCs w:val="24"/>
                <w:lang w:eastAsia="nl-BE"/>
              </w:rPr>
            </w:pPr>
            <w:r w:rsidRPr="00293D29">
              <w:rPr>
                <w:rFonts w:eastAsia="Times New Roman" w:cs="Times New Roman"/>
                <w:color w:val="1C1C1C"/>
                <w:lang w:eastAsia="nl-BE"/>
              </w:rPr>
              <w:t>Om de twee jaar organiseren we een meerdaagse uitstap voor de kinderen van de lagere school (niet alle kla</w:t>
            </w:r>
            <w:r w:rsidRPr="004A29FB">
              <w:rPr>
                <w:rFonts w:eastAsia="Times New Roman" w:cs="Times New Roman"/>
                <w:color w:val="1C1C1C"/>
                <w:lang w:eastAsia="nl-BE"/>
              </w:rPr>
              <w:t>ssen zullen hieraan deelnemen).</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A5654" w14:textId="77777777" w:rsidR="008D1CE4" w:rsidRPr="00293D29" w:rsidRDefault="008D1CE4" w:rsidP="000A087D">
            <w:pPr>
              <w:suppressAutoHyphens w:val="0"/>
              <w:spacing w:after="0" w:line="240" w:lineRule="auto"/>
              <w:rPr>
                <w:rFonts w:eastAsia="Times New Roman" w:cs="Times New Roman"/>
                <w:color w:val="auto"/>
                <w:sz w:val="24"/>
                <w:szCs w:val="24"/>
                <w:lang w:eastAsia="nl-BE"/>
              </w:rPr>
            </w:pPr>
          </w:p>
        </w:tc>
      </w:tr>
    </w:tbl>
    <w:p w14:paraId="5DDB453A" w14:textId="450AEF24" w:rsidR="008D1CE4" w:rsidRDefault="008D1CE4" w:rsidP="008D1CE4">
      <w:pPr>
        <w:rPr>
          <w:lang w:eastAsia="nl-NL"/>
        </w:rPr>
      </w:pPr>
    </w:p>
    <w:p w14:paraId="4F852433" w14:textId="016C03FD" w:rsidR="008D1CE4" w:rsidRDefault="008D1CE4" w:rsidP="008D1CE4">
      <w:pPr>
        <w:pStyle w:val="Kop1"/>
        <w:rPr>
          <w:lang w:eastAsia="nl-NL"/>
        </w:rPr>
      </w:pPr>
      <w:r>
        <w:rPr>
          <w:lang w:eastAsia="nl-NL"/>
        </w:rPr>
        <w:t>Maandelijkse betalingen</w:t>
      </w:r>
    </w:p>
    <w:sdt>
      <w:sdtPr>
        <w:rPr>
          <w:lang w:val="nl-NL" w:eastAsia="nl-NL"/>
        </w:rPr>
        <w:alias w:val="Vermeld hier info over facturatie"/>
        <w:tag w:val="Vermeld hier info over facturatie"/>
        <w:id w:val="674774655"/>
        <w:placeholder>
          <w:docPart w:val="08F89DE416D74593B8C074591FD49533"/>
        </w:placeholder>
        <w15:color w:val="A8AF37"/>
      </w:sdtPr>
      <w:sdtContent>
        <w:p w14:paraId="16DB0246" w14:textId="77777777" w:rsidR="008D1CE4" w:rsidRPr="00C322B4" w:rsidRDefault="008D1CE4" w:rsidP="008D1CE4">
          <w:pPr>
            <w:rPr>
              <w:b/>
              <w:bCs/>
              <w:color w:val="A8AF37"/>
              <w:lang w:val="nl-NL" w:eastAsia="nl-NL"/>
            </w:rPr>
          </w:pPr>
          <w:r w:rsidRPr="00C322B4">
            <w:t xml:space="preserve">Je krijgt </w:t>
          </w:r>
          <w:r w:rsidRPr="00C322B4">
            <w:rPr>
              <w:lang w:val="nl-NL" w:eastAsia="nl-NL"/>
            </w:rPr>
            <w:t>elke maand</w:t>
          </w:r>
          <w:r w:rsidRPr="00C322B4">
            <w:t xml:space="preserve"> een rekening via </w:t>
          </w:r>
          <w:sdt>
            <w:sdtPr>
              <w:rPr>
                <w:lang w:val="nl-NL" w:eastAsia="nl-NL"/>
              </w:rPr>
              <w:alias w:val="Geef hier de manier waarop"/>
              <w:tag w:val="Geef hier de manier waarop"/>
              <w:id w:val="-112142729"/>
              <w:placeholder>
                <w:docPart w:val="9A2A2009469F4C5CB785A7E3D27211A0"/>
              </w:placeholder>
              <w15:color w:val="A8AF37"/>
            </w:sdtPr>
            <w:sdtContent>
              <w:r w:rsidRPr="00C322B4">
                <w:rPr>
                  <w:lang w:val="nl-NL" w:eastAsia="nl-NL"/>
                </w:rPr>
                <w:t>gesloten omslag</w:t>
              </w:r>
            </w:sdtContent>
          </w:sdt>
          <w:r w:rsidRPr="00C322B4">
            <w:t xml:space="preserve">. We verwachten dat die rekening op tijd en volledig wordt betaald. Dat betekent binnen de </w:t>
          </w:r>
          <w:sdt>
            <w:sdtPr>
              <w:rPr>
                <w:lang w:val="nl-NL" w:eastAsia="nl-NL"/>
              </w:rPr>
              <w:alias w:val="Geef hier het aantal"/>
              <w:tag w:val="Geef hier het aantal"/>
              <w:id w:val="-163715257"/>
              <w:placeholder>
                <w:docPart w:val="3C173B639BF445A4A0BCB28CE84D153B"/>
              </w:placeholder>
              <w15:color w:val="A8AF37"/>
            </w:sdtPr>
            <w:sdtContent>
              <w:r w:rsidRPr="00C322B4">
                <w:rPr>
                  <w:lang w:val="nl-NL" w:eastAsia="nl-NL"/>
                </w:rPr>
                <w:t>14</w:t>
              </w:r>
            </w:sdtContent>
          </w:sdt>
          <w:r w:rsidRPr="00C322B4">
            <w:t xml:space="preserve"> dagen na afgifte. We verwachten dat de rekening betaald wordt via overschrijving of cash.</w:t>
          </w:r>
        </w:p>
        <w:p w14:paraId="6AF2EE3D" w14:textId="4D16979C" w:rsidR="008D1CE4" w:rsidRPr="008D1CE4" w:rsidRDefault="008D1CE4" w:rsidP="008D1CE4">
          <w:pPr>
            <w:rPr>
              <w:bCs/>
            </w:rPr>
          </w:pPr>
          <w:r w:rsidRPr="00C322B4">
            <w:rPr>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w:t>
          </w:r>
          <w:r>
            <w:rPr>
              <w:bCs/>
            </w:rPr>
            <w:t>ie ze met elkaar gemaakt hebben</w:t>
          </w:r>
        </w:p>
      </w:sdtContent>
    </w:sdt>
    <w:p w14:paraId="27E1A746" w14:textId="77777777" w:rsidR="008D1CE4" w:rsidRPr="008D1CE4" w:rsidRDefault="008D1CE4" w:rsidP="008D1CE4">
      <w:pPr>
        <w:rPr>
          <w:lang w:eastAsia="nl-NL"/>
        </w:rPr>
      </w:pPr>
    </w:p>
    <w:p w14:paraId="13FC0AB6" w14:textId="76C3179B" w:rsidR="008D1CE4" w:rsidRDefault="008D1CE4" w:rsidP="008D1CE4">
      <w:pPr>
        <w:rPr>
          <w:lang w:eastAsia="nl-NL"/>
        </w:rPr>
      </w:pPr>
    </w:p>
    <w:p w14:paraId="356D90A4" w14:textId="4752BCD1" w:rsidR="008D1CE4" w:rsidRDefault="008D1CE4" w:rsidP="008D1CE4">
      <w:pPr>
        <w:rPr>
          <w:lang w:eastAsia="nl-NL"/>
        </w:rPr>
      </w:pPr>
    </w:p>
    <w:p w14:paraId="4C228494" w14:textId="6344F5C2" w:rsidR="008D1CE4" w:rsidRDefault="008D1CE4" w:rsidP="008D1CE4">
      <w:pPr>
        <w:rPr>
          <w:lang w:eastAsia="nl-NL"/>
        </w:rPr>
      </w:pPr>
    </w:p>
    <w:p w14:paraId="67950511" w14:textId="77777777" w:rsidR="008D1CE4" w:rsidRPr="008D1CE4" w:rsidRDefault="008D1CE4" w:rsidP="008D1CE4">
      <w:pPr>
        <w:rPr>
          <w:lang w:eastAsia="nl-NL"/>
        </w:rPr>
      </w:pPr>
      <w:bookmarkStart w:id="1" w:name="_GoBack"/>
      <w:bookmarkEnd w:id="1"/>
    </w:p>
    <w:p w14:paraId="65697D40" w14:textId="4CDACE01" w:rsidR="008F3BBE" w:rsidRPr="004559DE" w:rsidRDefault="008F3BBE" w:rsidP="008F3BBE">
      <w:pPr>
        <w:pStyle w:val="Kop1"/>
      </w:pPr>
      <w:r w:rsidRPr="004559DE">
        <w:lastRenderedPageBreak/>
        <w:t>Belangrijke data schooljaar 2023-2024</w:t>
      </w:r>
    </w:p>
    <w:tbl>
      <w:tblPr>
        <w:tblStyle w:val="Tabelraster"/>
        <w:tblW w:w="0" w:type="auto"/>
        <w:tblLook w:val="04A0" w:firstRow="1" w:lastRow="0" w:firstColumn="1" w:lastColumn="0" w:noHBand="0" w:noVBand="1"/>
      </w:tblPr>
      <w:tblGrid>
        <w:gridCol w:w="9060"/>
      </w:tblGrid>
      <w:tr w:rsidR="008F3BBE" w:rsidRPr="004559DE" w14:paraId="6BD05344" w14:textId="77777777" w:rsidTr="008F3BBE">
        <w:tc>
          <w:tcPr>
            <w:tcW w:w="9060" w:type="dxa"/>
          </w:tcPr>
          <w:p w14:paraId="7A28018C" w14:textId="77777777" w:rsidR="008F3BBE" w:rsidRPr="004559DE" w:rsidRDefault="008F3BBE" w:rsidP="00972FAC">
            <w:pPr>
              <w:jc w:val="center"/>
              <w:rPr>
                <w:b/>
                <w:i/>
                <w:sz w:val="32"/>
              </w:rPr>
            </w:pPr>
            <w:r w:rsidRPr="004559DE">
              <w:rPr>
                <w:b/>
                <w:i/>
                <w:sz w:val="32"/>
              </w:rPr>
              <w:t>Pedagogische studiedagen</w:t>
            </w:r>
          </w:p>
        </w:tc>
      </w:tr>
      <w:tr w:rsidR="008F3BBE" w:rsidRPr="004559DE" w14:paraId="3FC5E861" w14:textId="77777777" w:rsidTr="008F3BBE">
        <w:tc>
          <w:tcPr>
            <w:tcW w:w="9060" w:type="dxa"/>
          </w:tcPr>
          <w:p w14:paraId="321737D6" w14:textId="77777777" w:rsidR="008F3BBE" w:rsidRPr="004559DE" w:rsidRDefault="008F3BBE" w:rsidP="00972FAC">
            <w:pPr>
              <w:jc w:val="center"/>
              <w:rPr>
                <w:sz w:val="24"/>
              </w:rPr>
            </w:pPr>
            <w:r w:rsidRPr="004559DE">
              <w:rPr>
                <w:sz w:val="24"/>
              </w:rPr>
              <w:t>Woensdag 20 september 2023</w:t>
            </w:r>
          </w:p>
        </w:tc>
      </w:tr>
      <w:tr w:rsidR="008F3BBE" w:rsidRPr="004559DE" w14:paraId="4C37863D" w14:textId="77777777" w:rsidTr="008F3BBE">
        <w:tc>
          <w:tcPr>
            <w:tcW w:w="9060" w:type="dxa"/>
          </w:tcPr>
          <w:p w14:paraId="2670B0B3" w14:textId="77777777" w:rsidR="008F3BBE" w:rsidRPr="004559DE" w:rsidRDefault="008F3BBE" w:rsidP="00972FAC">
            <w:pPr>
              <w:jc w:val="center"/>
              <w:rPr>
                <w:sz w:val="24"/>
              </w:rPr>
            </w:pPr>
            <w:r w:rsidRPr="004559DE">
              <w:rPr>
                <w:sz w:val="24"/>
              </w:rPr>
              <w:t>Woensdag 4 oktober 2023</w:t>
            </w:r>
          </w:p>
        </w:tc>
      </w:tr>
      <w:tr w:rsidR="008F3BBE" w:rsidRPr="004559DE" w14:paraId="04DFB234" w14:textId="77777777" w:rsidTr="008F3BBE">
        <w:tc>
          <w:tcPr>
            <w:tcW w:w="9060" w:type="dxa"/>
          </w:tcPr>
          <w:p w14:paraId="0925A961" w14:textId="77777777" w:rsidR="008F3BBE" w:rsidRPr="004559DE" w:rsidRDefault="008F3BBE" w:rsidP="00972FAC">
            <w:pPr>
              <w:jc w:val="center"/>
              <w:rPr>
                <w:sz w:val="24"/>
              </w:rPr>
            </w:pPr>
            <w:r w:rsidRPr="004559DE">
              <w:rPr>
                <w:sz w:val="24"/>
              </w:rPr>
              <w:t>Woensdag 29 november 2023</w:t>
            </w:r>
          </w:p>
        </w:tc>
      </w:tr>
      <w:tr w:rsidR="008F3BBE" w:rsidRPr="004559DE" w14:paraId="42DAA081" w14:textId="77777777" w:rsidTr="008F3BBE">
        <w:tc>
          <w:tcPr>
            <w:tcW w:w="9060" w:type="dxa"/>
          </w:tcPr>
          <w:p w14:paraId="14C41EB4" w14:textId="77777777" w:rsidR="008F3BBE" w:rsidRPr="004559DE" w:rsidRDefault="008F3BBE" w:rsidP="00972FAC">
            <w:pPr>
              <w:jc w:val="center"/>
              <w:rPr>
                <w:sz w:val="24"/>
              </w:rPr>
            </w:pPr>
            <w:r w:rsidRPr="004559DE">
              <w:rPr>
                <w:sz w:val="24"/>
              </w:rPr>
              <w:t>Woensdag 21 februari 2024</w:t>
            </w:r>
          </w:p>
        </w:tc>
      </w:tr>
      <w:tr w:rsidR="008F3BBE" w:rsidRPr="004559DE" w14:paraId="01910B49" w14:textId="77777777" w:rsidTr="008F3BBE">
        <w:tc>
          <w:tcPr>
            <w:tcW w:w="9060" w:type="dxa"/>
          </w:tcPr>
          <w:p w14:paraId="584C48C8" w14:textId="77777777" w:rsidR="008F3BBE" w:rsidRPr="004559DE" w:rsidRDefault="008F3BBE" w:rsidP="00972FAC">
            <w:pPr>
              <w:jc w:val="center"/>
              <w:rPr>
                <w:sz w:val="24"/>
              </w:rPr>
            </w:pPr>
            <w:r w:rsidRPr="004559DE">
              <w:rPr>
                <w:sz w:val="24"/>
              </w:rPr>
              <w:t>Woensdag 20 maart 2024</w:t>
            </w:r>
          </w:p>
        </w:tc>
      </w:tr>
      <w:tr w:rsidR="008F3BBE" w:rsidRPr="004559DE" w14:paraId="76F6A518" w14:textId="77777777" w:rsidTr="008F3BBE">
        <w:tc>
          <w:tcPr>
            <w:tcW w:w="9060" w:type="dxa"/>
            <w:shd w:val="clear" w:color="auto" w:fill="ACB9CA" w:themeFill="text2" w:themeFillTint="66"/>
          </w:tcPr>
          <w:p w14:paraId="346A8ED7" w14:textId="77777777" w:rsidR="008F3BBE" w:rsidRPr="004559DE" w:rsidRDefault="008F3BBE" w:rsidP="00972FAC">
            <w:pPr>
              <w:rPr>
                <w:sz w:val="24"/>
              </w:rPr>
            </w:pPr>
          </w:p>
        </w:tc>
      </w:tr>
      <w:tr w:rsidR="008F3BBE" w:rsidRPr="004559DE" w14:paraId="024F983A" w14:textId="77777777" w:rsidTr="008F3BBE">
        <w:tc>
          <w:tcPr>
            <w:tcW w:w="9060" w:type="dxa"/>
          </w:tcPr>
          <w:p w14:paraId="6F289100" w14:textId="77777777" w:rsidR="008F3BBE" w:rsidRPr="004559DE" w:rsidRDefault="008F3BBE" w:rsidP="00972FAC">
            <w:pPr>
              <w:jc w:val="center"/>
              <w:rPr>
                <w:sz w:val="32"/>
              </w:rPr>
            </w:pPr>
            <w:r w:rsidRPr="004559DE">
              <w:rPr>
                <w:b/>
                <w:i/>
                <w:sz w:val="32"/>
              </w:rPr>
              <w:t>Facultatieve verlofdagen</w:t>
            </w:r>
          </w:p>
        </w:tc>
      </w:tr>
      <w:tr w:rsidR="008F3BBE" w:rsidRPr="004559DE" w14:paraId="1A0DFD31" w14:textId="77777777" w:rsidTr="008F3BBE">
        <w:tc>
          <w:tcPr>
            <w:tcW w:w="9060" w:type="dxa"/>
          </w:tcPr>
          <w:p w14:paraId="428F99D9" w14:textId="77777777" w:rsidR="008F3BBE" w:rsidRPr="004559DE" w:rsidRDefault="008F3BBE" w:rsidP="00972FAC">
            <w:pPr>
              <w:jc w:val="center"/>
              <w:rPr>
                <w:sz w:val="24"/>
              </w:rPr>
            </w:pPr>
            <w:r w:rsidRPr="004559DE">
              <w:rPr>
                <w:sz w:val="24"/>
              </w:rPr>
              <w:t>Maandag 4 maart 2024</w:t>
            </w:r>
          </w:p>
        </w:tc>
      </w:tr>
      <w:tr w:rsidR="008F3BBE" w:rsidRPr="004559DE" w14:paraId="7963DB54" w14:textId="77777777" w:rsidTr="008F3BBE">
        <w:tc>
          <w:tcPr>
            <w:tcW w:w="9060" w:type="dxa"/>
          </w:tcPr>
          <w:p w14:paraId="25B705BD" w14:textId="77777777" w:rsidR="008F3BBE" w:rsidRPr="004559DE" w:rsidRDefault="008F3BBE" w:rsidP="00972FAC">
            <w:pPr>
              <w:jc w:val="center"/>
              <w:rPr>
                <w:sz w:val="24"/>
              </w:rPr>
            </w:pPr>
            <w:r w:rsidRPr="004559DE">
              <w:rPr>
                <w:sz w:val="24"/>
              </w:rPr>
              <w:t>Donderdag 2 mei 2024</w:t>
            </w:r>
          </w:p>
        </w:tc>
      </w:tr>
      <w:tr w:rsidR="008F3BBE" w:rsidRPr="004559DE" w14:paraId="2C917862" w14:textId="77777777" w:rsidTr="008F3BBE">
        <w:tc>
          <w:tcPr>
            <w:tcW w:w="9060" w:type="dxa"/>
            <w:shd w:val="clear" w:color="auto" w:fill="ACB9CA" w:themeFill="text2" w:themeFillTint="66"/>
          </w:tcPr>
          <w:p w14:paraId="06E22426" w14:textId="77777777" w:rsidR="008F3BBE" w:rsidRPr="004559DE" w:rsidRDefault="008F3BBE" w:rsidP="00972FAC">
            <w:pPr>
              <w:rPr>
                <w:sz w:val="24"/>
              </w:rPr>
            </w:pPr>
          </w:p>
        </w:tc>
      </w:tr>
      <w:tr w:rsidR="008F3BBE" w:rsidRPr="004559DE" w14:paraId="7401F7B7" w14:textId="77777777" w:rsidTr="008F3BBE">
        <w:tc>
          <w:tcPr>
            <w:tcW w:w="9060" w:type="dxa"/>
          </w:tcPr>
          <w:p w14:paraId="63C41261" w14:textId="77777777" w:rsidR="008F3BBE" w:rsidRPr="004559DE" w:rsidRDefault="008F3BBE" w:rsidP="00972FAC">
            <w:pPr>
              <w:jc w:val="center"/>
              <w:rPr>
                <w:b/>
                <w:sz w:val="32"/>
              </w:rPr>
            </w:pPr>
            <w:proofErr w:type="spellStart"/>
            <w:r w:rsidRPr="004559DE">
              <w:rPr>
                <w:b/>
                <w:color w:val="000000"/>
                <w:sz w:val="32"/>
              </w:rPr>
              <w:t>Info-avond</w:t>
            </w:r>
            <w:proofErr w:type="spellEnd"/>
          </w:p>
        </w:tc>
      </w:tr>
      <w:tr w:rsidR="008F3BBE" w:rsidRPr="004559DE" w14:paraId="485A320D" w14:textId="77777777" w:rsidTr="008F3BBE">
        <w:tc>
          <w:tcPr>
            <w:tcW w:w="9060" w:type="dxa"/>
          </w:tcPr>
          <w:p w14:paraId="0A891794" w14:textId="77777777" w:rsidR="008F3BBE" w:rsidRPr="004559DE" w:rsidRDefault="008F3BBE" w:rsidP="00972FAC">
            <w:pPr>
              <w:jc w:val="center"/>
              <w:rPr>
                <w:sz w:val="24"/>
              </w:rPr>
            </w:pPr>
            <w:r w:rsidRPr="004559DE">
              <w:rPr>
                <w:sz w:val="24"/>
              </w:rPr>
              <w:t>21 september 2023</w:t>
            </w:r>
          </w:p>
        </w:tc>
      </w:tr>
      <w:tr w:rsidR="008F3BBE" w:rsidRPr="004559DE" w14:paraId="56015E6C" w14:textId="77777777" w:rsidTr="008F3BBE">
        <w:tc>
          <w:tcPr>
            <w:tcW w:w="9060" w:type="dxa"/>
            <w:shd w:val="clear" w:color="auto" w:fill="ACB9CA" w:themeFill="text2" w:themeFillTint="66"/>
          </w:tcPr>
          <w:p w14:paraId="473EF9C9" w14:textId="77777777" w:rsidR="008F3BBE" w:rsidRPr="004559DE" w:rsidRDefault="008F3BBE" w:rsidP="00972FAC">
            <w:pPr>
              <w:rPr>
                <w:sz w:val="24"/>
              </w:rPr>
            </w:pPr>
          </w:p>
        </w:tc>
      </w:tr>
      <w:tr w:rsidR="008F3BBE" w:rsidRPr="004559DE" w14:paraId="718A0521" w14:textId="77777777" w:rsidTr="008F3BBE">
        <w:tc>
          <w:tcPr>
            <w:tcW w:w="9060" w:type="dxa"/>
          </w:tcPr>
          <w:p w14:paraId="0D903D3D" w14:textId="77777777" w:rsidR="008F3BBE" w:rsidRPr="004559DE" w:rsidRDefault="008F3BBE" w:rsidP="00972FAC">
            <w:pPr>
              <w:jc w:val="center"/>
              <w:rPr>
                <w:sz w:val="36"/>
              </w:rPr>
            </w:pPr>
            <w:r w:rsidRPr="004559DE">
              <w:rPr>
                <w:b/>
                <w:color w:val="000000"/>
                <w:sz w:val="36"/>
              </w:rPr>
              <w:t xml:space="preserve">Oudercontacten </w:t>
            </w:r>
          </w:p>
        </w:tc>
      </w:tr>
      <w:tr w:rsidR="008F3BBE" w:rsidRPr="004559DE" w14:paraId="5EC53571" w14:textId="77777777" w:rsidTr="008F3BBE">
        <w:tc>
          <w:tcPr>
            <w:tcW w:w="9060" w:type="dxa"/>
          </w:tcPr>
          <w:p w14:paraId="56F3B720" w14:textId="77777777" w:rsidR="008F3BBE" w:rsidRPr="004559DE" w:rsidRDefault="008F3BBE" w:rsidP="00972FAC">
            <w:pPr>
              <w:tabs>
                <w:tab w:val="left" w:pos="3900"/>
              </w:tabs>
              <w:jc w:val="center"/>
              <w:rPr>
                <w:sz w:val="24"/>
              </w:rPr>
            </w:pPr>
            <w:r w:rsidRPr="004559DE">
              <w:rPr>
                <w:sz w:val="24"/>
              </w:rPr>
              <w:t>Donderdag 26 oktober 2023</w:t>
            </w:r>
          </w:p>
        </w:tc>
      </w:tr>
      <w:tr w:rsidR="008F3BBE" w:rsidRPr="004559DE" w14:paraId="705FB6B1" w14:textId="77777777" w:rsidTr="008F3BBE">
        <w:tc>
          <w:tcPr>
            <w:tcW w:w="9060" w:type="dxa"/>
          </w:tcPr>
          <w:p w14:paraId="4EA022B1" w14:textId="77777777" w:rsidR="008F3BBE" w:rsidRPr="004559DE" w:rsidRDefault="008F3BBE" w:rsidP="00972FAC">
            <w:pPr>
              <w:tabs>
                <w:tab w:val="left" w:pos="3900"/>
              </w:tabs>
              <w:jc w:val="center"/>
              <w:rPr>
                <w:sz w:val="24"/>
              </w:rPr>
            </w:pPr>
            <w:r w:rsidRPr="004559DE">
              <w:rPr>
                <w:sz w:val="24"/>
              </w:rPr>
              <w:t>Donderdag 22 februari 2024</w:t>
            </w:r>
          </w:p>
        </w:tc>
      </w:tr>
      <w:tr w:rsidR="008F3BBE" w:rsidRPr="004559DE" w14:paraId="019F402C" w14:textId="77777777" w:rsidTr="008F3BBE">
        <w:tc>
          <w:tcPr>
            <w:tcW w:w="9060" w:type="dxa"/>
          </w:tcPr>
          <w:p w14:paraId="22F08EB3" w14:textId="77777777" w:rsidR="008F3BBE" w:rsidRPr="004559DE" w:rsidRDefault="008F3BBE" w:rsidP="00972FAC">
            <w:pPr>
              <w:tabs>
                <w:tab w:val="left" w:pos="3900"/>
              </w:tabs>
              <w:jc w:val="center"/>
              <w:rPr>
                <w:sz w:val="24"/>
              </w:rPr>
            </w:pPr>
            <w:r w:rsidRPr="004559DE">
              <w:rPr>
                <w:sz w:val="24"/>
              </w:rPr>
              <w:t>Donderdag 27 juni 2024</w:t>
            </w:r>
          </w:p>
        </w:tc>
      </w:tr>
      <w:tr w:rsidR="008F3BBE" w:rsidRPr="004559DE" w14:paraId="67F90F1D" w14:textId="77777777" w:rsidTr="008F3BBE">
        <w:tc>
          <w:tcPr>
            <w:tcW w:w="9060" w:type="dxa"/>
            <w:shd w:val="clear" w:color="auto" w:fill="ACB9CA" w:themeFill="text2" w:themeFillTint="66"/>
          </w:tcPr>
          <w:p w14:paraId="556D94FA" w14:textId="77777777" w:rsidR="008F3BBE" w:rsidRPr="004559DE" w:rsidRDefault="008F3BBE" w:rsidP="00972FAC">
            <w:pPr>
              <w:tabs>
                <w:tab w:val="left" w:pos="3900"/>
              </w:tabs>
              <w:jc w:val="center"/>
              <w:rPr>
                <w:sz w:val="24"/>
              </w:rPr>
            </w:pPr>
          </w:p>
        </w:tc>
      </w:tr>
      <w:tr w:rsidR="008F3BBE" w:rsidRPr="004559DE" w14:paraId="351ABADF" w14:textId="77777777" w:rsidTr="008F3BBE">
        <w:tc>
          <w:tcPr>
            <w:tcW w:w="9060" w:type="dxa"/>
          </w:tcPr>
          <w:p w14:paraId="58C5BE19" w14:textId="77777777" w:rsidR="008F3BBE" w:rsidRPr="004559DE" w:rsidRDefault="008F3BBE" w:rsidP="00972FAC">
            <w:pPr>
              <w:tabs>
                <w:tab w:val="left" w:pos="3900"/>
              </w:tabs>
              <w:jc w:val="center"/>
              <w:rPr>
                <w:sz w:val="32"/>
              </w:rPr>
            </w:pPr>
            <w:r w:rsidRPr="004559DE">
              <w:rPr>
                <w:b/>
                <w:color w:val="000000"/>
                <w:sz w:val="32"/>
              </w:rPr>
              <w:t xml:space="preserve">Eerste communie </w:t>
            </w:r>
          </w:p>
        </w:tc>
      </w:tr>
      <w:tr w:rsidR="008F3BBE" w:rsidRPr="004559DE" w14:paraId="09BBD964" w14:textId="77777777" w:rsidTr="008F3BBE">
        <w:tc>
          <w:tcPr>
            <w:tcW w:w="9060" w:type="dxa"/>
          </w:tcPr>
          <w:p w14:paraId="5D7FC52B" w14:textId="77777777" w:rsidR="008F3BBE" w:rsidRPr="004559DE" w:rsidRDefault="008F3BBE" w:rsidP="00972FAC">
            <w:pPr>
              <w:tabs>
                <w:tab w:val="left" w:pos="3900"/>
              </w:tabs>
              <w:jc w:val="center"/>
              <w:rPr>
                <w:sz w:val="24"/>
              </w:rPr>
            </w:pPr>
            <w:r w:rsidRPr="004559DE">
              <w:rPr>
                <w:sz w:val="24"/>
              </w:rPr>
              <w:t>Woensdag 1 mei 2024</w:t>
            </w:r>
          </w:p>
        </w:tc>
      </w:tr>
    </w:tbl>
    <w:p w14:paraId="68677E69" w14:textId="7FF5D9A1" w:rsidR="008F3BBE" w:rsidRDefault="008F3BBE" w:rsidP="00C322B4">
      <w:pPr>
        <w:rPr>
          <w:lang w:eastAsia="nl-NL"/>
        </w:rPr>
      </w:pPr>
    </w:p>
    <w:p w14:paraId="581C7604" w14:textId="0C232C68" w:rsidR="002A7B3B" w:rsidRPr="004559DE" w:rsidRDefault="002A7B3B" w:rsidP="002A7B3B">
      <w:pPr>
        <w:pStyle w:val="Kop1"/>
      </w:pPr>
      <w:r>
        <w:t>Data zwemmen</w:t>
      </w:r>
    </w:p>
    <w:p w14:paraId="0DCAD685" w14:textId="36F3357F" w:rsidR="002A7B3B" w:rsidRDefault="002A7B3B" w:rsidP="002A7B3B">
      <w:pPr>
        <w:spacing w:after="0"/>
      </w:pPr>
      <w:r>
        <w:t>27/09/2023</w:t>
      </w:r>
    </w:p>
    <w:p w14:paraId="39947107" w14:textId="109797CC" w:rsidR="002A7B3B" w:rsidRDefault="002A7B3B" w:rsidP="002A7B3B">
      <w:pPr>
        <w:spacing w:after="0"/>
      </w:pPr>
      <w:r>
        <w:t>11/10/2023</w:t>
      </w:r>
    </w:p>
    <w:p w14:paraId="0EC0E2AD" w14:textId="3E675AD6" w:rsidR="002A7B3B" w:rsidRDefault="002A7B3B" w:rsidP="002A7B3B">
      <w:pPr>
        <w:spacing w:after="0"/>
      </w:pPr>
      <w:r>
        <w:t>18/10/2023</w:t>
      </w:r>
    </w:p>
    <w:p w14:paraId="18C4C51E" w14:textId="2E491575" w:rsidR="002A7B3B" w:rsidRDefault="002A7B3B" w:rsidP="002A7B3B">
      <w:pPr>
        <w:spacing w:after="0"/>
      </w:pPr>
      <w:r>
        <w:t>25/10/2023</w:t>
      </w:r>
    </w:p>
    <w:p w14:paraId="4FCAC133" w14:textId="16EF2891" w:rsidR="002A7B3B" w:rsidRDefault="002A7B3B" w:rsidP="002A7B3B">
      <w:pPr>
        <w:spacing w:after="0"/>
      </w:pPr>
      <w:r>
        <w:t>8/11/2023</w:t>
      </w:r>
    </w:p>
    <w:p w14:paraId="3062AF4C" w14:textId="2C8D2989" w:rsidR="002A7B3B" w:rsidRDefault="002A7B3B" w:rsidP="002A7B3B">
      <w:pPr>
        <w:spacing w:after="0"/>
      </w:pPr>
      <w:r>
        <w:t>15/11/2023</w:t>
      </w:r>
    </w:p>
    <w:p w14:paraId="54EBD46B" w14:textId="63BD160B" w:rsidR="002A7B3B" w:rsidRDefault="002A7B3B" w:rsidP="002A7B3B">
      <w:pPr>
        <w:spacing w:after="0"/>
      </w:pPr>
      <w:r>
        <w:t>22/11/2023</w:t>
      </w:r>
    </w:p>
    <w:p w14:paraId="7640F698" w14:textId="521A3E1A" w:rsidR="002A7B3B" w:rsidRDefault="002A7B3B" w:rsidP="002A7B3B">
      <w:pPr>
        <w:spacing w:after="0"/>
      </w:pPr>
      <w:r>
        <w:t>6/12/2023</w:t>
      </w:r>
    </w:p>
    <w:p w14:paraId="35410A5F" w14:textId="4AA8C68C" w:rsidR="002A7B3B" w:rsidRDefault="002A7B3B" w:rsidP="002A7B3B">
      <w:pPr>
        <w:spacing w:after="0"/>
      </w:pPr>
      <w:r>
        <w:t>13/12/2023</w:t>
      </w:r>
    </w:p>
    <w:p w14:paraId="3A87C72E" w14:textId="3534BF09" w:rsidR="002A7B3B" w:rsidRPr="002A7B3B" w:rsidRDefault="002A7B3B" w:rsidP="002A7B3B">
      <w:pPr>
        <w:spacing w:after="0"/>
      </w:pPr>
      <w:r>
        <w:t>20/12/2023</w:t>
      </w:r>
    </w:p>
    <w:p w14:paraId="78039508" w14:textId="77777777" w:rsidR="008F3BBE" w:rsidRPr="004559DE" w:rsidRDefault="008F3BBE" w:rsidP="008F3BBE">
      <w:pPr>
        <w:pStyle w:val="Kop1"/>
        <w:rPr>
          <w:lang w:eastAsia="nl-NL"/>
        </w:rPr>
      </w:pPr>
      <w:r w:rsidRPr="004559DE">
        <w:rPr>
          <w:lang w:eastAsia="nl-NL"/>
        </w:rPr>
        <w:t>Leerlingenvervoer</w:t>
      </w:r>
      <w:r w:rsidRPr="004559DE">
        <w:rPr>
          <w:lang w:eastAsia="nl-NL"/>
        </w:rPr>
        <w:tab/>
      </w:r>
    </w:p>
    <w:p w14:paraId="7D1256D0" w14:textId="54CD7AFC" w:rsidR="008F3BBE" w:rsidRDefault="008F3BBE" w:rsidP="00C322B4">
      <w:pPr>
        <w:rPr>
          <w:lang w:eastAsia="nl-NL"/>
        </w:rPr>
      </w:pPr>
      <w:r w:rsidRPr="004559DE">
        <w:rPr>
          <w:lang w:eastAsia="nl-NL"/>
        </w:rPr>
        <w:t>Onze school organiseert leerlingenvervoer, neem contact op met de directie voor</w:t>
      </w:r>
      <w:r w:rsidR="004559DE" w:rsidRPr="004559DE">
        <w:rPr>
          <w:lang w:eastAsia="nl-NL"/>
        </w:rPr>
        <w:t xml:space="preserve"> verdere afspraken: </w:t>
      </w:r>
      <w:hyperlink r:id="rId15" w:history="1">
        <w:r w:rsidR="004559DE" w:rsidRPr="004559DE">
          <w:rPr>
            <w:rStyle w:val="Hyperlink"/>
            <w:lang w:eastAsia="nl-NL"/>
          </w:rPr>
          <w:t>dirbubao@sint-jozefsinstituut.be</w:t>
        </w:r>
      </w:hyperlink>
      <w:r w:rsidR="004559DE" w:rsidRPr="004559DE">
        <w:rPr>
          <w:lang w:eastAsia="nl-NL"/>
        </w:rPr>
        <w:t xml:space="preserve"> </w:t>
      </w:r>
    </w:p>
    <w:p w14:paraId="69F403EA" w14:textId="51471733" w:rsidR="001D2535" w:rsidRDefault="001D2535" w:rsidP="00C322B4">
      <w:pPr>
        <w:rPr>
          <w:lang w:eastAsia="nl-NL"/>
        </w:rPr>
      </w:pPr>
    </w:p>
    <w:p w14:paraId="2F51EEA6" w14:textId="753D1817" w:rsidR="001D2535" w:rsidRDefault="001D2535" w:rsidP="00C322B4">
      <w:pPr>
        <w:rPr>
          <w:lang w:eastAsia="nl-NL"/>
        </w:rPr>
      </w:pPr>
    </w:p>
    <w:p w14:paraId="371A56F9" w14:textId="4E379B1D" w:rsidR="001D2535" w:rsidRPr="004559DE" w:rsidRDefault="001D2535" w:rsidP="00C322B4">
      <w:pPr>
        <w:rPr>
          <w:lang w:eastAsia="nl-NL"/>
        </w:rPr>
      </w:pPr>
    </w:p>
    <w:p w14:paraId="4F45AED4" w14:textId="77CBB4C9" w:rsidR="008F3BBE" w:rsidRPr="004559DE" w:rsidRDefault="008F3BBE" w:rsidP="008F3BBE">
      <w:pPr>
        <w:pStyle w:val="Kop1"/>
        <w:rPr>
          <w:lang w:eastAsia="nl-NL"/>
        </w:rPr>
      </w:pPr>
      <w:r w:rsidRPr="004559DE">
        <w:rPr>
          <w:lang w:eastAsia="nl-NL"/>
        </w:rPr>
        <w:lastRenderedPageBreak/>
        <w:t>Samenwerking met de ouders</w:t>
      </w:r>
    </w:p>
    <w:p w14:paraId="70FF4717" w14:textId="77777777" w:rsidR="008F3BBE" w:rsidRPr="004559DE" w:rsidRDefault="008F3BBE" w:rsidP="008F3BBE">
      <w:pPr>
        <w:rPr>
          <w:rFonts w:eastAsia="Century Gothic" w:cs="Century Gothic"/>
        </w:rPr>
      </w:pPr>
      <w:r w:rsidRPr="004559DE">
        <w:rPr>
          <w:rFonts w:eastAsia="Century Gothic" w:cs="Century Gothic"/>
        </w:rPr>
        <w:t>Je bent onze partner in de opvoeding van je kind. Goede samenwerking is hierbij cruciaal. Je kan steeds bij ons terecht met je vragen of voor een gesprek. Je kan een afspraak maken met de directeur of met de klasleraar. We organiseren ook oudercontacten (zie ook engagementverklaring tussen school en ouders). Ook bij de leden van onze schoolraad kan je steeds terecht.</w:t>
      </w:r>
    </w:p>
    <w:tbl>
      <w:tblPr>
        <w:tblW w:w="8901" w:type="dxa"/>
        <w:tblInd w:w="-115" w:type="dxa"/>
        <w:tblLayout w:type="fixed"/>
        <w:tblLook w:val="0000" w:firstRow="0" w:lastRow="0" w:firstColumn="0" w:lastColumn="0" w:noHBand="0" w:noVBand="0"/>
      </w:tblPr>
      <w:tblGrid>
        <w:gridCol w:w="2146"/>
        <w:gridCol w:w="6755"/>
      </w:tblGrid>
      <w:tr w:rsidR="008F3BBE" w:rsidRPr="004559DE" w14:paraId="410AD5BB" w14:textId="77777777" w:rsidTr="00972FAC">
        <w:trPr>
          <w:trHeight w:val="1222"/>
        </w:trPr>
        <w:tc>
          <w:tcPr>
            <w:tcW w:w="2146" w:type="dxa"/>
            <w:shd w:val="clear" w:color="auto" w:fill="auto"/>
          </w:tcPr>
          <w:p w14:paraId="0C573E89" w14:textId="77777777" w:rsidR="008F3BBE" w:rsidRPr="004559DE" w:rsidRDefault="008F3BBE" w:rsidP="00972FAC">
            <w:pPr>
              <w:rPr>
                <w:rFonts w:eastAsia="Century Gothic" w:cs="Century Gothic"/>
                <w:b/>
              </w:rPr>
            </w:pPr>
            <w:r w:rsidRPr="004559DE">
              <w:rPr>
                <w:rFonts w:eastAsia="Century Gothic" w:cs="Century Gothic"/>
                <w:b/>
              </w:rPr>
              <w:t>Contact</w:t>
            </w:r>
          </w:p>
        </w:tc>
        <w:tc>
          <w:tcPr>
            <w:tcW w:w="6755" w:type="dxa"/>
            <w:shd w:val="clear" w:color="auto" w:fill="auto"/>
          </w:tcPr>
          <w:p w14:paraId="0A06C6F2" w14:textId="61CD2A87" w:rsidR="008F3BBE" w:rsidRPr="004559DE" w:rsidRDefault="008F3BBE" w:rsidP="008F3BBE">
            <w:pPr>
              <w:rPr>
                <w:rFonts w:eastAsia="Century Gothic" w:cs="Century Gothic"/>
              </w:rPr>
            </w:pPr>
            <w:r w:rsidRPr="004559DE">
              <w:rPr>
                <w:rFonts w:eastAsia="Century Gothic" w:cs="Century Gothic"/>
              </w:rPr>
              <w:t>U kan hiervoor terecht bij de directeur Maarte</w:t>
            </w:r>
            <w:r w:rsidR="001D2535">
              <w:rPr>
                <w:rFonts w:eastAsia="Century Gothic" w:cs="Century Gothic"/>
              </w:rPr>
              <w:t>n</w:t>
            </w:r>
            <w:r w:rsidRPr="004559DE">
              <w:rPr>
                <w:rFonts w:eastAsia="Century Gothic" w:cs="Century Gothic"/>
              </w:rPr>
              <w:t xml:space="preserve">, Juf </w:t>
            </w:r>
            <w:proofErr w:type="spellStart"/>
            <w:r w:rsidRPr="004559DE">
              <w:rPr>
                <w:rFonts w:eastAsia="Century Gothic" w:cs="Century Gothic"/>
              </w:rPr>
              <w:t>Severine</w:t>
            </w:r>
            <w:proofErr w:type="spellEnd"/>
            <w:r w:rsidRPr="004559DE">
              <w:rPr>
                <w:rFonts w:eastAsia="Century Gothic" w:cs="Century Gothic"/>
              </w:rPr>
              <w:t xml:space="preserve">/Joke of de </w:t>
            </w:r>
            <w:proofErr w:type="spellStart"/>
            <w:r w:rsidRPr="004559DE">
              <w:rPr>
                <w:rFonts w:eastAsia="Century Gothic" w:cs="Century Gothic"/>
              </w:rPr>
              <w:t>klasleerkracht.Indien</w:t>
            </w:r>
            <w:proofErr w:type="spellEnd"/>
            <w:r w:rsidRPr="004559DE">
              <w:rPr>
                <w:rFonts w:eastAsia="Century Gothic" w:cs="Century Gothic"/>
              </w:rPr>
              <w:t xml:space="preserve"> wij een gesprek met u willen, zullen we telefonisch contact met u opnemen.</w:t>
            </w:r>
          </w:p>
        </w:tc>
      </w:tr>
      <w:tr w:rsidR="008F3BBE" w:rsidRPr="004559DE" w14:paraId="47632323" w14:textId="77777777" w:rsidTr="00972FAC">
        <w:trPr>
          <w:trHeight w:val="1508"/>
        </w:trPr>
        <w:tc>
          <w:tcPr>
            <w:tcW w:w="2146" w:type="dxa"/>
            <w:shd w:val="clear" w:color="auto" w:fill="auto"/>
          </w:tcPr>
          <w:p w14:paraId="57B63A07" w14:textId="77777777" w:rsidR="008F3BBE" w:rsidRPr="004559DE" w:rsidRDefault="008F3BBE" w:rsidP="00972FAC">
            <w:pPr>
              <w:rPr>
                <w:rFonts w:eastAsia="Century Gothic" w:cs="Century Gothic"/>
                <w:b/>
              </w:rPr>
            </w:pPr>
            <w:r w:rsidRPr="004559DE">
              <w:rPr>
                <w:rFonts w:eastAsia="Century Gothic" w:cs="Century Gothic"/>
                <w:b/>
              </w:rPr>
              <w:t>Schoolraad</w:t>
            </w:r>
          </w:p>
        </w:tc>
        <w:tc>
          <w:tcPr>
            <w:tcW w:w="6755" w:type="dxa"/>
            <w:shd w:val="clear" w:color="auto" w:fill="auto"/>
          </w:tcPr>
          <w:p w14:paraId="2EB85C2D" w14:textId="4CBB9EF2" w:rsidR="008F3BBE" w:rsidRPr="004559DE" w:rsidRDefault="008F3BBE" w:rsidP="00972FAC">
            <w:pPr>
              <w:jc w:val="both"/>
              <w:rPr>
                <w:rFonts w:eastAsia="Century Gothic" w:cs="Century Gothic"/>
              </w:rPr>
            </w:pPr>
            <w:r w:rsidRPr="004559DE">
              <w:rPr>
                <w:rFonts w:eastAsia="Century Gothic" w:cs="Century Gothic"/>
              </w:rPr>
              <w:t>Contactgegevens: De gesprekspartner voor de schoolraad is in de eerste plaats de voorzitter van het schoolbestuur, Pater Paul Janssens.</w:t>
            </w:r>
            <w:r w:rsidRPr="004559DE">
              <w:rPr>
                <w:rFonts w:eastAsia="Century Gothic" w:cs="Century Gothic"/>
              </w:rPr>
              <w:br/>
              <w:t>Voor advies over lopende zaken is in tweede instantie de directeur betrokken partij.</w:t>
            </w:r>
          </w:p>
          <w:p w14:paraId="5F888FC6" w14:textId="77777777" w:rsidR="00CD5743" w:rsidRDefault="008F3BBE" w:rsidP="008F3BBE">
            <w:pPr>
              <w:rPr>
                <w:rFonts w:eastAsia="Century Gothic" w:cs="Century Gothic"/>
              </w:rPr>
            </w:pPr>
            <w:r w:rsidRPr="004559DE">
              <w:rPr>
                <w:rFonts w:eastAsia="Century Gothic" w:cs="Century Gothic"/>
              </w:rPr>
              <w:t>Oudergeleding</w:t>
            </w:r>
            <w:r w:rsidRPr="004559DE">
              <w:rPr>
                <w:rFonts w:eastAsia="Century Gothic" w:cs="Century Gothic"/>
              </w:rPr>
              <w:br/>
              <w:t xml:space="preserve">- Mario Bauwens – papa van </w:t>
            </w:r>
            <w:proofErr w:type="spellStart"/>
            <w:r w:rsidRPr="004559DE">
              <w:rPr>
                <w:rFonts w:eastAsia="Century Gothic" w:cs="Century Gothic"/>
              </w:rPr>
              <w:t>Allessandro</w:t>
            </w:r>
            <w:proofErr w:type="spellEnd"/>
            <w:r w:rsidRPr="004559DE">
              <w:rPr>
                <w:rFonts w:eastAsia="Century Gothic" w:cs="Century Gothic"/>
              </w:rPr>
              <w:br/>
              <w:t xml:space="preserve">- Jelle Moreels – papa van </w:t>
            </w:r>
            <w:proofErr w:type="spellStart"/>
            <w:r w:rsidRPr="004559DE">
              <w:rPr>
                <w:rFonts w:eastAsia="Century Gothic" w:cs="Century Gothic"/>
              </w:rPr>
              <w:t>Lone</w:t>
            </w:r>
            <w:proofErr w:type="spellEnd"/>
          </w:p>
          <w:p w14:paraId="71B4FD37" w14:textId="6302050C" w:rsidR="008F3BBE" w:rsidRPr="004559DE" w:rsidRDefault="008F3BBE" w:rsidP="00CD5743">
            <w:r w:rsidRPr="004559DE">
              <w:br/>
              <w:t>Lokale gemeenschap</w:t>
            </w:r>
            <w:r w:rsidRPr="004559DE">
              <w:br/>
              <w:t xml:space="preserve">- Lieve </w:t>
            </w:r>
            <w:proofErr w:type="spellStart"/>
            <w:r w:rsidRPr="004559DE">
              <w:t>Herregodts</w:t>
            </w:r>
            <w:proofErr w:type="spellEnd"/>
            <w:r w:rsidRPr="004559DE">
              <w:br/>
              <w:t xml:space="preserve"> </w:t>
            </w:r>
            <w:r w:rsidRPr="004559DE">
              <w:br/>
              <w:t>Personeelsgeleding</w:t>
            </w:r>
            <w:r w:rsidRPr="004559DE">
              <w:br/>
              <w:t xml:space="preserve">- </w:t>
            </w:r>
            <w:proofErr w:type="spellStart"/>
            <w:r w:rsidRPr="004559DE">
              <w:t>Berlinde</w:t>
            </w:r>
            <w:proofErr w:type="spellEnd"/>
            <w:r w:rsidRPr="004559DE">
              <w:t xml:space="preserve"> </w:t>
            </w:r>
            <w:proofErr w:type="spellStart"/>
            <w:r w:rsidRPr="004559DE">
              <w:t>Henau</w:t>
            </w:r>
            <w:proofErr w:type="spellEnd"/>
            <w:r w:rsidRPr="004559DE">
              <w:t xml:space="preserve"> – leerkracht basisaanbod</w:t>
            </w:r>
            <w:r w:rsidRPr="004559DE">
              <w:br/>
              <w:t xml:space="preserve">- Stefanie </w:t>
            </w:r>
            <w:proofErr w:type="spellStart"/>
            <w:r w:rsidRPr="004559DE">
              <w:t>Norga</w:t>
            </w:r>
            <w:proofErr w:type="spellEnd"/>
            <w:r w:rsidRPr="004559DE">
              <w:t xml:space="preserve"> – leerkracht T2</w:t>
            </w:r>
            <w:r w:rsidRPr="004559DE">
              <w:br/>
            </w:r>
          </w:p>
        </w:tc>
      </w:tr>
      <w:tr w:rsidR="008F3BBE" w:rsidRPr="004559DE" w14:paraId="4412102A" w14:textId="77777777" w:rsidTr="00972FAC">
        <w:trPr>
          <w:trHeight w:val="1508"/>
        </w:trPr>
        <w:tc>
          <w:tcPr>
            <w:tcW w:w="2146" w:type="dxa"/>
            <w:shd w:val="clear" w:color="auto" w:fill="auto"/>
          </w:tcPr>
          <w:p w14:paraId="4147CECE" w14:textId="4124F0B9" w:rsidR="008F3BBE" w:rsidRPr="004559DE" w:rsidRDefault="004559DE" w:rsidP="00972FAC">
            <w:pPr>
              <w:rPr>
                <w:rFonts w:eastAsia="Century Gothic" w:cs="Century Gothic"/>
                <w:b/>
              </w:rPr>
            </w:pPr>
            <w:r w:rsidRPr="004559DE">
              <w:rPr>
                <w:rFonts w:eastAsia="Century Gothic" w:cs="Century Gothic"/>
                <w:b/>
              </w:rPr>
              <w:t>Oudercomité</w:t>
            </w:r>
          </w:p>
          <w:p w14:paraId="7AD58D8C" w14:textId="77777777" w:rsidR="008F3BBE" w:rsidRPr="004559DE" w:rsidRDefault="008F3BBE" w:rsidP="00972FAC">
            <w:pPr>
              <w:rPr>
                <w:rFonts w:eastAsia="Century Gothic" w:cs="Century Gothic"/>
                <w:b/>
              </w:rPr>
            </w:pPr>
            <w:r w:rsidRPr="004559DE">
              <w:rPr>
                <w:rFonts w:eastAsia="Century Gothic" w:cs="Century Gothic"/>
                <w:b/>
                <w:noProof/>
                <w:lang w:eastAsia="nl-BE"/>
              </w:rPr>
              <w:drawing>
                <wp:inline distT="0" distB="0" distL="0" distR="0" wp14:anchorId="0402E5AA" wp14:editId="7E316C64">
                  <wp:extent cx="634201" cy="894764"/>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634201" cy="894764"/>
                          </a:xfrm>
                          <a:prstGeom prst="rect">
                            <a:avLst/>
                          </a:prstGeom>
                          <a:ln/>
                        </pic:spPr>
                      </pic:pic>
                    </a:graphicData>
                  </a:graphic>
                </wp:inline>
              </w:drawing>
            </w:r>
          </w:p>
        </w:tc>
        <w:tc>
          <w:tcPr>
            <w:tcW w:w="6755" w:type="dxa"/>
            <w:shd w:val="clear" w:color="auto" w:fill="auto"/>
          </w:tcPr>
          <w:p w14:paraId="6DA43675" w14:textId="77777777" w:rsidR="008F3BBE" w:rsidRPr="004559DE" w:rsidRDefault="008F3BBE" w:rsidP="00972FAC">
            <w:pPr>
              <w:jc w:val="both"/>
              <w:rPr>
                <w:rFonts w:eastAsia="Century Gothic" w:cs="Century Gothic"/>
              </w:rPr>
            </w:pPr>
            <w:r w:rsidRPr="004559DE">
              <w:rPr>
                <w:rFonts w:eastAsia="Century Gothic" w:cs="Century Gothic"/>
              </w:rPr>
              <w:t>Voor de scholengroep van het Sint-Jozefsinstituut is er een overkoepelend oudercomité.</w:t>
            </w:r>
          </w:p>
          <w:p w14:paraId="4FCA176C" w14:textId="593B9E6D" w:rsidR="008F3BBE" w:rsidRPr="004559DE" w:rsidRDefault="008F3BBE" w:rsidP="00972FAC">
            <w:pPr>
              <w:jc w:val="both"/>
              <w:rPr>
                <w:rFonts w:eastAsia="Century Gothic" w:cs="Century Gothic"/>
              </w:rPr>
            </w:pPr>
            <w:r w:rsidRPr="004559DE">
              <w:rPr>
                <w:rFonts w:eastAsia="Century Gothic" w:cs="Century Gothic"/>
              </w:rPr>
              <w:t xml:space="preserve">Voorzitter: </w:t>
            </w:r>
            <w:r w:rsidR="004559DE" w:rsidRPr="004559DE">
              <w:rPr>
                <w:rFonts w:eastAsia="Century Gothic" w:cs="Century Gothic"/>
              </w:rPr>
              <w:t xml:space="preserve">Mevr. Mieke </w:t>
            </w:r>
            <w:proofErr w:type="spellStart"/>
            <w:r w:rsidR="004559DE" w:rsidRPr="004559DE">
              <w:rPr>
                <w:rFonts w:eastAsia="Century Gothic" w:cs="Century Gothic"/>
              </w:rPr>
              <w:t>Vandereecken</w:t>
            </w:r>
            <w:proofErr w:type="spellEnd"/>
            <w:r w:rsidR="004559DE" w:rsidRPr="004559DE">
              <w:rPr>
                <w:rFonts w:eastAsia="Century Gothic" w:cs="Century Gothic"/>
              </w:rPr>
              <w:t xml:space="preserve">: </w:t>
            </w:r>
            <w:hyperlink r:id="rId17" w:history="1">
              <w:r w:rsidR="004559DE" w:rsidRPr="004559DE">
                <w:rPr>
                  <w:rStyle w:val="Hyperlink"/>
                  <w:rFonts w:eastAsia="Century Gothic" w:cs="Century Gothic"/>
                </w:rPr>
                <w:t>mieke.vandereecken@skynet.be</w:t>
              </w:r>
            </w:hyperlink>
            <w:r w:rsidR="004559DE" w:rsidRPr="004559DE">
              <w:rPr>
                <w:rFonts w:eastAsia="Century Gothic" w:cs="Century Gothic"/>
              </w:rPr>
              <w:t xml:space="preserve"> </w:t>
            </w:r>
          </w:p>
          <w:p w14:paraId="16F159E3" w14:textId="6D1761F5" w:rsidR="004559DE" w:rsidRPr="004559DE" w:rsidRDefault="008F3BBE" w:rsidP="00972FAC">
            <w:pPr>
              <w:jc w:val="both"/>
              <w:rPr>
                <w:rFonts w:eastAsia="Century Gothic" w:cs="Century Gothic"/>
              </w:rPr>
            </w:pPr>
            <w:r w:rsidRPr="004559DE">
              <w:rPr>
                <w:rFonts w:eastAsia="Century Gothic" w:cs="Century Gothic"/>
              </w:rPr>
              <w:t>Vertegenwoordigers van onze ouders: zijn ook de mensen die reeds in de schoolraad zetelen. Wie graag meewerkt met het oudercomité, laat dit weten aan de directeur. Van harte welkom.</w:t>
            </w:r>
          </w:p>
        </w:tc>
      </w:tr>
    </w:tbl>
    <w:p w14:paraId="4BDBD2C0" w14:textId="59E0890D" w:rsidR="001D2535" w:rsidRDefault="001D2535" w:rsidP="001D2535">
      <w:pPr>
        <w:pStyle w:val="Kop1"/>
        <w:numPr>
          <w:ilvl w:val="0"/>
          <w:numId w:val="0"/>
        </w:numPr>
        <w:ind w:left="737"/>
        <w:rPr>
          <w:lang w:eastAsia="nl-NL"/>
        </w:rPr>
      </w:pPr>
    </w:p>
    <w:p w14:paraId="15F6ACFD" w14:textId="335723A7" w:rsidR="001D2535" w:rsidRDefault="001D2535" w:rsidP="001D2535">
      <w:pPr>
        <w:rPr>
          <w:lang w:eastAsia="nl-NL"/>
        </w:rPr>
      </w:pPr>
    </w:p>
    <w:p w14:paraId="30FF8AEC" w14:textId="56813DA0" w:rsidR="001D2535" w:rsidRDefault="001D2535" w:rsidP="001D2535">
      <w:pPr>
        <w:rPr>
          <w:lang w:eastAsia="nl-NL"/>
        </w:rPr>
      </w:pPr>
    </w:p>
    <w:p w14:paraId="3725FE50" w14:textId="77777777" w:rsidR="001D2535" w:rsidRPr="001D2535" w:rsidRDefault="001D2535" w:rsidP="001D2535">
      <w:pPr>
        <w:rPr>
          <w:lang w:eastAsia="nl-NL"/>
        </w:rPr>
      </w:pPr>
    </w:p>
    <w:p w14:paraId="234129DE" w14:textId="1E205819" w:rsidR="004559DE" w:rsidRPr="004559DE" w:rsidRDefault="004559DE" w:rsidP="001D2535">
      <w:pPr>
        <w:pStyle w:val="Kop1"/>
        <w:rPr>
          <w:lang w:eastAsia="nl-NL"/>
        </w:rPr>
      </w:pPr>
      <w:r w:rsidRPr="004559DE">
        <w:rPr>
          <w:lang w:eastAsia="nl-NL"/>
        </w:rPr>
        <w:lastRenderedPageBreak/>
        <w:t xml:space="preserve">Samenwerking met externen </w:t>
      </w:r>
    </w:p>
    <w:tbl>
      <w:tblPr>
        <w:tblW w:w="8647" w:type="dxa"/>
        <w:tblInd w:w="-115" w:type="dxa"/>
        <w:tblLayout w:type="fixed"/>
        <w:tblLook w:val="0000" w:firstRow="0" w:lastRow="0" w:firstColumn="0" w:lastColumn="0" w:noHBand="0" w:noVBand="0"/>
      </w:tblPr>
      <w:tblGrid>
        <w:gridCol w:w="2249"/>
        <w:gridCol w:w="6398"/>
      </w:tblGrid>
      <w:tr w:rsidR="004559DE" w:rsidRPr="004559DE" w14:paraId="7E3B939D" w14:textId="77777777" w:rsidTr="00972FAC">
        <w:tc>
          <w:tcPr>
            <w:tcW w:w="2249" w:type="dxa"/>
            <w:shd w:val="clear" w:color="auto" w:fill="auto"/>
          </w:tcPr>
          <w:p w14:paraId="1A6653BF" w14:textId="77777777" w:rsidR="004559DE" w:rsidRPr="004559DE" w:rsidRDefault="004559DE" w:rsidP="00972FAC">
            <w:pPr>
              <w:rPr>
                <w:rFonts w:eastAsia="Century Gothic" w:cs="Century Gothic"/>
              </w:rPr>
            </w:pPr>
            <w:r w:rsidRPr="004559DE">
              <w:rPr>
                <w:rFonts w:eastAsia="Century Gothic" w:cs="Century Gothic"/>
                <w:b/>
              </w:rPr>
              <w:t>Centrum voor Leerlingbegeleiding (CLB)</w:t>
            </w:r>
          </w:p>
        </w:tc>
        <w:tc>
          <w:tcPr>
            <w:tcW w:w="6398" w:type="dxa"/>
            <w:shd w:val="clear" w:color="auto" w:fill="auto"/>
          </w:tcPr>
          <w:p w14:paraId="62A78B65" w14:textId="77777777" w:rsidR="004559DE" w:rsidRPr="004559DE" w:rsidRDefault="004559DE" w:rsidP="00972FAC">
            <w:pPr>
              <w:rPr>
                <w:rFonts w:eastAsia="Century Gothic" w:cs="Century Gothic"/>
              </w:rPr>
            </w:pPr>
            <w:r w:rsidRPr="004559DE">
              <w:rPr>
                <w:rFonts w:eastAsia="Century Gothic" w:cs="Century Gothic"/>
              </w:rPr>
              <w:t xml:space="preserve">Onze school werkt samen met het Vrij CLB Ninove – vestiging </w:t>
            </w:r>
            <w:proofErr w:type="spellStart"/>
            <w:r w:rsidRPr="004559DE">
              <w:rPr>
                <w:rFonts w:eastAsia="Century Gothic" w:cs="Century Gothic"/>
              </w:rPr>
              <w:t>Geraagdsbergen</w:t>
            </w:r>
            <w:proofErr w:type="spellEnd"/>
            <w:r w:rsidRPr="004559DE">
              <w:rPr>
                <w:rFonts w:eastAsia="Century Gothic" w:cs="Century Gothic"/>
              </w:rPr>
              <w:br/>
              <w:t>Adres: Vierwindenstraat 1a – 9500 Geraardsbergen</w:t>
            </w:r>
            <w:r w:rsidRPr="004559DE">
              <w:rPr>
                <w:rFonts w:eastAsia="Century Gothic" w:cs="Century Gothic"/>
              </w:rPr>
              <w:br/>
              <w:t>Telefoon: 054/41.17.70</w:t>
            </w:r>
          </w:p>
          <w:p w14:paraId="509B86B2" w14:textId="77777777" w:rsidR="004559DE" w:rsidRPr="004559DE" w:rsidRDefault="004559DE" w:rsidP="00972FAC">
            <w:pPr>
              <w:rPr>
                <w:rFonts w:eastAsia="Century Gothic" w:cs="Century Gothic"/>
              </w:rPr>
            </w:pPr>
            <w:r w:rsidRPr="004559DE">
              <w:rPr>
                <w:rFonts w:eastAsia="Century Gothic" w:cs="Century Gothic"/>
              </w:rPr>
              <w:t>Het CLB is bereikbaar elke werkdag van 8.30u tot 12.15u en van 12.45u tot 16.30u (behalve op maandagnamiddag).</w:t>
            </w:r>
            <w:r w:rsidRPr="004559DE">
              <w:rPr>
                <w:rFonts w:eastAsia="Century Gothic" w:cs="Century Gothic"/>
              </w:rPr>
              <w:br/>
              <w:t>In overleg kan een afspraak gemaakt worden tussen 17u en 19u.</w:t>
            </w:r>
            <w:r w:rsidRPr="004559DE">
              <w:rPr>
                <w:rFonts w:eastAsia="Century Gothic" w:cs="Century Gothic"/>
              </w:rPr>
              <w:br/>
              <w:t>Het CLB is gesloten van 15 juli tot 15 augustus, tijdens de kerstvakantie (met uitzondering van 2 dagen), tijdens de paasvakantie.</w:t>
            </w:r>
            <w:r w:rsidRPr="004559DE">
              <w:rPr>
                <w:rFonts w:eastAsia="Century Gothic" w:cs="Century Gothic"/>
              </w:rPr>
              <w:br/>
              <w:t>Op regelmatige basis is een medewerker van het CLB aanwezig op de school (de directie kan je de nodige informatie geven).</w:t>
            </w:r>
          </w:p>
          <w:p w14:paraId="798B2ECE" w14:textId="77777777" w:rsidR="004559DE" w:rsidRPr="004559DE" w:rsidRDefault="004559DE" w:rsidP="00972FAC">
            <w:pPr>
              <w:rPr>
                <w:rFonts w:eastAsia="Century Gothic" w:cs="Century Gothic"/>
              </w:rPr>
            </w:pPr>
            <w:r w:rsidRPr="004559DE">
              <w:rPr>
                <w:rFonts w:eastAsia="Century Gothic" w:cs="Century Gothic"/>
              </w:rPr>
              <w:t>Contactpersoon CLB:</w:t>
            </w:r>
            <w:r w:rsidRPr="004559DE">
              <w:rPr>
                <w:rFonts w:eastAsia="Century Gothic" w:cs="Century Gothic"/>
              </w:rPr>
              <w:br/>
              <w:t xml:space="preserve">Voor algemene vragen kan je contact opnemen met onze onthaalmedewerkers Isabelle </w:t>
            </w:r>
            <w:proofErr w:type="spellStart"/>
            <w:r w:rsidRPr="004559DE">
              <w:rPr>
                <w:rFonts w:eastAsia="Century Gothic" w:cs="Century Gothic"/>
              </w:rPr>
              <w:t>Deruyver</w:t>
            </w:r>
            <w:proofErr w:type="spellEnd"/>
            <w:r w:rsidRPr="004559DE">
              <w:rPr>
                <w:rFonts w:eastAsia="Century Gothic" w:cs="Century Gothic"/>
              </w:rPr>
              <w:t xml:space="preserve"> en Céline Maes </w:t>
            </w:r>
            <w:r w:rsidRPr="004559DE">
              <w:rPr>
                <w:rFonts w:eastAsia="Century Gothic" w:cs="Century Gothic"/>
              </w:rPr>
              <w:br/>
            </w:r>
            <w:hyperlink r:id="rId18">
              <w:r w:rsidRPr="004559DE">
                <w:rPr>
                  <w:rFonts w:eastAsia="Century Gothic" w:cs="Century Gothic"/>
                  <w:color w:val="0563C1"/>
                  <w:u w:val="single"/>
                </w:rPr>
                <w:t>isabelle.deruyver@clbninove.be</w:t>
              </w:r>
            </w:hyperlink>
            <w:r w:rsidRPr="004559DE">
              <w:rPr>
                <w:rFonts w:eastAsia="Century Gothic" w:cs="Century Gothic"/>
              </w:rPr>
              <w:br/>
            </w:r>
            <w:hyperlink r:id="rId19">
              <w:r w:rsidRPr="004559DE">
                <w:rPr>
                  <w:rFonts w:eastAsia="Century Gothic" w:cs="Century Gothic"/>
                  <w:color w:val="0563C1"/>
                  <w:u w:val="single"/>
                </w:rPr>
                <w:t>celine.maes@clbninove.be</w:t>
              </w:r>
            </w:hyperlink>
            <w:r w:rsidRPr="004559DE">
              <w:rPr>
                <w:rFonts w:eastAsia="Century Gothic" w:cs="Century Gothic"/>
              </w:rPr>
              <w:br/>
              <w:t xml:space="preserve">Voor medische vragen kan je terecht bij </w:t>
            </w:r>
            <w:proofErr w:type="spellStart"/>
            <w:r w:rsidRPr="004559DE">
              <w:rPr>
                <w:rFonts w:eastAsia="Century Gothic" w:cs="Century Gothic"/>
              </w:rPr>
              <w:t>Iryna</w:t>
            </w:r>
            <w:proofErr w:type="spellEnd"/>
            <w:r w:rsidRPr="004559DE">
              <w:rPr>
                <w:rFonts w:eastAsia="Century Gothic" w:cs="Century Gothic"/>
              </w:rPr>
              <w:t xml:space="preserve"> </w:t>
            </w:r>
            <w:proofErr w:type="spellStart"/>
            <w:r w:rsidRPr="004559DE">
              <w:rPr>
                <w:rFonts w:eastAsia="Century Gothic" w:cs="Century Gothic"/>
              </w:rPr>
              <w:t>Brouckaert</w:t>
            </w:r>
            <w:proofErr w:type="spellEnd"/>
            <w:r w:rsidRPr="004559DE">
              <w:rPr>
                <w:rFonts w:eastAsia="Century Gothic" w:cs="Century Gothic"/>
              </w:rPr>
              <w:t xml:space="preserve"> </w:t>
            </w:r>
            <w:hyperlink r:id="rId20">
              <w:r w:rsidRPr="004559DE">
                <w:rPr>
                  <w:rFonts w:eastAsia="Century Gothic" w:cs="Century Gothic"/>
                  <w:color w:val="0563C1"/>
                  <w:u w:val="single"/>
                </w:rPr>
                <w:t>iryna.brouckaert@clbninove.be</w:t>
              </w:r>
            </w:hyperlink>
          </w:p>
          <w:p w14:paraId="6B8F945D" w14:textId="77777777" w:rsidR="004559DE" w:rsidRPr="004559DE" w:rsidRDefault="004559DE" w:rsidP="00972FAC">
            <w:pPr>
              <w:rPr>
                <w:rFonts w:eastAsia="Century Gothic" w:cs="Century Gothic"/>
              </w:rPr>
            </w:pPr>
            <w:r w:rsidRPr="004559DE">
              <w:rPr>
                <w:rFonts w:eastAsia="Century Gothic" w:cs="Century Gothic"/>
              </w:rPr>
              <w:t xml:space="preserve">Arts CLB: Carine </w:t>
            </w:r>
            <w:proofErr w:type="spellStart"/>
            <w:r w:rsidRPr="004559DE">
              <w:rPr>
                <w:rFonts w:eastAsia="Century Gothic" w:cs="Century Gothic"/>
              </w:rPr>
              <w:t>Tavernier</w:t>
            </w:r>
            <w:proofErr w:type="spellEnd"/>
          </w:p>
        </w:tc>
      </w:tr>
    </w:tbl>
    <w:p w14:paraId="02D547BE" w14:textId="3B0457A0" w:rsidR="001D2535" w:rsidRDefault="001D2535" w:rsidP="001D2535">
      <w:pPr>
        <w:rPr>
          <w:rFonts w:eastAsiaTheme="majorEastAsia" w:cstheme="majorBidi"/>
          <w:b/>
          <w:sz w:val="24"/>
          <w:szCs w:val="24"/>
          <w:lang w:eastAsia="nl-NL"/>
        </w:rPr>
      </w:pPr>
    </w:p>
    <w:p w14:paraId="30A2776F" w14:textId="63CC9CC9" w:rsidR="001D2535" w:rsidRDefault="001D2535" w:rsidP="001D2535">
      <w:pPr>
        <w:rPr>
          <w:rFonts w:eastAsiaTheme="majorEastAsia" w:cstheme="majorBidi"/>
          <w:b/>
          <w:sz w:val="24"/>
          <w:szCs w:val="24"/>
          <w:lang w:eastAsia="nl-NL"/>
        </w:rPr>
      </w:pPr>
    </w:p>
    <w:p w14:paraId="3BA7C574" w14:textId="2E4EC557" w:rsidR="001D2535" w:rsidRDefault="001D2535" w:rsidP="001D2535">
      <w:pPr>
        <w:rPr>
          <w:rFonts w:eastAsiaTheme="majorEastAsia" w:cstheme="majorBidi"/>
          <w:b/>
          <w:sz w:val="24"/>
          <w:szCs w:val="24"/>
          <w:lang w:eastAsia="nl-NL"/>
        </w:rPr>
      </w:pPr>
    </w:p>
    <w:p w14:paraId="1EF5580D" w14:textId="453F9C1A" w:rsidR="001D2535" w:rsidRDefault="001D2535" w:rsidP="001D2535">
      <w:pPr>
        <w:rPr>
          <w:rFonts w:eastAsiaTheme="majorEastAsia" w:cstheme="majorBidi"/>
          <w:b/>
          <w:sz w:val="24"/>
          <w:szCs w:val="24"/>
          <w:lang w:eastAsia="nl-NL"/>
        </w:rPr>
      </w:pPr>
    </w:p>
    <w:p w14:paraId="34545FD2" w14:textId="23ECD4FB" w:rsidR="001D2535" w:rsidRDefault="001D2535" w:rsidP="001D2535">
      <w:pPr>
        <w:rPr>
          <w:rFonts w:eastAsiaTheme="majorEastAsia" w:cstheme="majorBidi"/>
          <w:b/>
          <w:sz w:val="24"/>
          <w:szCs w:val="24"/>
          <w:lang w:eastAsia="nl-NL"/>
        </w:rPr>
      </w:pPr>
    </w:p>
    <w:p w14:paraId="4FB364EB" w14:textId="30336D01" w:rsidR="001D2535" w:rsidRDefault="001D2535" w:rsidP="001D2535">
      <w:pPr>
        <w:rPr>
          <w:rFonts w:eastAsiaTheme="majorEastAsia" w:cstheme="majorBidi"/>
          <w:b/>
          <w:sz w:val="24"/>
          <w:szCs w:val="24"/>
          <w:lang w:eastAsia="nl-NL"/>
        </w:rPr>
      </w:pPr>
    </w:p>
    <w:p w14:paraId="3FE98CD7" w14:textId="7DCCE6E6" w:rsidR="001D2535" w:rsidRDefault="001D2535" w:rsidP="001D2535">
      <w:pPr>
        <w:rPr>
          <w:rFonts w:eastAsiaTheme="majorEastAsia" w:cstheme="majorBidi"/>
          <w:b/>
          <w:sz w:val="24"/>
          <w:szCs w:val="24"/>
          <w:lang w:eastAsia="nl-NL"/>
        </w:rPr>
      </w:pPr>
    </w:p>
    <w:p w14:paraId="38C2FABE" w14:textId="2B1A2829" w:rsidR="001D2535" w:rsidRDefault="001D2535" w:rsidP="001D2535">
      <w:pPr>
        <w:rPr>
          <w:rFonts w:eastAsiaTheme="majorEastAsia" w:cstheme="majorBidi"/>
          <w:b/>
          <w:sz w:val="24"/>
          <w:szCs w:val="24"/>
          <w:lang w:eastAsia="nl-NL"/>
        </w:rPr>
      </w:pPr>
    </w:p>
    <w:p w14:paraId="25837E45" w14:textId="408FDA95" w:rsidR="001D2535" w:rsidRDefault="001D2535" w:rsidP="001D2535">
      <w:pPr>
        <w:rPr>
          <w:rFonts w:eastAsiaTheme="majorEastAsia" w:cstheme="majorBidi"/>
          <w:b/>
          <w:sz w:val="24"/>
          <w:szCs w:val="24"/>
          <w:lang w:eastAsia="nl-NL"/>
        </w:rPr>
      </w:pPr>
    </w:p>
    <w:p w14:paraId="69C164D6" w14:textId="3B46565C" w:rsidR="001D2535" w:rsidRDefault="001D2535" w:rsidP="001D2535">
      <w:pPr>
        <w:rPr>
          <w:rFonts w:eastAsiaTheme="majorEastAsia" w:cstheme="majorBidi"/>
          <w:b/>
          <w:sz w:val="24"/>
          <w:szCs w:val="24"/>
          <w:lang w:eastAsia="nl-NL"/>
        </w:rPr>
      </w:pPr>
    </w:p>
    <w:p w14:paraId="146BE17D" w14:textId="09B638A1" w:rsidR="001D2535" w:rsidRDefault="001D2535" w:rsidP="001D2535">
      <w:pPr>
        <w:rPr>
          <w:rFonts w:eastAsiaTheme="majorEastAsia" w:cstheme="majorBidi"/>
          <w:b/>
          <w:sz w:val="24"/>
          <w:szCs w:val="24"/>
          <w:lang w:eastAsia="nl-NL"/>
        </w:rPr>
      </w:pPr>
    </w:p>
    <w:p w14:paraId="2EA71F27" w14:textId="77777777" w:rsidR="001D2535" w:rsidRPr="001D2535" w:rsidRDefault="001D2535" w:rsidP="001D2535">
      <w:pPr>
        <w:rPr>
          <w:lang w:eastAsia="nl-NL"/>
        </w:rPr>
      </w:pPr>
    </w:p>
    <w:p w14:paraId="670DFCC9" w14:textId="15EFE6A5" w:rsidR="003C7976" w:rsidRPr="004559DE" w:rsidRDefault="003C7976" w:rsidP="004559DE">
      <w:pPr>
        <w:pStyle w:val="Kop1"/>
        <w:rPr>
          <w:lang w:eastAsia="nl-NL"/>
        </w:rPr>
      </w:pPr>
      <w:r w:rsidRPr="004559DE">
        <w:rPr>
          <w:lang w:eastAsia="nl-NL"/>
        </w:rPr>
        <w:lastRenderedPageBreak/>
        <w:t>Nuttige adressen</w:t>
      </w:r>
    </w:p>
    <w:tbl>
      <w:tblPr>
        <w:tblW w:w="8901" w:type="dxa"/>
        <w:tblInd w:w="-115" w:type="dxa"/>
        <w:tblLayout w:type="fixed"/>
        <w:tblLook w:val="0000" w:firstRow="0" w:lastRow="0" w:firstColumn="0" w:lastColumn="0" w:noHBand="0" w:noVBand="0"/>
      </w:tblPr>
      <w:tblGrid>
        <w:gridCol w:w="3119"/>
        <w:gridCol w:w="5782"/>
      </w:tblGrid>
      <w:tr w:rsidR="003C7976" w:rsidRPr="004559DE" w14:paraId="3B956D6D" w14:textId="77777777" w:rsidTr="00972FAC">
        <w:tc>
          <w:tcPr>
            <w:tcW w:w="3119" w:type="dxa"/>
            <w:shd w:val="clear" w:color="auto" w:fill="auto"/>
          </w:tcPr>
          <w:p w14:paraId="1EA78862" w14:textId="77777777" w:rsidR="003C7976" w:rsidRPr="004559DE" w:rsidRDefault="003C7976" w:rsidP="00972FAC">
            <w:pPr>
              <w:rPr>
                <w:rFonts w:eastAsia="Century Gothic" w:cs="Century Gothic"/>
                <w:b/>
                <w:u w:val="single"/>
              </w:rPr>
            </w:pPr>
            <w:r w:rsidRPr="004559DE">
              <w:rPr>
                <w:rFonts w:eastAsia="Century Gothic" w:cs="Century Gothic"/>
                <w:b/>
              </w:rPr>
              <w:t>Lokaal Overlegplatform</w:t>
            </w:r>
          </w:p>
        </w:tc>
        <w:tc>
          <w:tcPr>
            <w:tcW w:w="5782" w:type="dxa"/>
            <w:shd w:val="clear" w:color="auto" w:fill="auto"/>
          </w:tcPr>
          <w:p w14:paraId="1C27D785" w14:textId="77777777" w:rsidR="003C7976" w:rsidRPr="004559DE" w:rsidRDefault="003C7976" w:rsidP="00972FAC">
            <w:pPr>
              <w:rPr>
                <w:rFonts w:eastAsia="Century Gothic" w:cs="Century Gothic"/>
              </w:rPr>
            </w:pPr>
            <w:r w:rsidRPr="004559DE">
              <w:rPr>
                <w:rFonts w:eastAsia="Century Gothic" w:cs="Century Gothic"/>
              </w:rPr>
              <w:t xml:space="preserve">Contactpersoon: Lucien Van </w:t>
            </w:r>
            <w:proofErr w:type="spellStart"/>
            <w:r w:rsidRPr="004559DE">
              <w:rPr>
                <w:rFonts w:eastAsia="Century Gothic" w:cs="Century Gothic"/>
              </w:rPr>
              <w:t>Schoors</w:t>
            </w:r>
            <w:proofErr w:type="spellEnd"/>
          </w:p>
          <w:p w14:paraId="3F83BA78" w14:textId="77777777" w:rsidR="003C7976" w:rsidRPr="004559DE" w:rsidRDefault="008E785D" w:rsidP="00972FAC">
            <w:pPr>
              <w:rPr>
                <w:rFonts w:eastAsia="Century Gothic" w:cs="Century Gothic"/>
              </w:rPr>
            </w:pPr>
            <w:hyperlink r:id="rId21">
              <w:r w:rsidR="003C7976" w:rsidRPr="004559DE">
                <w:rPr>
                  <w:rFonts w:eastAsia="Century Gothic" w:cs="Century Gothic"/>
                  <w:color w:val="0563C1"/>
                  <w:u w:val="single"/>
                </w:rPr>
                <w:t>https://geraardsbergen-bao.lokaaloverlegplatform.be/</w:t>
              </w:r>
            </w:hyperlink>
            <w:r w:rsidR="003C7976" w:rsidRPr="004559DE">
              <w:rPr>
                <w:rFonts w:eastAsia="Century Gothic" w:cs="Century Gothic"/>
              </w:rPr>
              <w:t xml:space="preserve">   </w:t>
            </w:r>
          </w:p>
        </w:tc>
      </w:tr>
      <w:tr w:rsidR="003C7976" w:rsidRPr="004559DE" w14:paraId="353D0911" w14:textId="77777777" w:rsidTr="00972FAC">
        <w:tc>
          <w:tcPr>
            <w:tcW w:w="3119" w:type="dxa"/>
            <w:shd w:val="clear" w:color="auto" w:fill="auto"/>
          </w:tcPr>
          <w:p w14:paraId="6E93D4A6" w14:textId="77777777" w:rsidR="003C7976" w:rsidRPr="004559DE" w:rsidRDefault="003C7976" w:rsidP="00972FAC">
            <w:pPr>
              <w:rPr>
                <w:rFonts w:eastAsia="Century Gothic" w:cs="Century Gothic"/>
                <w:b/>
                <w:u w:val="single"/>
              </w:rPr>
            </w:pPr>
            <w:r w:rsidRPr="004559DE">
              <w:rPr>
                <w:rFonts w:eastAsia="Century Gothic" w:cs="Century Gothic"/>
                <w:b/>
              </w:rPr>
              <w:t>Klachtencommissie Katholiek Onderwijs Vlaanderen</w:t>
            </w:r>
          </w:p>
        </w:tc>
        <w:tc>
          <w:tcPr>
            <w:tcW w:w="5782" w:type="dxa"/>
            <w:shd w:val="clear" w:color="auto" w:fill="auto"/>
          </w:tcPr>
          <w:p w14:paraId="3851CD48" w14:textId="77777777" w:rsidR="003C7976" w:rsidRPr="004559DE" w:rsidRDefault="003C7976" w:rsidP="00972FAC">
            <w:pPr>
              <w:rPr>
                <w:rFonts w:eastAsia="Century Gothic" w:cs="Century Gothic"/>
              </w:rPr>
            </w:pPr>
            <w:r w:rsidRPr="004559DE">
              <w:rPr>
                <w:rFonts w:eastAsia="Century Gothic" w:cs="Century Gothic"/>
              </w:rPr>
              <w:t>Klachtencommissie Katholiek Onderwijs Vlaanderen</w:t>
            </w:r>
            <w:r w:rsidRPr="004559DE">
              <w:rPr>
                <w:rFonts w:eastAsia="Century Gothic" w:cs="Century Gothic"/>
              </w:rPr>
              <w:br/>
            </w:r>
            <w:proofErr w:type="spellStart"/>
            <w:r w:rsidRPr="004559DE">
              <w:rPr>
                <w:rFonts w:eastAsia="Century Gothic" w:cs="Century Gothic"/>
              </w:rPr>
              <w:t>Guimardstraat</w:t>
            </w:r>
            <w:proofErr w:type="spellEnd"/>
            <w:r w:rsidRPr="004559DE">
              <w:rPr>
                <w:rFonts w:eastAsia="Century Gothic" w:cs="Century Gothic"/>
              </w:rPr>
              <w:t xml:space="preserve"> 1</w:t>
            </w:r>
            <w:r w:rsidRPr="004559DE">
              <w:rPr>
                <w:rFonts w:eastAsia="Century Gothic" w:cs="Century Gothic"/>
              </w:rPr>
              <w:br/>
              <w:t>1040 Brussel</w:t>
            </w:r>
            <w:r w:rsidRPr="004559DE">
              <w:rPr>
                <w:rFonts w:eastAsia="Century Gothic" w:cs="Century Gothic"/>
              </w:rPr>
              <w:br/>
              <w:t>02 507 08 72</w:t>
            </w:r>
            <w:r w:rsidRPr="004559DE">
              <w:rPr>
                <w:rFonts w:eastAsia="Century Gothic" w:cs="Century Gothic"/>
              </w:rPr>
              <w:br/>
            </w:r>
            <w:proofErr w:type="spellStart"/>
            <w:r w:rsidRPr="004559DE">
              <w:rPr>
                <w:rFonts w:eastAsia="Century Gothic" w:cs="Century Gothic"/>
                <w:color w:val="0563C1"/>
                <w:u w:val="single"/>
              </w:rPr>
              <w:t>klachten@katholiekonderwijs.vlaanderen</w:t>
            </w:r>
            <w:proofErr w:type="spellEnd"/>
          </w:p>
        </w:tc>
      </w:tr>
      <w:tr w:rsidR="003C7976" w:rsidRPr="004559DE" w14:paraId="0BE7AEA6" w14:textId="77777777" w:rsidTr="00972FAC">
        <w:tc>
          <w:tcPr>
            <w:tcW w:w="3119" w:type="dxa"/>
            <w:shd w:val="clear" w:color="auto" w:fill="auto"/>
          </w:tcPr>
          <w:p w14:paraId="019196B7" w14:textId="77777777" w:rsidR="003C7976" w:rsidRPr="004559DE" w:rsidRDefault="003C7976" w:rsidP="00972FAC">
            <w:pPr>
              <w:rPr>
                <w:rFonts w:eastAsia="Century Gothic" w:cs="Century Gothic"/>
                <w:b/>
                <w:u w:val="single"/>
              </w:rPr>
            </w:pPr>
            <w:r w:rsidRPr="004559DE">
              <w:rPr>
                <w:rFonts w:eastAsia="Century Gothic" w:cs="Century Gothic"/>
                <w:b/>
              </w:rPr>
              <w:t>Commissie inzake Leerlingenrechten</w:t>
            </w:r>
          </w:p>
        </w:tc>
        <w:tc>
          <w:tcPr>
            <w:tcW w:w="5782" w:type="dxa"/>
            <w:shd w:val="clear" w:color="auto" w:fill="auto"/>
          </w:tcPr>
          <w:p w14:paraId="494F8D2C" w14:textId="36B86CDA" w:rsidR="003C7976" w:rsidRPr="004559DE" w:rsidRDefault="003C7976" w:rsidP="00972FAC">
            <w:pPr>
              <w:rPr>
                <w:rFonts w:eastAsia="Century Gothic" w:cs="Century Gothic"/>
                <w:color w:val="0563C1"/>
                <w:u w:val="single"/>
              </w:rPr>
            </w:pPr>
            <w:r w:rsidRPr="004559DE">
              <w:rPr>
                <w:rFonts w:eastAsia="Century Gothic" w:cs="Century Gothic"/>
              </w:rPr>
              <w:t>Vlaamse Overheid</w:t>
            </w:r>
            <w:r w:rsidRPr="004559DE">
              <w:rPr>
                <w:rFonts w:eastAsia="Century Gothic" w:cs="Century Gothic"/>
              </w:rPr>
              <w:br/>
              <w:t xml:space="preserve">Agentschap voor onderwijsdiensten – </w:t>
            </w:r>
            <w:proofErr w:type="spellStart"/>
            <w:r w:rsidRPr="004559DE">
              <w:rPr>
                <w:rFonts w:eastAsia="Century Gothic" w:cs="Century Gothic"/>
              </w:rPr>
              <w:t>AgODi</w:t>
            </w:r>
            <w:proofErr w:type="spellEnd"/>
            <w:r w:rsidRPr="004559DE">
              <w:rPr>
                <w:rFonts w:eastAsia="Century Gothic" w:cs="Century Gothic"/>
              </w:rPr>
              <w:br/>
              <w:t>Secretariaat commissie inzake Leerlingenrechten</w:t>
            </w:r>
            <w:r w:rsidRPr="004559DE">
              <w:rPr>
                <w:rFonts w:eastAsia="Century Gothic" w:cs="Century Gothic"/>
              </w:rPr>
              <w:br/>
              <w:t>t.a.v. Ingrid Hugelier (basisonderwijs)</w:t>
            </w:r>
            <w:r w:rsidRPr="004559DE">
              <w:rPr>
                <w:rFonts w:eastAsia="Century Gothic" w:cs="Century Gothic"/>
              </w:rPr>
              <w:br/>
              <w:t xml:space="preserve">H. </w:t>
            </w:r>
            <w:proofErr w:type="spellStart"/>
            <w:r w:rsidRPr="004559DE">
              <w:rPr>
                <w:rFonts w:eastAsia="Century Gothic" w:cs="Century Gothic"/>
              </w:rPr>
              <w:t>Consciencegebouw</w:t>
            </w:r>
            <w:proofErr w:type="spellEnd"/>
            <w:r w:rsidRPr="004559DE">
              <w:rPr>
                <w:rFonts w:eastAsia="Century Gothic" w:cs="Century Gothic"/>
              </w:rPr>
              <w:t xml:space="preserve"> </w:t>
            </w:r>
            <w:r w:rsidRPr="004559DE">
              <w:rPr>
                <w:rFonts w:eastAsia="Century Gothic" w:cs="Century Gothic"/>
              </w:rPr>
              <w:br/>
              <w:t>Koning Albert-II laan 15</w:t>
            </w:r>
            <w:r w:rsidRPr="004559DE">
              <w:rPr>
                <w:rFonts w:eastAsia="Century Gothic" w:cs="Century Gothic"/>
              </w:rPr>
              <w:br/>
              <w:t>1210 Brussel</w:t>
            </w:r>
            <w:r w:rsidRPr="004559DE">
              <w:rPr>
                <w:rFonts w:eastAsia="Century Gothic" w:cs="Century Gothic"/>
              </w:rPr>
              <w:br/>
              <w:t>02 553 93 83</w:t>
            </w:r>
            <w:r w:rsidRPr="004559DE">
              <w:rPr>
                <w:rFonts w:eastAsia="Century Gothic" w:cs="Century Gothic"/>
              </w:rPr>
              <w:br/>
            </w:r>
            <w:hyperlink r:id="rId22" w:history="1">
              <w:r w:rsidRPr="004559DE">
                <w:rPr>
                  <w:rStyle w:val="Hyperlink"/>
                  <w:rFonts w:eastAsia="Century Gothic" w:cs="Century Gothic"/>
                </w:rPr>
                <w:t>commissie.leerlingenrechten@vlaanderen.be</w:t>
              </w:r>
            </w:hyperlink>
          </w:p>
        </w:tc>
      </w:tr>
      <w:tr w:rsidR="003C7976" w:rsidRPr="004559DE" w14:paraId="64B880CD" w14:textId="77777777" w:rsidTr="00972FAC">
        <w:tc>
          <w:tcPr>
            <w:tcW w:w="3119" w:type="dxa"/>
            <w:shd w:val="clear" w:color="auto" w:fill="auto"/>
          </w:tcPr>
          <w:p w14:paraId="5223D731" w14:textId="77777777" w:rsidR="003C7976" w:rsidRPr="004559DE" w:rsidRDefault="003C7976" w:rsidP="00972FAC">
            <w:pPr>
              <w:rPr>
                <w:rFonts w:eastAsia="Century Gothic" w:cs="Century Gothic"/>
                <w:b/>
                <w:u w:val="single"/>
              </w:rPr>
            </w:pPr>
            <w:r w:rsidRPr="004559DE">
              <w:rPr>
                <w:rFonts w:eastAsia="Century Gothic" w:cs="Century Gothic"/>
                <w:b/>
              </w:rPr>
              <w:t>Commissie Zorgvuldig Bestuur</w:t>
            </w:r>
          </w:p>
        </w:tc>
        <w:tc>
          <w:tcPr>
            <w:tcW w:w="5782" w:type="dxa"/>
            <w:shd w:val="clear" w:color="auto" w:fill="auto"/>
          </w:tcPr>
          <w:p w14:paraId="4403582E" w14:textId="77777777" w:rsidR="003C7976" w:rsidRPr="004559DE" w:rsidRDefault="003C7976" w:rsidP="00972FAC">
            <w:pPr>
              <w:spacing w:after="0"/>
              <w:rPr>
                <w:rFonts w:eastAsia="Century Gothic" w:cs="Century Gothic"/>
              </w:rPr>
            </w:pPr>
            <w:r w:rsidRPr="004559DE">
              <w:rPr>
                <w:rFonts w:eastAsia="Century Gothic" w:cs="Century Gothic"/>
              </w:rPr>
              <w:t>Vlaamse Overheid</w:t>
            </w:r>
            <w:r w:rsidRPr="004559DE">
              <w:rPr>
                <w:rFonts w:eastAsia="Century Gothic" w:cs="Century Gothic"/>
              </w:rPr>
              <w:br/>
              <w:t xml:space="preserve">Agentschap voor onderwijsdiensten - </w:t>
            </w:r>
            <w:proofErr w:type="spellStart"/>
            <w:r w:rsidRPr="004559DE">
              <w:rPr>
                <w:rFonts w:eastAsia="Century Gothic" w:cs="Century Gothic"/>
              </w:rPr>
              <w:t>AgODi</w:t>
            </w:r>
            <w:proofErr w:type="spellEnd"/>
            <w:r w:rsidRPr="004559DE">
              <w:rPr>
                <w:rFonts w:eastAsia="Century Gothic" w:cs="Century Gothic"/>
              </w:rPr>
              <w:br/>
              <w:t xml:space="preserve">Afdeling Advies en Ondersteuning </w:t>
            </w:r>
            <w:proofErr w:type="spellStart"/>
            <w:r w:rsidRPr="004559DE">
              <w:rPr>
                <w:rFonts w:eastAsia="Century Gothic" w:cs="Century Gothic"/>
              </w:rPr>
              <w:t>onderwijsPersoneel</w:t>
            </w:r>
            <w:proofErr w:type="spellEnd"/>
            <w:r w:rsidRPr="004559DE">
              <w:rPr>
                <w:rFonts w:eastAsia="Century Gothic" w:cs="Century Gothic"/>
              </w:rPr>
              <w:t xml:space="preserve"> (AOP)</w:t>
            </w:r>
          </w:p>
          <w:p w14:paraId="4F5AAD55" w14:textId="77777777" w:rsidR="003C7976" w:rsidRPr="004559DE" w:rsidRDefault="003C7976" w:rsidP="00972FAC">
            <w:pPr>
              <w:spacing w:after="0"/>
              <w:rPr>
                <w:rFonts w:eastAsia="Century Gothic" w:cs="Century Gothic"/>
              </w:rPr>
            </w:pPr>
            <w:r w:rsidRPr="004559DE">
              <w:rPr>
                <w:rFonts w:eastAsia="Century Gothic" w:cs="Century Gothic"/>
              </w:rPr>
              <w:t>Commissie zorgvuldig bestuur</w:t>
            </w:r>
            <w:r w:rsidRPr="004559DE">
              <w:rPr>
                <w:rFonts w:eastAsia="Century Gothic" w:cs="Century Gothic"/>
              </w:rPr>
              <w:br/>
              <w:t>Koning Albert II-laan 15</w:t>
            </w:r>
            <w:r w:rsidRPr="004559DE">
              <w:rPr>
                <w:rFonts w:eastAsia="Century Gothic" w:cs="Century Gothic"/>
              </w:rPr>
              <w:br/>
              <w:t>1210 Brussel</w:t>
            </w:r>
            <w:r w:rsidRPr="004559DE">
              <w:rPr>
                <w:rFonts w:eastAsia="Century Gothic" w:cs="Century Gothic"/>
              </w:rPr>
              <w:br/>
              <w:t>02 553 65 98</w:t>
            </w:r>
            <w:r w:rsidRPr="004559DE">
              <w:rPr>
                <w:rFonts w:eastAsia="Century Gothic" w:cs="Century Gothic"/>
              </w:rPr>
              <w:br/>
            </w:r>
            <w:r w:rsidRPr="004559DE">
              <w:rPr>
                <w:rFonts w:eastAsia="Century Gothic" w:cs="Century Gothic"/>
                <w:color w:val="0563C1"/>
                <w:u w:val="single"/>
              </w:rPr>
              <w:t>zorgvuldigbestuur.onderwijs@vlaanderen.be</w:t>
            </w:r>
          </w:p>
        </w:tc>
      </w:tr>
    </w:tbl>
    <w:p w14:paraId="15321A08" w14:textId="1114D412" w:rsidR="003C7976" w:rsidRPr="004559DE" w:rsidRDefault="003C7976" w:rsidP="003C7976">
      <w:pPr>
        <w:rPr>
          <w:rFonts w:eastAsia="Century Gothic" w:cs="Century Gothic"/>
        </w:rPr>
      </w:pPr>
    </w:p>
    <w:p w14:paraId="67187999" w14:textId="77777777" w:rsidR="003C7976" w:rsidRPr="004559DE" w:rsidRDefault="003C7976" w:rsidP="003C7976">
      <w:pPr>
        <w:rPr>
          <w:rFonts w:eastAsia="Century Gothic" w:cs="Century Gothic"/>
        </w:rPr>
      </w:pPr>
    </w:p>
    <w:p w14:paraId="52822D3A" w14:textId="77777777" w:rsidR="003C7976" w:rsidRPr="004559DE" w:rsidRDefault="003C7976" w:rsidP="003C7976">
      <w:pPr>
        <w:rPr>
          <w:lang w:eastAsia="nl-NL"/>
        </w:rPr>
      </w:pPr>
    </w:p>
    <w:sectPr w:rsidR="003C7976" w:rsidRPr="004559DE" w:rsidSect="002F0878">
      <w:headerReference w:type="default" r:id="rId23"/>
      <w:pgSz w:w="11906" w:h="16838" w:code="9"/>
      <w:pgMar w:top="1134"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5CFA" w14:textId="77777777" w:rsidR="008E785D" w:rsidRDefault="008E785D" w:rsidP="00542652">
      <w:r>
        <w:separator/>
      </w:r>
    </w:p>
    <w:p w14:paraId="508C928D" w14:textId="77777777" w:rsidR="008E785D" w:rsidRDefault="008E785D"/>
    <w:p w14:paraId="3BDEF9C0" w14:textId="77777777" w:rsidR="008E785D" w:rsidRDefault="008E785D"/>
  </w:endnote>
  <w:endnote w:type="continuationSeparator" w:id="0">
    <w:p w14:paraId="0A13E0F3" w14:textId="77777777" w:rsidR="008E785D" w:rsidRDefault="008E785D" w:rsidP="00542652">
      <w:r>
        <w:continuationSeparator/>
      </w:r>
    </w:p>
    <w:p w14:paraId="37A98672" w14:textId="77777777" w:rsidR="008E785D" w:rsidRDefault="008E785D"/>
    <w:p w14:paraId="7D9797C8" w14:textId="77777777" w:rsidR="008E785D" w:rsidRDefault="008E785D"/>
  </w:endnote>
  <w:endnote w:type="continuationNotice" w:id="1">
    <w:p w14:paraId="0762CFF8" w14:textId="77777777" w:rsidR="008E785D" w:rsidRDefault="008E7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03916" w14:textId="77777777" w:rsidR="008E785D" w:rsidRDefault="008E785D" w:rsidP="00542652">
      <w:r>
        <w:separator/>
      </w:r>
    </w:p>
    <w:p w14:paraId="3CEAD609" w14:textId="77777777" w:rsidR="008E785D" w:rsidRDefault="008E785D"/>
  </w:footnote>
  <w:footnote w:type="continuationSeparator" w:id="0">
    <w:p w14:paraId="6A1A261C" w14:textId="77777777" w:rsidR="008E785D" w:rsidRDefault="008E785D" w:rsidP="00542652">
      <w:r>
        <w:continuationSeparator/>
      </w:r>
    </w:p>
    <w:p w14:paraId="0834DCC9" w14:textId="77777777" w:rsidR="008E785D" w:rsidRDefault="008E785D"/>
    <w:p w14:paraId="6F06D1F9" w14:textId="77777777" w:rsidR="008E785D" w:rsidRDefault="008E785D"/>
  </w:footnote>
  <w:footnote w:type="continuationNotice" w:id="1">
    <w:p w14:paraId="18086D50" w14:textId="77777777" w:rsidR="008E785D" w:rsidRDefault="008E785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4431" w14:textId="4E0FA8C6" w:rsidR="00D14E2D" w:rsidRDefault="00D14E2D" w:rsidP="00DE25B3">
    <w:pPr>
      <w:pStyle w:val="Koptekst"/>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0F3A9AFC"/>
    <w:lvl w:ilvl="0" w:tplc="414C764E">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9E07BDE"/>
    <w:multiLevelType w:val="multilevel"/>
    <w:tmpl w:val="707A9A78"/>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 w15:restartNumberingAfterBreak="0">
    <w:nsid w:val="09F0791A"/>
    <w:multiLevelType w:val="hybridMultilevel"/>
    <w:tmpl w:val="3D2ACF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E90401"/>
    <w:multiLevelType w:val="hybridMultilevel"/>
    <w:tmpl w:val="AC12C594"/>
    <w:lvl w:ilvl="0" w:tplc="E3A4CAF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77E76C6"/>
    <w:multiLevelType w:val="hybridMultilevel"/>
    <w:tmpl w:val="B2D400A2"/>
    <w:lvl w:ilvl="0" w:tplc="453C76EA">
      <w:start w:val="1"/>
      <w:numFmt w:val="bullet"/>
      <w:lvlText w:val="o"/>
      <w:lvlJc w:val="left"/>
      <w:pPr>
        <w:ind w:left="3600" w:hanging="360"/>
      </w:pPr>
      <w:rPr>
        <w:rFonts w:ascii="Courier New" w:hAnsi="Courier New" w:cs="Courier New" w:hint="default"/>
      </w:rPr>
    </w:lvl>
    <w:lvl w:ilvl="1" w:tplc="4CB8C6BC" w:tentative="1">
      <w:start w:val="1"/>
      <w:numFmt w:val="bullet"/>
      <w:lvlText w:val="o"/>
      <w:lvlJc w:val="left"/>
      <w:pPr>
        <w:ind w:left="4320" w:hanging="360"/>
      </w:pPr>
      <w:rPr>
        <w:rFonts w:ascii="Courier New" w:hAnsi="Courier New" w:cs="Courier New" w:hint="default"/>
      </w:rPr>
    </w:lvl>
    <w:lvl w:ilvl="2" w:tplc="A6105F16" w:tentative="1">
      <w:start w:val="1"/>
      <w:numFmt w:val="bullet"/>
      <w:lvlText w:val=""/>
      <w:lvlJc w:val="left"/>
      <w:pPr>
        <w:ind w:left="5040" w:hanging="360"/>
      </w:pPr>
      <w:rPr>
        <w:rFonts w:ascii="Wingdings" w:hAnsi="Wingdings" w:hint="default"/>
      </w:rPr>
    </w:lvl>
    <w:lvl w:ilvl="3" w:tplc="39E6A1BA" w:tentative="1">
      <w:start w:val="1"/>
      <w:numFmt w:val="bullet"/>
      <w:lvlText w:val=""/>
      <w:lvlJc w:val="left"/>
      <w:pPr>
        <w:ind w:left="5760" w:hanging="360"/>
      </w:pPr>
      <w:rPr>
        <w:rFonts w:ascii="Symbol" w:hAnsi="Symbol" w:hint="default"/>
      </w:rPr>
    </w:lvl>
    <w:lvl w:ilvl="4" w:tplc="EE1655C8" w:tentative="1">
      <w:start w:val="1"/>
      <w:numFmt w:val="bullet"/>
      <w:lvlText w:val="o"/>
      <w:lvlJc w:val="left"/>
      <w:pPr>
        <w:ind w:left="6480" w:hanging="360"/>
      </w:pPr>
      <w:rPr>
        <w:rFonts w:ascii="Courier New" w:hAnsi="Courier New" w:cs="Courier New" w:hint="default"/>
      </w:rPr>
    </w:lvl>
    <w:lvl w:ilvl="5" w:tplc="2D3A4EAE" w:tentative="1">
      <w:start w:val="1"/>
      <w:numFmt w:val="bullet"/>
      <w:lvlText w:val=""/>
      <w:lvlJc w:val="left"/>
      <w:pPr>
        <w:ind w:left="7200" w:hanging="360"/>
      </w:pPr>
      <w:rPr>
        <w:rFonts w:ascii="Wingdings" w:hAnsi="Wingdings" w:hint="default"/>
      </w:rPr>
    </w:lvl>
    <w:lvl w:ilvl="6" w:tplc="B8CA9F8A" w:tentative="1">
      <w:start w:val="1"/>
      <w:numFmt w:val="bullet"/>
      <w:lvlText w:val=""/>
      <w:lvlJc w:val="left"/>
      <w:pPr>
        <w:ind w:left="7920" w:hanging="360"/>
      </w:pPr>
      <w:rPr>
        <w:rFonts w:ascii="Symbol" w:hAnsi="Symbol" w:hint="default"/>
      </w:rPr>
    </w:lvl>
    <w:lvl w:ilvl="7" w:tplc="DB7CE03E" w:tentative="1">
      <w:start w:val="1"/>
      <w:numFmt w:val="bullet"/>
      <w:lvlText w:val="o"/>
      <w:lvlJc w:val="left"/>
      <w:pPr>
        <w:ind w:left="8640" w:hanging="360"/>
      </w:pPr>
      <w:rPr>
        <w:rFonts w:ascii="Courier New" w:hAnsi="Courier New" w:cs="Courier New" w:hint="default"/>
      </w:rPr>
    </w:lvl>
    <w:lvl w:ilvl="8" w:tplc="380EBD48" w:tentative="1">
      <w:start w:val="1"/>
      <w:numFmt w:val="bullet"/>
      <w:lvlText w:val=""/>
      <w:lvlJc w:val="left"/>
      <w:pPr>
        <w:ind w:left="9360" w:hanging="360"/>
      </w:pPr>
      <w:rPr>
        <w:rFonts w:ascii="Wingdings" w:hAnsi="Wingdings" w:hint="default"/>
      </w:rPr>
    </w:lvl>
  </w:abstractNum>
  <w:abstractNum w:abstractNumId="6" w15:restartNumberingAfterBreak="0">
    <w:nsid w:val="1AF5571F"/>
    <w:multiLevelType w:val="hybridMultilevel"/>
    <w:tmpl w:val="809C7C5A"/>
    <w:lvl w:ilvl="0" w:tplc="51EACF08">
      <w:start w:val="1"/>
      <w:numFmt w:val="bullet"/>
      <w:lvlText w:val=""/>
      <w:lvlJc w:val="left"/>
      <w:pPr>
        <w:ind w:left="1429" w:hanging="360"/>
      </w:pPr>
      <w:rPr>
        <w:rFonts w:ascii="Symbol" w:hAnsi="Symbol" w:hint="default"/>
      </w:rPr>
    </w:lvl>
    <w:lvl w:ilvl="1" w:tplc="F75ABCAA" w:tentative="1">
      <w:start w:val="1"/>
      <w:numFmt w:val="bullet"/>
      <w:lvlText w:val="o"/>
      <w:lvlJc w:val="left"/>
      <w:pPr>
        <w:ind w:left="2149" w:hanging="360"/>
      </w:pPr>
      <w:rPr>
        <w:rFonts w:ascii="Courier New" w:hAnsi="Courier New" w:cs="Courier New" w:hint="default"/>
      </w:rPr>
    </w:lvl>
    <w:lvl w:ilvl="2" w:tplc="65726168" w:tentative="1">
      <w:start w:val="1"/>
      <w:numFmt w:val="bullet"/>
      <w:lvlText w:val=""/>
      <w:lvlJc w:val="left"/>
      <w:pPr>
        <w:ind w:left="2869" w:hanging="360"/>
      </w:pPr>
      <w:rPr>
        <w:rFonts w:ascii="Wingdings" w:hAnsi="Wingdings" w:hint="default"/>
      </w:rPr>
    </w:lvl>
    <w:lvl w:ilvl="3" w:tplc="56DEDD92" w:tentative="1">
      <w:start w:val="1"/>
      <w:numFmt w:val="bullet"/>
      <w:lvlText w:val=""/>
      <w:lvlJc w:val="left"/>
      <w:pPr>
        <w:ind w:left="3589" w:hanging="360"/>
      </w:pPr>
      <w:rPr>
        <w:rFonts w:ascii="Symbol" w:hAnsi="Symbol" w:hint="default"/>
      </w:rPr>
    </w:lvl>
    <w:lvl w:ilvl="4" w:tplc="B84E029C" w:tentative="1">
      <w:start w:val="1"/>
      <w:numFmt w:val="bullet"/>
      <w:lvlText w:val="o"/>
      <w:lvlJc w:val="left"/>
      <w:pPr>
        <w:ind w:left="4309" w:hanging="360"/>
      </w:pPr>
      <w:rPr>
        <w:rFonts w:ascii="Courier New" w:hAnsi="Courier New" w:cs="Courier New" w:hint="default"/>
      </w:rPr>
    </w:lvl>
    <w:lvl w:ilvl="5" w:tplc="61D6BA12" w:tentative="1">
      <w:start w:val="1"/>
      <w:numFmt w:val="bullet"/>
      <w:lvlText w:val=""/>
      <w:lvlJc w:val="left"/>
      <w:pPr>
        <w:ind w:left="5029" w:hanging="360"/>
      </w:pPr>
      <w:rPr>
        <w:rFonts w:ascii="Wingdings" w:hAnsi="Wingdings" w:hint="default"/>
      </w:rPr>
    </w:lvl>
    <w:lvl w:ilvl="6" w:tplc="C4CC4B7E" w:tentative="1">
      <w:start w:val="1"/>
      <w:numFmt w:val="bullet"/>
      <w:lvlText w:val=""/>
      <w:lvlJc w:val="left"/>
      <w:pPr>
        <w:ind w:left="5749" w:hanging="360"/>
      </w:pPr>
      <w:rPr>
        <w:rFonts w:ascii="Symbol" w:hAnsi="Symbol" w:hint="default"/>
      </w:rPr>
    </w:lvl>
    <w:lvl w:ilvl="7" w:tplc="998C2C92" w:tentative="1">
      <w:start w:val="1"/>
      <w:numFmt w:val="bullet"/>
      <w:lvlText w:val="o"/>
      <w:lvlJc w:val="left"/>
      <w:pPr>
        <w:ind w:left="6469" w:hanging="360"/>
      </w:pPr>
      <w:rPr>
        <w:rFonts w:ascii="Courier New" w:hAnsi="Courier New" w:cs="Courier New" w:hint="default"/>
      </w:rPr>
    </w:lvl>
    <w:lvl w:ilvl="8" w:tplc="32A2F806" w:tentative="1">
      <w:start w:val="1"/>
      <w:numFmt w:val="bullet"/>
      <w:lvlText w:val=""/>
      <w:lvlJc w:val="left"/>
      <w:pPr>
        <w:ind w:left="7189" w:hanging="360"/>
      </w:pPr>
      <w:rPr>
        <w:rFonts w:ascii="Wingdings" w:hAnsi="Wingdings" w:hint="default"/>
      </w:rPr>
    </w:lvl>
  </w:abstractNum>
  <w:abstractNum w:abstractNumId="7"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8"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9"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10" w15:restartNumberingAfterBreak="0">
    <w:nsid w:val="2AB87FFD"/>
    <w:multiLevelType w:val="hybridMultilevel"/>
    <w:tmpl w:val="B8066658"/>
    <w:lvl w:ilvl="0" w:tplc="08130005">
      <w:start w:val="1"/>
      <w:numFmt w:val="bullet"/>
      <w:lvlText w:val=""/>
      <w:lvlJc w:val="left"/>
      <w:pPr>
        <w:ind w:left="1040" w:hanging="360"/>
      </w:pPr>
      <w:rPr>
        <w:rFonts w:ascii="Wingdings" w:hAnsi="Wingdings" w:hint="default"/>
      </w:rPr>
    </w:lvl>
    <w:lvl w:ilvl="1" w:tplc="FFFFFFFF" w:tentative="1">
      <w:start w:val="1"/>
      <w:numFmt w:val="bullet"/>
      <w:lvlText w:val="o"/>
      <w:lvlJc w:val="left"/>
      <w:pPr>
        <w:ind w:left="1760" w:hanging="360"/>
      </w:pPr>
      <w:rPr>
        <w:rFonts w:ascii="Courier New" w:hAnsi="Courier New" w:cs="Courier New" w:hint="default"/>
      </w:rPr>
    </w:lvl>
    <w:lvl w:ilvl="2" w:tplc="FFFFFFFF" w:tentative="1">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cs="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11"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5F3EBC"/>
    <w:multiLevelType w:val="hybridMultilevel"/>
    <w:tmpl w:val="15A2452E"/>
    <w:lvl w:ilvl="0" w:tplc="08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31B5385"/>
    <w:multiLevelType w:val="hybridMultilevel"/>
    <w:tmpl w:val="DB48FBB8"/>
    <w:lvl w:ilvl="0" w:tplc="134800C4">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B20152"/>
    <w:multiLevelType w:val="hybridMultilevel"/>
    <w:tmpl w:val="C008961C"/>
    <w:lvl w:ilvl="0" w:tplc="055040B4">
      <w:start w:val="1"/>
      <w:numFmt w:val="bullet"/>
      <w:lvlText w:val=""/>
      <w:lvlJc w:val="left"/>
      <w:pPr>
        <w:ind w:left="1060" w:hanging="360"/>
      </w:pPr>
      <w:rPr>
        <w:rFonts w:ascii="Symbol" w:hAnsi="Symbol" w:hint="default"/>
      </w:rPr>
    </w:lvl>
    <w:lvl w:ilvl="1" w:tplc="8B74806C" w:tentative="1">
      <w:start w:val="1"/>
      <w:numFmt w:val="bullet"/>
      <w:lvlText w:val="o"/>
      <w:lvlJc w:val="left"/>
      <w:pPr>
        <w:ind w:left="1780" w:hanging="360"/>
      </w:pPr>
      <w:rPr>
        <w:rFonts w:ascii="Courier New" w:hAnsi="Courier New" w:cs="Courier New" w:hint="default"/>
      </w:rPr>
    </w:lvl>
    <w:lvl w:ilvl="2" w:tplc="452E6F76" w:tentative="1">
      <w:start w:val="1"/>
      <w:numFmt w:val="bullet"/>
      <w:lvlText w:val=""/>
      <w:lvlJc w:val="left"/>
      <w:pPr>
        <w:ind w:left="2500" w:hanging="360"/>
      </w:pPr>
      <w:rPr>
        <w:rFonts w:ascii="Wingdings" w:hAnsi="Wingdings" w:hint="default"/>
      </w:rPr>
    </w:lvl>
    <w:lvl w:ilvl="3" w:tplc="6E16D822" w:tentative="1">
      <w:start w:val="1"/>
      <w:numFmt w:val="bullet"/>
      <w:lvlText w:val=""/>
      <w:lvlJc w:val="left"/>
      <w:pPr>
        <w:ind w:left="3220" w:hanging="360"/>
      </w:pPr>
      <w:rPr>
        <w:rFonts w:ascii="Symbol" w:hAnsi="Symbol" w:hint="default"/>
      </w:rPr>
    </w:lvl>
    <w:lvl w:ilvl="4" w:tplc="2E9EC83A" w:tentative="1">
      <w:start w:val="1"/>
      <w:numFmt w:val="bullet"/>
      <w:lvlText w:val="o"/>
      <w:lvlJc w:val="left"/>
      <w:pPr>
        <w:ind w:left="3940" w:hanging="360"/>
      </w:pPr>
      <w:rPr>
        <w:rFonts w:ascii="Courier New" w:hAnsi="Courier New" w:cs="Courier New" w:hint="default"/>
      </w:rPr>
    </w:lvl>
    <w:lvl w:ilvl="5" w:tplc="019C0F6E" w:tentative="1">
      <w:start w:val="1"/>
      <w:numFmt w:val="bullet"/>
      <w:lvlText w:val=""/>
      <w:lvlJc w:val="left"/>
      <w:pPr>
        <w:ind w:left="4660" w:hanging="360"/>
      </w:pPr>
      <w:rPr>
        <w:rFonts w:ascii="Wingdings" w:hAnsi="Wingdings" w:hint="default"/>
      </w:rPr>
    </w:lvl>
    <w:lvl w:ilvl="6" w:tplc="5D8C2598" w:tentative="1">
      <w:start w:val="1"/>
      <w:numFmt w:val="bullet"/>
      <w:lvlText w:val=""/>
      <w:lvlJc w:val="left"/>
      <w:pPr>
        <w:ind w:left="5380" w:hanging="360"/>
      </w:pPr>
      <w:rPr>
        <w:rFonts w:ascii="Symbol" w:hAnsi="Symbol" w:hint="default"/>
      </w:rPr>
    </w:lvl>
    <w:lvl w:ilvl="7" w:tplc="9CBC6A40" w:tentative="1">
      <w:start w:val="1"/>
      <w:numFmt w:val="bullet"/>
      <w:lvlText w:val="o"/>
      <w:lvlJc w:val="left"/>
      <w:pPr>
        <w:ind w:left="6100" w:hanging="360"/>
      </w:pPr>
      <w:rPr>
        <w:rFonts w:ascii="Courier New" w:hAnsi="Courier New" w:cs="Courier New" w:hint="default"/>
      </w:rPr>
    </w:lvl>
    <w:lvl w:ilvl="8" w:tplc="A36CD66E" w:tentative="1">
      <w:start w:val="1"/>
      <w:numFmt w:val="bullet"/>
      <w:lvlText w:val=""/>
      <w:lvlJc w:val="left"/>
      <w:pPr>
        <w:ind w:left="6820" w:hanging="360"/>
      </w:pPr>
      <w:rPr>
        <w:rFonts w:ascii="Wingdings" w:hAnsi="Wingdings" w:hint="default"/>
      </w:rPr>
    </w:lvl>
  </w:abstractNum>
  <w:abstractNum w:abstractNumId="15"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2B978C6"/>
    <w:multiLevelType w:val="hybridMultilevel"/>
    <w:tmpl w:val="0F0A4034"/>
    <w:lvl w:ilvl="0" w:tplc="08130003">
      <w:start w:val="1"/>
      <w:numFmt w:val="bullet"/>
      <w:lvlText w:val="o"/>
      <w:lvlJc w:val="left"/>
      <w:pPr>
        <w:ind w:left="700" w:hanging="360"/>
      </w:pPr>
      <w:rPr>
        <w:rFonts w:ascii="Courier New" w:hAnsi="Courier New" w:cs="Courier New" w:hint="default"/>
      </w:rPr>
    </w:lvl>
    <w:lvl w:ilvl="1" w:tplc="2D044720">
      <w:start w:val="1"/>
      <w:numFmt w:val="bullet"/>
      <w:lvlText w:val="o"/>
      <w:lvlJc w:val="left"/>
      <w:pPr>
        <w:ind w:left="1420" w:hanging="360"/>
      </w:pPr>
      <w:rPr>
        <w:rFonts w:ascii="Courier New" w:hAnsi="Courier New" w:cs="Courier New" w:hint="default"/>
      </w:rPr>
    </w:lvl>
    <w:lvl w:ilvl="2" w:tplc="1436D972">
      <w:start w:val="1"/>
      <w:numFmt w:val="bullet"/>
      <w:lvlText w:val=""/>
      <w:lvlJc w:val="left"/>
      <w:pPr>
        <w:ind w:left="2140" w:hanging="360"/>
      </w:pPr>
      <w:rPr>
        <w:rFonts w:ascii="Wingdings" w:hAnsi="Wingdings" w:hint="default"/>
      </w:rPr>
    </w:lvl>
    <w:lvl w:ilvl="3" w:tplc="94E6C878">
      <w:start w:val="1"/>
      <w:numFmt w:val="bullet"/>
      <w:lvlText w:val=""/>
      <w:lvlJc w:val="left"/>
      <w:pPr>
        <w:ind w:left="2860" w:hanging="360"/>
      </w:pPr>
      <w:rPr>
        <w:rFonts w:ascii="Symbol" w:hAnsi="Symbol" w:hint="default"/>
      </w:rPr>
    </w:lvl>
    <w:lvl w:ilvl="4" w:tplc="56FEAD5C">
      <w:start w:val="1"/>
      <w:numFmt w:val="bullet"/>
      <w:lvlText w:val="o"/>
      <w:lvlJc w:val="left"/>
      <w:pPr>
        <w:ind w:left="3580" w:hanging="360"/>
      </w:pPr>
      <w:rPr>
        <w:rFonts w:ascii="Courier New" w:hAnsi="Courier New" w:cs="Courier New" w:hint="default"/>
      </w:rPr>
    </w:lvl>
    <w:lvl w:ilvl="5" w:tplc="16201ED8">
      <w:start w:val="1"/>
      <w:numFmt w:val="bullet"/>
      <w:lvlText w:val=""/>
      <w:lvlJc w:val="left"/>
      <w:pPr>
        <w:ind w:left="4300" w:hanging="360"/>
      </w:pPr>
      <w:rPr>
        <w:rFonts w:ascii="Wingdings" w:hAnsi="Wingdings" w:hint="default"/>
      </w:rPr>
    </w:lvl>
    <w:lvl w:ilvl="6" w:tplc="B9126F88">
      <w:start w:val="1"/>
      <w:numFmt w:val="bullet"/>
      <w:lvlText w:val=""/>
      <w:lvlJc w:val="left"/>
      <w:pPr>
        <w:ind w:left="5020" w:hanging="360"/>
      </w:pPr>
      <w:rPr>
        <w:rFonts w:ascii="Symbol" w:hAnsi="Symbol" w:hint="default"/>
      </w:rPr>
    </w:lvl>
    <w:lvl w:ilvl="7" w:tplc="3218152C">
      <w:start w:val="1"/>
      <w:numFmt w:val="bullet"/>
      <w:lvlText w:val="o"/>
      <w:lvlJc w:val="left"/>
      <w:pPr>
        <w:ind w:left="5740" w:hanging="360"/>
      </w:pPr>
      <w:rPr>
        <w:rFonts w:ascii="Courier New" w:hAnsi="Courier New" w:cs="Courier New" w:hint="default"/>
      </w:rPr>
    </w:lvl>
    <w:lvl w:ilvl="8" w:tplc="99A8463E">
      <w:start w:val="1"/>
      <w:numFmt w:val="bullet"/>
      <w:lvlText w:val=""/>
      <w:lvlJc w:val="left"/>
      <w:pPr>
        <w:ind w:left="6460" w:hanging="360"/>
      </w:pPr>
      <w:rPr>
        <w:rFonts w:ascii="Wingdings" w:hAnsi="Wingdings" w:hint="default"/>
      </w:rPr>
    </w:lvl>
  </w:abstractNum>
  <w:abstractNum w:abstractNumId="17"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58B21D9"/>
    <w:multiLevelType w:val="hybridMultilevel"/>
    <w:tmpl w:val="85CA26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6B25458"/>
    <w:multiLevelType w:val="hybridMultilevel"/>
    <w:tmpl w:val="1292D7C4"/>
    <w:lvl w:ilvl="0" w:tplc="134800C4">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A242E6"/>
    <w:multiLevelType w:val="multilevel"/>
    <w:tmpl w:val="C19030C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2297" w:hanging="737"/>
      </w:pPr>
      <w:rPr>
        <w:rFonts w:ascii="Trebuchet MS" w:hAnsi="Trebuchet MS" w:hint="default"/>
        <w:b/>
        <w:i w:val="0"/>
        <w:color w:val="F2F2F2" w:themeColor="background1" w:themeShade="F2"/>
        <w:sz w:val="20"/>
      </w:rPr>
    </w:lvl>
    <w:lvl w:ilvl="2">
      <w:start w:val="1"/>
      <w:numFmt w:val="decimal"/>
      <w:pStyle w:val="Kop3"/>
      <w:lvlText w:val="%1.%2.%3"/>
      <w:lvlJc w:val="left"/>
      <w:pPr>
        <w:ind w:left="2438"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1" w15:restartNumberingAfterBreak="0">
    <w:nsid w:val="4BED7712"/>
    <w:multiLevelType w:val="hybridMultilevel"/>
    <w:tmpl w:val="A1B66D2A"/>
    <w:lvl w:ilvl="0" w:tplc="80B66852">
      <w:start w:val="1"/>
      <w:numFmt w:val="bullet"/>
      <w:lvlText w:val=""/>
      <w:lvlJc w:val="left"/>
      <w:pPr>
        <w:ind w:left="2130" w:hanging="360"/>
      </w:pPr>
      <w:rPr>
        <w:rFonts w:ascii="Symbol" w:hAnsi="Symbol" w:hint="default"/>
      </w:rPr>
    </w:lvl>
    <w:lvl w:ilvl="1" w:tplc="9A40F234" w:tentative="1">
      <w:start w:val="1"/>
      <w:numFmt w:val="bullet"/>
      <w:lvlText w:val="o"/>
      <w:lvlJc w:val="left"/>
      <w:pPr>
        <w:ind w:left="2850" w:hanging="360"/>
      </w:pPr>
      <w:rPr>
        <w:rFonts w:ascii="Courier New" w:hAnsi="Courier New" w:cs="Courier New" w:hint="default"/>
      </w:rPr>
    </w:lvl>
    <w:lvl w:ilvl="2" w:tplc="4350A6BC" w:tentative="1">
      <w:start w:val="1"/>
      <w:numFmt w:val="bullet"/>
      <w:lvlText w:val=""/>
      <w:lvlJc w:val="left"/>
      <w:pPr>
        <w:ind w:left="3570" w:hanging="360"/>
      </w:pPr>
      <w:rPr>
        <w:rFonts w:ascii="Wingdings" w:hAnsi="Wingdings" w:hint="default"/>
      </w:rPr>
    </w:lvl>
    <w:lvl w:ilvl="3" w:tplc="2104220E" w:tentative="1">
      <w:start w:val="1"/>
      <w:numFmt w:val="bullet"/>
      <w:lvlText w:val=""/>
      <w:lvlJc w:val="left"/>
      <w:pPr>
        <w:ind w:left="4290" w:hanging="360"/>
      </w:pPr>
      <w:rPr>
        <w:rFonts w:ascii="Symbol" w:hAnsi="Symbol" w:hint="default"/>
      </w:rPr>
    </w:lvl>
    <w:lvl w:ilvl="4" w:tplc="FCF4ADB4" w:tentative="1">
      <w:start w:val="1"/>
      <w:numFmt w:val="bullet"/>
      <w:lvlText w:val="o"/>
      <w:lvlJc w:val="left"/>
      <w:pPr>
        <w:ind w:left="5010" w:hanging="360"/>
      </w:pPr>
      <w:rPr>
        <w:rFonts w:ascii="Courier New" w:hAnsi="Courier New" w:cs="Courier New" w:hint="default"/>
      </w:rPr>
    </w:lvl>
    <w:lvl w:ilvl="5" w:tplc="4762F86A" w:tentative="1">
      <w:start w:val="1"/>
      <w:numFmt w:val="bullet"/>
      <w:lvlText w:val=""/>
      <w:lvlJc w:val="left"/>
      <w:pPr>
        <w:ind w:left="5730" w:hanging="360"/>
      </w:pPr>
      <w:rPr>
        <w:rFonts w:ascii="Wingdings" w:hAnsi="Wingdings" w:hint="default"/>
      </w:rPr>
    </w:lvl>
    <w:lvl w:ilvl="6" w:tplc="B5E23B24" w:tentative="1">
      <w:start w:val="1"/>
      <w:numFmt w:val="bullet"/>
      <w:lvlText w:val=""/>
      <w:lvlJc w:val="left"/>
      <w:pPr>
        <w:ind w:left="6450" w:hanging="360"/>
      </w:pPr>
      <w:rPr>
        <w:rFonts w:ascii="Symbol" w:hAnsi="Symbol" w:hint="default"/>
      </w:rPr>
    </w:lvl>
    <w:lvl w:ilvl="7" w:tplc="226A9B52" w:tentative="1">
      <w:start w:val="1"/>
      <w:numFmt w:val="bullet"/>
      <w:lvlText w:val="o"/>
      <w:lvlJc w:val="left"/>
      <w:pPr>
        <w:ind w:left="7170" w:hanging="360"/>
      </w:pPr>
      <w:rPr>
        <w:rFonts w:ascii="Courier New" w:hAnsi="Courier New" w:cs="Courier New" w:hint="default"/>
      </w:rPr>
    </w:lvl>
    <w:lvl w:ilvl="8" w:tplc="449C8862" w:tentative="1">
      <w:start w:val="1"/>
      <w:numFmt w:val="bullet"/>
      <w:lvlText w:val=""/>
      <w:lvlJc w:val="left"/>
      <w:pPr>
        <w:ind w:left="7890" w:hanging="360"/>
      </w:pPr>
      <w:rPr>
        <w:rFonts w:ascii="Wingdings" w:hAnsi="Wingdings" w:hint="default"/>
      </w:rPr>
    </w:lvl>
  </w:abstractNum>
  <w:abstractNum w:abstractNumId="22" w15:restartNumberingAfterBreak="0">
    <w:nsid w:val="4DF3188D"/>
    <w:multiLevelType w:val="multilevel"/>
    <w:tmpl w:val="23D27C3E"/>
    <w:lvl w:ilvl="0">
      <w:start w:val="1"/>
      <w:numFmt w:val="decimal"/>
      <w:lvlText w:val="%1"/>
      <w:lvlJc w:val="left"/>
      <w:pPr>
        <w:ind w:left="567" w:hanging="567"/>
      </w:pPr>
      <w:rPr>
        <w:rFonts w:ascii="Trebuchet MS" w:eastAsia="Trebuchet MS" w:hAnsi="Trebuchet MS" w:cs="Trebuchet MS"/>
        <w:b/>
        <w:i w:val="0"/>
        <w:color w:val="262626"/>
        <w:sz w:val="24"/>
        <w:szCs w:val="24"/>
      </w:rPr>
    </w:lvl>
    <w:lvl w:ilvl="1">
      <w:start w:val="1"/>
      <w:numFmt w:val="decimal"/>
      <w:lvlText w:val="%1.%2"/>
      <w:lvlJc w:val="left"/>
      <w:pPr>
        <w:ind w:left="567" w:hanging="567"/>
      </w:pPr>
      <w:rPr>
        <w:rFonts w:ascii="Trebuchet MS" w:eastAsia="Trebuchet MS" w:hAnsi="Trebuchet MS" w:cs="Trebuchet MS"/>
        <w:b/>
        <w:i w:val="0"/>
        <w:color w:val="000000"/>
        <w:sz w:val="20"/>
        <w:szCs w:val="20"/>
      </w:rPr>
    </w:lvl>
    <w:lvl w:ilvl="2">
      <w:start w:val="1"/>
      <w:numFmt w:val="decimal"/>
      <w:lvlText w:val="%1.%2.%3"/>
      <w:lvlJc w:val="left"/>
      <w:pPr>
        <w:ind w:left="567" w:hanging="567"/>
      </w:pPr>
      <w:rPr>
        <w:rFonts w:ascii="Trebuchet MS" w:eastAsia="Trebuchet MS" w:hAnsi="Trebuchet MS" w:cs="Trebuchet MS"/>
        <w:b w:val="0"/>
        <w:i/>
        <w:color w:val="262626"/>
        <w:sz w:val="20"/>
        <w:szCs w:val="20"/>
      </w:rPr>
    </w:lvl>
    <w:lvl w:ilvl="3">
      <w:start w:val="1"/>
      <w:numFmt w:val="decimal"/>
      <w:lvlText w:val="%1.%2.%3.%4"/>
      <w:lvlJc w:val="left"/>
      <w:pPr>
        <w:ind w:left="567" w:hanging="567"/>
      </w:pPr>
      <w:rPr>
        <w:rFonts w:ascii="Trebuchet MS" w:eastAsia="Trebuchet MS" w:hAnsi="Trebuchet MS" w:cs="Trebuchet MS"/>
        <w:b w:val="0"/>
        <w:i w:val="0"/>
        <w:color w:val="262626"/>
        <w:sz w:val="20"/>
        <w:szCs w:val="20"/>
      </w:r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23" w15:restartNumberingAfterBreak="0">
    <w:nsid w:val="4E5858FD"/>
    <w:multiLevelType w:val="hybridMultilevel"/>
    <w:tmpl w:val="304E8C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5557249"/>
    <w:multiLevelType w:val="hybridMultilevel"/>
    <w:tmpl w:val="67049B40"/>
    <w:lvl w:ilvl="0" w:tplc="23002F78">
      <w:numFmt w:val="bullet"/>
      <w:lvlText w:val="-"/>
      <w:lvlJc w:val="left"/>
      <w:pPr>
        <w:ind w:left="420" w:hanging="360"/>
      </w:pPr>
      <w:rPr>
        <w:rFonts w:ascii="Trebuchet MS" w:eastAsia="Times New Roman" w:hAnsi="Trebuchet MS" w:cs="Times New Roman"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5" w15:restartNumberingAfterBreak="0">
    <w:nsid w:val="5F063ACA"/>
    <w:multiLevelType w:val="hybridMultilevel"/>
    <w:tmpl w:val="0A722A30"/>
    <w:lvl w:ilvl="0" w:tplc="82F8F138">
      <w:start w:val="1"/>
      <w:numFmt w:val="bullet"/>
      <w:lvlText w:val="o"/>
      <w:lvlJc w:val="left"/>
      <w:pPr>
        <w:ind w:left="3600" w:hanging="360"/>
      </w:pPr>
      <w:rPr>
        <w:rFonts w:ascii="Courier New" w:hAnsi="Courier New" w:cs="Courier New" w:hint="default"/>
      </w:rPr>
    </w:lvl>
    <w:lvl w:ilvl="1" w:tplc="9B0EECD6" w:tentative="1">
      <w:start w:val="1"/>
      <w:numFmt w:val="bullet"/>
      <w:lvlText w:val="o"/>
      <w:lvlJc w:val="left"/>
      <w:pPr>
        <w:ind w:left="4320" w:hanging="360"/>
      </w:pPr>
      <w:rPr>
        <w:rFonts w:ascii="Courier New" w:hAnsi="Courier New" w:cs="Courier New" w:hint="default"/>
      </w:rPr>
    </w:lvl>
    <w:lvl w:ilvl="2" w:tplc="7BEA34C8" w:tentative="1">
      <w:start w:val="1"/>
      <w:numFmt w:val="bullet"/>
      <w:lvlText w:val=""/>
      <w:lvlJc w:val="left"/>
      <w:pPr>
        <w:ind w:left="5040" w:hanging="360"/>
      </w:pPr>
      <w:rPr>
        <w:rFonts w:ascii="Wingdings" w:hAnsi="Wingdings" w:hint="default"/>
      </w:rPr>
    </w:lvl>
    <w:lvl w:ilvl="3" w:tplc="399ED630" w:tentative="1">
      <w:start w:val="1"/>
      <w:numFmt w:val="bullet"/>
      <w:lvlText w:val=""/>
      <w:lvlJc w:val="left"/>
      <w:pPr>
        <w:ind w:left="5760" w:hanging="360"/>
      </w:pPr>
      <w:rPr>
        <w:rFonts w:ascii="Symbol" w:hAnsi="Symbol" w:hint="default"/>
      </w:rPr>
    </w:lvl>
    <w:lvl w:ilvl="4" w:tplc="ABBE1202" w:tentative="1">
      <w:start w:val="1"/>
      <w:numFmt w:val="bullet"/>
      <w:lvlText w:val="o"/>
      <w:lvlJc w:val="left"/>
      <w:pPr>
        <w:ind w:left="6480" w:hanging="360"/>
      </w:pPr>
      <w:rPr>
        <w:rFonts w:ascii="Courier New" w:hAnsi="Courier New" w:cs="Courier New" w:hint="default"/>
      </w:rPr>
    </w:lvl>
    <w:lvl w:ilvl="5" w:tplc="24DC60A0" w:tentative="1">
      <w:start w:val="1"/>
      <w:numFmt w:val="bullet"/>
      <w:lvlText w:val=""/>
      <w:lvlJc w:val="left"/>
      <w:pPr>
        <w:ind w:left="7200" w:hanging="360"/>
      </w:pPr>
      <w:rPr>
        <w:rFonts w:ascii="Wingdings" w:hAnsi="Wingdings" w:hint="default"/>
      </w:rPr>
    </w:lvl>
    <w:lvl w:ilvl="6" w:tplc="5456CBE8" w:tentative="1">
      <w:start w:val="1"/>
      <w:numFmt w:val="bullet"/>
      <w:lvlText w:val=""/>
      <w:lvlJc w:val="left"/>
      <w:pPr>
        <w:ind w:left="7920" w:hanging="360"/>
      </w:pPr>
      <w:rPr>
        <w:rFonts w:ascii="Symbol" w:hAnsi="Symbol" w:hint="default"/>
      </w:rPr>
    </w:lvl>
    <w:lvl w:ilvl="7" w:tplc="1674C346" w:tentative="1">
      <w:start w:val="1"/>
      <w:numFmt w:val="bullet"/>
      <w:lvlText w:val="o"/>
      <w:lvlJc w:val="left"/>
      <w:pPr>
        <w:ind w:left="8640" w:hanging="360"/>
      </w:pPr>
      <w:rPr>
        <w:rFonts w:ascii="Courier New" w:hAnsi="Courier New" w:cs="Courier New" w:hint="default"/>
      </w:rPr>
    </w:lvl>
    <w:lvl w:ilvl="8" w:tplc="F932881C" w:tentative="1">
      <w:start w:val="1"/>
      <w:numFmt w:val="bullet"/>
      <w:lvlText w:val=""/>
      <w:lvlJc w:val="left"/>
      <w:pPr>
        <w:ind w:left="9360" w:hanging="360"/>
      </w:pPr>
      <w:rPr>
        <w:rFonts w:ascii="Wingdings" w:hAnsi="Wingdings" w:hint="default"/>
      </w:rPr>
    </w:lvl>
  </w:abstractNum>
  <w:abstractNum w:abstractNumId="26"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7B3861"/>
    <w:multiLevelType w:val="hybridMultilevel"/>
    <w:tmpl w:val="1DF82C08"/>
    <w:lvl w:ilvl="0" w:tplc="08130005">
      <w:start w:val="1"/>
      <w:numFmt w:val="bullet"/>
      <w:lvlText w:val=""/>
      <w:lvlJc w:val="left"/>
      <w:pPr>
        <w:ind w:left="1069" w:hanging="360"/>
      </w:pPr>
      <w:rPr>
        <w:rFonts w:ascii="Wingdings" w:hAnsi="Wingdings"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9"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31"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EA67487"/>
    <w:multiLevelType w:val="hybridMultilevel"/>
    <w:tmpl w:val="6E7623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26"/>
  </w:num>
  <w:num w:numId="4">
    <w:abstractNumId w:val="17"/>
  </w:num>
  <w:num w:numId="5">
    <w:abstractNumId w:val="0"/>
  </w:num>
  <w:num w:numId="6">
    <w:abstractNumId w:val="27"/>
  </w:num>
  <w:num w:numId="7">
    <w:abstractNumId w:val="21"/>
  </w:num>
  <w:num w:numId="8">
    <w:abstractNumId w:val="30"/>
  </w:num>
  <w:num w:numId="9">
    <w:abstractNumId w:val="8"/>
  </w:num>
  <w:num w:numId="10">
    <w:abstractNumId w:val="29"/>
  </w:num>
  <w:num w:numId="11">
    <w:abstractNumId w:val="7"/>
  </w:num>
  <w:num w:numId="12">
    <w:abstractNumId w:val="18"/>
  </w:num>
  <w:num w:numId="13">
    <w:abstractNumId w:val="6"/>
  </w:num>
  <w:num w:numId="14">
    <w:abstractNumId w:val="5"/>
  </w:num>
  <w:num w:numId="15">
    <w:abstractNumId w:val="25"/>
  </w:num>
  <w:num w:numId="16">
    <w:abstractNumId w:val="14"/>
  </w:num>
  <w:num w:numId="17">
    <w:abstractNumId w:val="3"/>
  </w:num>
  <w:num w:numId="18">
    <w:abstractNumId w:val="33"/>
  </w:num>
  <w:num w:numId="19">
    <w:abstractNumId w:val="4"/>
  </w:num>
  <w:num w:numId="20">
    <w:abstractNumId w:val="20"/>
    <w:lvlOverride w:ilvl="0">
      <w:startOverride w:val="4"/>
    </w:lvlOverride>
  </w:num>
  <w:num w:numId="21">
    <w:abstractNumId w:val="16"/>
  </w:num>
  <w:num w:numId="22">
    <w:abstractNumId w:val="9"/>
  </w:num>
  <w:num w:numId="23">
    <w:abstractNumId w:val="15"/>
  </w:num>
  <w:num w:numId="24">
    <w:abstractNumId w:val="32"/>
  </w:num>
  <w:num w:numId="25">
    <w:abstractNumId w:val="31"/>
  </w:num>
  <w:num w:numId="26">
    <w:abstractNumId w:val="2"/>
  </w:num>
  <w:num w:numId="27">
    <w:abstractNumId w:val="10"/>
  </w:num>
  <w:num w:numId="28">
    <w:abstractNumId w:val="28"/>
  </w:num>
  <w:num w:numId="29">
    <w:abstractNumId w:val="26"/>
  </w:num>
  <w:num w:numId="30">
    <w:abstractNumId w:val="20"/>
  </w:num>
  <w:num w:numId="31">
    <w:abstractNumId w:val="23"/>
  </w:num>
  <w:num w:numId="32">
    <w:abstractNumId w:val="12"/>
  </w:num>
  <w:num w:numId="33">
    <w:abstractNumId w:val="17"/>
  </w:num>
  <w:num w:numId="34">
    <w:abstractNumId w:val="24"/>
  </w:num>
  <w:num w:numId="35">
    <w:abstractNumId w:val="13"/>
  </w:num>
  <w:num w:numId="36">
    <w:abstractNumId w:val="19"/>
  </w:num>
  <w:num w:numId="37">
    <w:abstractNumId w:val="22"/>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0836"/>
    <w:rsid w:val="0000169E"/>
    <w:rsid w:val="000017E1"/>
    <w:rsid w:val="00001A09"/>
    <w:rsid w:val="0000220B"/>
    <w:rsid w:val="0000293E"/>
    <w:rsid w:val="00003679"/>
    <w:rsid w:val="000040AF"/>
    <w:rsid w:val="00004D25"/>
    <w:rsid w:val="00005053"/>
    <w:rsid w:val="00006105"/>
    <w:rsid w:val="0000679F"/>
    <w:rsid w:val="00006CE8"/>
    <w:rsid w:val="00006FF4"/>
    <w:rsid w:val="000076C5"/>
    <w:rsid w:val="0000774A"/>
    <w:rsid w:val="00007C07"/>
    <w:rsid w:val="00007D48"/>
    <w:rsid w:val="00010307"/>
    <w:rsid w:val="00010A6F"/>
    <w:rsid w:val="00010B2A"/>
    <w:rsid w:val="0001156C"/>
    <w:rsid w:val="00012A3E"/>
    <w:rsid w:val="00012AC4"/>
    <w:rsid w:val="00012EBB"/>
    <w:rsid w:val="000140DC"/>
    <w:rsid w:val="00015125"/>
    <w:rsid w:val="00015962"/>
    <w:rsid w:val="000168C6"/>
    <w:rsid w:val="00016ED4"/>
    <w:rsid w:val="00017D37"/>
    <w:rsid w:val="0002065C"/>
    <w:rsid w:val="00020A95"/>
    <w:rsid w:val="000221DF"/>
    <w:rsid w:val="000221E8"/>
    <w:rsid w:val="0002260E"/>
    <w:rsid w:val="00022E42"/>
    <w:rsid w:val="00024004"/>
    <w:rsid w:val="0002485C"/>
    <w:rsid w:val="0002518A"/>
    <w:rsid w:val="00025382"/>
    <w:rsid w:val="00025520"/>
    <w:rsid w:val="0002559F"/>
    <w:rsid w:val="000256DB"/>
    <w:rsid w:val="00026A8C"/>
    <w:rsid w:val="00026BAD"/>
    <w:rsid w:val="0003118E"/>
    <w:rsid w:val="0003126C"/>
    <w:rsid w:val="00031792"/>
    <w:rsid w:val="000317B4"/>
    <w:rsid w:val="00031846"/>
    <w:rsid w:val="00031E84"/>
    <w:rsid w:val="00032307"/>
    <w:rsid w:val="0003286A"/>
    <w:rsid w:val="00032987"/>
    <w:rsid w:val="00032A38"/>
    <w:rsid w:val="00032D78"/>
    <w:rsid w:val="0003325A"/>
    <w:rsid w:val="00033597"/>
    <w:rsid w:val="00033860"/>
    <w:rsid w:val="0003405D"/>
    <w:rsid w:val="00035C00"/>
    <w:rsid w:val="00035E31"/>
    <w:rsid w:val="0003675A"/>
    <w:rsid w:val="00036C4D"/>
    <w:rsid w:val="00037226"/>
    <w:rsid w:val="000373A4"/>
    <w:rsid w:val="00037D02"/>
    <w:rsid w:val="00040C9C"/>
    <w:rsid w:val="0004173E"/>
    <w:rsid w:val="00041BB9"/>
    <w:rsid w:val="00041CED"/>
    <w:rsid w:val="0004320A"/>
    <w:rsid w:val="0004371B"/>
    <w:rsid w:val="000437E6"/>
    <w:rsid w:val="000440D3"/>
    <w:rsid w:val="00044229"/>
    <w:rsid w:val="0004479C"/>
    <w:rsid w:val="000448E9"/>
    <w:rsid w:val="00046813"/>
    <w:rsid w:val="0004774C"/>
    <w:rsid w:val="00047B95"/>
    <w:rsid w:val="00050125"/>
    <w:rsid w:val="00050296"/>
    <w:rsid w:val="0005090D"/>
    <w:rsid w:val="00051255"/>
    <w:rsid w:val="00051FD1"/>
    <w:rsid w:val="0005320C"/>
    <w:rsid w:val="00053E40"/>
    <w:rsid w:val="00053F79"/>
    <w:rsid w:val="00054256"/>
    <w:rsid w:val="0005451F"/>
    <w:rsid w:val="00054D65"/>
    <w:rsid w:val="00055FF7"/>
    <w:rsid w:val="00056E3C"/>
    <w:rsid w:val="00056FFD"/>
    <w:rsid w:val="000572A5"/>
    <w:rsid w:val="0005765A"/>
    <w:rsid w:val="000577F2"/>
    <w:rsid w:val="00057AD0"/>
    <w:rsid w:val="000607ED"/>
    <w:rsid w:val="0006111E"/>
    <w:rsid w:val="000613C7"/>
    <w:rsid w:val="0006162F"/>
    <w:rsid w:val="000616CA"/>
    <w:rsid w:val="00061728"/>
    <w:rsid w:val="00061A36"/>
    <w:rsid w:val="0006211A"/>
    <w:rsid w:val="00064299"/>
    <w:rsid w:val="00065374"/>
    <w:rsid w:val="00067242"/>
    <w:rsid w:val="000673E4"/>
    <w:rsid w:val="00067DD8"/>
    <w:rsid w:val="00070B8D"/>
    <w:rsid w:val="00070DA4"/>
    <w:rsid w:val="00070F42"/>
    <w:rsid w:val="00071D72"/>
    <w:rsid w:val="00071ECE"/>
    <w:rsid w:val="00071EF0"/>
    <w:rsid w:val="00073454"/>
    <w:rsid w:val="00073463"/>
    <w:rsid w:val="000738BF"/>
    <w:rsid w:val="00073AA7"/>
    <w:rsid w:val="00073CB4"/>
    <w:rsid w:val="000749B2"/>
    <w:rsid w:val="00074A1F"/>
    <w:rsid w:val="00074B58"/>
    <w:rsid w:val="0007534A"/>
    <w:rsid w:val="00075481"/>
    <w:rsid w:val="00076025"/>
    <w:rsid w:val="000766D8"/>
    <w:rsid w:val="0007689B"/>
    <w:rsid w:val="00080297"/>
    <w:rsid w:val="00080E36"/>
    <w:rsid w:val="000817D1"/>
    <w:rsid w:val="000818D2"/>
    <w:rsid w:val="00082216"/>
    <w:rsid w:val="000823F3"/>
    <w:rsid w:val="000824E5"/>
    <w:rsid w:val="0008258D"/>
    <w:rsid w:val="00082D24"/>
    <w:rsid w:val="00082F29"/>
    <w:rsid w:val="000840C4"/>
    <w:rsid w:val="0008485B"/>
    <w:rsid w:val="00085980"/>
    <w:rsid w:val="00085FBA"/>
    <w:rsid w:val="00086F03"/>
    <w:rsid w:val="00087616"/>
    <w:rsid w:val="000877C5"/>
    <w:rsid w:val="00087A2D"/>
    <w:rsid w:val="00087BB4"/>
    <w:rsid w:val="000901B4"/>
    <w:rsid w:val="0009060D"/>
    <w:rsid w:val="00090E7E"/>
    <w:rsid w:val="0009191A"/>
    <w:rsid w:val="00091F74"/>
    <w:rsid w:val="00092029"/>
    <w:rsid w:val="00092570"/>
    <w:rsid w:val="00092B53"/>
    <w:rsid w:val="00093170"/>
    <w:rsid w:val="00093408"/>
    <w:rsid w:val="0009476A"/>
    <w:rsid w:val="00094BE5"/>
    <w:rsid w:val="000957B7"/>
    <w:rsid w:val="000959EE"/>
    <w:rsid w:val="0009687D"/>
    <w:rsid w:val="00096A7F"/>
    <w:rsid w:val="00097184"/>
    <w:rsid w:val="000974D3"/>
    <w:rsid w:val="00097FAA"/>
    <w:rsid w:val="000A041F"/>
    <w:rsid w:val="000A0AC7"/>
    <w:rsid w:val="000A1385"/>
    <w:rsid w:val="000A1820"/>
    <w:rsid w:val="000A1A7B"/>
    <w:rsid w:val="000A1AA4"/>
    <w:rsid w:val="000A1FDE"/>
    <w:rsid w:val="000A21CA"/>
    <w:rsid w:val="000A2971"/>
    <w:rsid w:val="000A2DD9"/>
    <w:rsid w:val="000A30DB"/>
    <w:rsid w:val="000A33D4"/>
    <w:rsid w:val="000A535D"/>
    <w:rsid w:val="000A60A4"/>
    <w:rsid w:val="000A62EB"/>
    <w:rsid w:val="000A6EC7"/>
    <w:rsid w:val="000A702A"/>
    <w:rsid w:val="000A7D6F"/>
    <w:rsid w:val="000A7F4E"/>
    <w:rsid w:val="000B157D"/>
    <w:rsid w:val="000B1623"/>
    <w:rsid w:val="000B1787"/>
    <w:rsid w:val="000B2DF2"/>
    <w:rsid w:val="000B5207"/>
    <w:rsid w:val="000B638B"/>
    <w:rsid w:val="000B66E6"/>
    <w:rsid w:val="000B6911"/>
    <w:rsid w:val="000B6C99"/>
    <w:rsid w:val="000C0385"/>
    <w:rsid w:val="000C0F62"/>
    <w:rsid w:val="000C3835"/>
    <w:rsid w:val="000C42A2"/>
    <w:rsid w:val="000C4DED"/>
    <w:rsid w:val="000C4FC6"/>
    <w:rsid w:val="000C5344"/>
    <w:rsid w:val="000C55FA"/>
    <w:rsid w:val="000C56AE"/>
    <w:rsid w:val="000C5D39"/>
    <w:rsid w:val="000C5ED7"/>
    <w:rsid w:val="000C6046"/>
    <w:rsid w:val="000C688E"/>
    <w:rsid w:val="000C68C2"/>
    <w:rsid w:val="000C69F6"/>
    <w:rsid w:val="000C6E4C"/>
    <w:rsid w:val="000C7825"/>
    <w:rsid w:val="000D14DC"/>
    <w:rsid w:val="000D19F7"/>
    <w:rsid w:val="000D1C15"/>
    <w:rsid w:val="000D1CA1"/>
    <w:rsid w:val="000D1D6F"/>
    <w:rsid w:val="000D270B"/>
    <w:rsid w:val="000D2D29"/>
    <w:rsid w:val="000D2E32"/>
    <w:rsid w:val="000D48D7"/>
    <w:rsid w:val="000D5051"/>
    <w:rsid w:val="000D54F6"/>
    <w:rsid w:val="000D603B"/>
    <w:rsid w:val="000D63F9"/>
    <w:rsid w:val="000D6AAA"/>
    <w:rsid w:val="000D7202"/>
    <w:rsid w:val="000D727E"/>
    <w:rsid w:val="000D72E1"/>
    <w:rsid w:val="000D7F5C"/>
    <w:rsid w:val="000E01BB"/>
    <w:rsid w:val="000E0404"/>
    <w:rsid w:val="000E0A95"/>
    <w:rsid w:val="000E1866"/>
    <w:rsid w:val="000E1E4B"/>
    <w:rsid w:val="000E260A"/>
    <w:rsid w:val="000E3352"/>
    <w:rsid w:val="000E3968"/>
    <w:rsid w:val="000E3FFF"/>
    <w:rsid w:val="000E50CB"/>
    <w:rsid w:val="000E5CC5"/>
    <w:rsid w:val="000E5D25"/>
    <w:rsid w:val="000E64BF"/>
    <w:rsid w:val="000E6824"/>
    <w:rsid w:val="000E75E5"/>
    <w:rsid w:val="000E7941"/>
    <w:rsid w:val="000F01A8"/>
    <w:rsid w:val="000F01AE"/>
    <w:rsid w:val="000F076F"/>
    <w:rsid w:val="000F1ADA"/>
    <w:rsid w:val="000F3328"/>
    <w:rsid w:val="000F37E8"/>
    <w:rsid w:val="000F3DEA"/>
    <w:rsid w:val="000F48F7"/>
    <w:rsid w:val="000F49E2"/>
    <w:rsid w:val="000F4B08"/>
    <w:rsid w:val="000F5459"/>
    <w:rsid w:val="000F5664"/>
    <w:rsid w:val="000F595E"/>
    <w:rsid w:val="000F5AE6"/>
    <w:rsid w:val="000F5E04"/>
    <w:rsid w:val="000F61A4"/>
    <w:rsid w:val="000F6288"/>
    <w:rsid w:val="000F631C"/>
    <w:rsid w:val="00100ADA"/>
    <w:rsid w:val="00100DF5"/>
    <w:rsid w:val="00101A30"/>
    <w:rsid w:val="00101A4E"/>
    <w:rsid w:val="00102EBC"/>
    <w:rsid w:val="00103488"/>
    <w:rsid w:val="001037DD"/>
    <w:rsid w:val="001047F7"/>
    <w:rsid w:val="00104B00"/>
    <w:rsid w:val="00104FFC"/>
    <w:rsid w:val="00105107"/>
    <w:rsid w:val="001059AC"/>
    <w:rsid w:val="00105CEC"/>
    <w:rsid w:val="00106191"/>
    <w:rsid w:val="00106769"/>
    <w:rsid w:val="001076EF"/>
    <w:rsid w:val="0010795A"/>
    <w:rsid w:val="0010796C"/>
    <w:rsid w:val="0011072E"/>
    <w:rsid w:val="00111157"/>
    <w:rsid w:val="00111FF0"/>
    <w:rsid w:val="001123BF"/>
    <w:rsid w:val="00113834"/>
    <w:rsid w:val="00113D91"/>
    <w:rsid w:val="00114ED9"/>
    <w:rsid w:val="001155E0"/>
    <w:rsid w:val="00115C90"/>
    <w:rsid w:val="0011699C"/>
    <w:rsid w:val="00116F13"/>
    <w:rsid w:val="00117250"/>
    <w:rsid w:val="00117AC0"/>
    <w:rsid w:val="0012026E"/>
    <w:rsid w:val="00120633"/>
    <w:rsid w:val="00120770"/>
    <w:rsid w:val="001210EE"/>
    <w:rsid w:val="00121B99"/>
    <w:rsid w:val="00121D58"/>
    <w:rsid w:val="001223BF"/>
    <w:rsid w:val="001229E1"/>
    <w:rsid w:val="001243DE"/>
    <w:rsid w:val="00124C2B"/>
    <w:rsid w:val="00124E96"/>
    <w:rsid w:val="00125451"/>
    <w:rsid w:val="001258B9"/>
    <w:rsid w:val="001259CE"/>
    <w:rsid w:val="0012610B"/>
    <w:rsid w:val="001264C1"/>
    <w:rsid w:val="00126BE6"/>
    <w:rsid w:val="001270BD"/>
    <w:rsid w:val="00127D92"/>
    <w:rsid w:val="00127E50"/>
    <w:rsid w:val="00130007"/>
    <w:rsid w:val="0013038E"/>
    <w:rsid w:val="001306C5"/>
    <w:rsid w:val="00130A46"/>
    <w:rsid w:val="00130B81"/>
    <w:rsid w:val="00130D87"/>
    <w:rsid w:val="00131A0F"/>
    <w:rsid w:val="00131C2C"/>
    <w:rsid w:val="001321F5"/>
    <w:rsid w:val="0013347B"/>
    <w:rsid w:val="001336F6"/>
    <w:rsid w:val="00133EA2"/>
    <w:rsid w:val="001340BE"/>
    <w:rsid w:val="001342B8"/>
    <w:rsid w:val="001345C5"/>
    <w:rsid w:val="00135028"/>
    <w:rsid w:val="0013589D"/>
    <w:rsid w:val="00135EFF"/>
    <w:rsid w:val="00137DBD"/>
    <w:rsid w:val="001405A4"/>
    <w:rsid w:val="001407A3"/>
    <w:rsid w:val="00140EF2"/>
    <w:rsid w:val="00141371"/>
    <w:rsid w:val="00141584"/>
    <w:rsid w:val="0014164B"/>
    <w:rsid w:val="00142274"/>
    <w:rsid w:val="00142318"/>
    <w:rsid w:val="001435AA"/>
    <w:rsid w:val="00143942"/>
    <w:rsid w:val="0014398E"/>
    <w:rsid w:val="001444C0"/>
    <w:rsid w:val="00145036"/>
    <w:rsid w:val="001456A7"/>
    <w:rsid w:val="001465F6"/>
    <w:rsid w:val="0014742A"/>
    <w:rsid w:val="00147735"/>
    <w:rsid w:val="001479B0"/>
    <w:rsid w:val="00147F1D"/>
    <w:rsid w:val="0015006D"/>
    <w:rsid w:val="00152128"/>
    <w:rsid w:val="001524A0"/>
    <w:rsid w:val="00152E0A"/>
    <w:rsid w:val="00154416"/>
    <w:rsid w:val="00155815"/>
    <w:rsid w:val="00155A06"/>
    <w:rsid w:val="00155D2C"/>
    <w:rsid w:val="00156FB1"/>
    <w:rsid w:val="001574D6"/>
    <w:rsid w:val="00157C51"/>
    <w:rsid w:val="00160956"/>
    <w:rsid w:val="00161172"/>
    <w:rsid w:val="00161467"/>
    <w:rsid w:val="00161A71"/>
    <w:rsid w:val="0016247A"/>
    <w:rsid w:val="0016256E"/>
    <w:rsid w:val="001631BE"/>
    <w:rsid w:val="00163E05"/>
    <w:rsid w:val="00164D89"/>
    <w:rsid w:val="00165EE7"/>
    <w:rsid w:val="0016612E"/>
    <w:rsid w:val="00166CFC"/>
    <w:rsid w:val="00167582"/>
    <w:rsid w:val="00167973"/>
    <w:rsid w:val="00167FAC"/>
    <w:rsid w:val="00170966"/>
    <w:rsid w:val="00171E35"/>
    <w:rsid w:val="00172A89"/>
    <w:rsid w:val="00173329"/>
    <w:rsid w:val="00173451"/>
    <w:rsid w:val="00174484"/>
    <w:rsid w:val="001747CF"/>
    <w:rsid w:val="001755E4"/>
    <w:rsid w:val="00175819"/>
    <w:rsid w:val="00175D46"/>
    <w:rsid w:val="00176234"/>
    <w:rsid w:val="00177003"/>
    <w:rsid w:val="00177DA6"/>
    <w:rsid w:val="00181023"/>
    <w:rsid w:val="0018157D"/>
    <w:rsid w:val="0018187C"/>
    <w:rsid w:val="00182AEF"/>
    <w:rsid w:val="00182BCE"/>
    <w:rsid w:val="0018372B"/>
    <w:rsid w:val="00183CC9"/>
    <w:rsid w:val="0018408D"/>
    <w:rsid w:val="001844A8"/>
    <w:rsid w:val="00184751"/>
    <w:rsid w:val="001848E7"/>
    <w:rsid w:val="00184DC6"/>
    <w:rsid w:val="00184F88"/>
    <w:rsid w:val="0018530A"/>
    <w:rsid w:val="001862DF"/>
    <w:rsid w:val="001867E2"/>
    <w:rsid w:val="00186B15"/>
    <w:rsid w:val="001900F4"/>
    <w:rsid w:val="001901E3"/>
    <w:rsid w:val="00190D11"/>
    <w:rsid w:val="00190EF7"/>
    <w:rsid w:val="001913CC"/>
    <w:rsid w:val="001914F2"/>
    <w:rsid w:val="00191E28"/>
    <w:rsid w:val="0019292A"/>
    <w:rsid w:val="00192D35"/>
    <w:rsid w:val="00192F4A"/>
    <w:rsid w:val="00192FF4"/>
    <w:rsid w:val="00193AB1"/>
    <w:rsid w:val="00195631"/>
    <w:rsid w:val="001957AF"/>
    <w:rsid w:val="00195D34"/>
    <w:rsid w:val="001968B1"/>
    <w:rsid w:val="00197EE7"/>
    <w:rsid w:val="001A0338"/>
    <w:rsid w:val="001A0478"/>
    <w:rsid w:val="001A1685"/>
    <w:rsid w:val="001A1B7B"/>
    <w:rsid w:val="001A1FD0"/>
    <w:rsid w:val="001A26E2"/>
    <w:rsid w:val="001A2FB8"/>
    <w:rsid w:val="001A3B8B"/>
    <w:rsid w:val="001A3EDF"/>
    <w:rsid w:val="001A41CA"/>
    <w:rsid w:val="001A41CB"/>
    <w:rsid w:val="001A48B4"/>
    <w:rsid w:val="001A48DE"/>
    <w:rsid w:val="001A4C91"/>
    <w:rsid w:val="001A5011"/>
    <w:rsid w:val="001A5A8A"/>
    <w:rsid w:val="001A5E87"/>
    <w:rsid w:val="001A5F5D"/>
    <w:rsid w:val="001A5FEF"/>
    <w:rsid w:val="001A605B"/>
    <w:rsid w:val="001A6129"/>
    <w:rsid w:val="001A640F"/>
    <w:rsid w:val="001A6E50"/>
    <w:rsid w:val="001A6F67"/>
    <w:rsid w:val="001A6F94"/>
    <w:rsid w:val="001A7485"/>
    <w:rsid w:val="001A7BEB"/>
    <w:rsid w:val="001B03FE"/>
    <w:rsid w:val="001B0C5A"/>
    <w:rsid w:val="001B0DD3"/>
    <w:rsid w:val="001B1528"/>
    <w:rsid w:val="001B1F77"/>
    <w:rsid w:val="001B2C52"/>
    <w:rsid w:val="001B3279"/>
    <w:rsid w:val="001B4379"/>
    <w:rsid w:val="001B4CC6"/>
    <w:rsid w:val="001B535E"/>
    <w:rsid w:val="001B5AEA"/>
    <w:rsid w:val="001B686D"/>
    <w:rsid w:val="001B6C8C"/>
    <w:rsid w:val="001B7234"/>
    <w:rsid w:val="001C0C5E"/>
    <w:rsid w:val="001C1472"/>
    <w:rsid w:val="001C18ED"/>
    <w:rsid w:val="001C2298"/>
    <w:rsid w:val="001C232F"/>
    <w:rsid w:val="001C2532"/>
    <w:rsid w:val="001C2704"/>
    <w:rsid w:val="001C279D"/>
    <w:rsid w:val="001C2A49"/>
    <w:rsid w:val="001C2DA9"/>
    <w:rsid w:val="001C34B5"/>
    <w:rsid w:val="001C454F"/>
    <w:rsid w:val="001C4C52"/>
    <w:rsid w:val="001C56E0"/>
    <w:rsid w:val="001C5D50"/>
    <w:rsid w:val="001C5DF0"/>
    <w:rsid w:val="001C5F56"/>
    <w:rsid w:val="001C639B"/>
    <w:rsid w:val="001C63AD"/>
    <w:rsid w:val="001C63D2"/>
    <w:rsid w:val="001C6AF5"/>
    <w:rsid w:val="001C74C9"/>
    <w:rsid w:val="001D017F"/>
    <w:rsid w:val="001D04A1"/>
    <w:rsid w:val="001D04DC"/>
    <w:rsid w:val="001D157F"/>
    <w:rsid w:val="001D1F3D"/>
    <w:rsid w:val="001D2288"/>
    <w:rsid w:val="001D2535"/>
    <w:rsid w:val="001D2699"/>
    <w:rsid w:val="001D2EB9"/>
    <w:rsid w:val="001D33F6"/>
    <w:rsid w:val="001D428B"/>
    <w:rsid w:val="001D4EA9"/>
    <w:rsid w:val="001D633B"/>
    <w:rsid w:val="001D6451"/>
    <w:rsid w:val="001D6AEF"/>
    <w:rsid w:val="001D75F3"/>
    <w:rsid w:val="001D7EB7"/>
    <w:rsid w:val="001E0B9F"/>
    <w:rsid w:val="001E15C8"/>
    <w:rsid w:val="001E1C70"/>
    <w:rsid w:val="001E1F21"/>
    <w:rsid w:val="001E28E7"/>
    <w:rsid w:val="001E2B0B"/>
    <w:rsid w:val="001E2C64"/>
    <w:rsid w:val="001E3061"/>
    <w:rsid w:val="001E30E4"/>
    <w:rsid w:val="001E346A"/>
    <w:rsid w:val="001E3E9A"/>
    <w:rsid w:val="001E41DD"/>
    <w:rsid w:val="001E480C"/>
    <w:rsid w:val="001E60C6"/>
    <w:rsid w:val="001E63E3"/>
    <w:rsid w:val="001E6618"/>
    <w:rsid w:val="001E6EBF"/>
    <w:rsid w:val="001E71F3"/>
    <w:rsid w:val="001E7667"/>
    <w:rsid w:val="001E7A71"/>
    <w:rsid w:val="001E7A98"/>
    <w:rsid w:val="001E7B88"/>
    <w:rsid w:val="001F1EF4"/>
    <w:rsid w:val="001F2206"/>
    <w:rsid w:val="001F3229"/>
    <w:rsid w:val="001F3404"/>
    <w:rsid w:val="001F4454"/>
    <w:rsid w:val="001F48CD"/>
    <w:rsid w:val="001F6D76"/>
    <w:rsid w:val="001F6F73"/>
    <w:rsid w:val="001F7EF5"/>
    <w:rsid w:val="00200DA0"/>
    <w:rsid w:val="00201810"/>
    <w:rsid w:val="00201ED7"/>
    <w:rsid w:val="00203DEB"/>
    <w:rsid w:val="00204697"/>
    <w:rsid w:val="002046FD"/>
    <w:rsid w:val="0020522C"/>
    <w:rsid w:val="00206A32"/>
    <w:rsid w:val="00206DFD"/>
    <w:rsid w:val="0021048E"/>
    <w:rsid w:val="00211899"/>
    <w:rsid w:val="00211AC7"/>
    <w:rsid w:val="00211DEC"/>
    <w:rsid w:val="002126B7"/>
    <w:rsid w:val="00213676"/>
    <w:rsid w:val="00213CA2"/>
    <w:rsid w:val="00213D6B"/>
    <w:rsid w:val="0021483D"/>
    <w:rsid w:val="0021540B"/>
    <w:rsid w:val="00216332"/>
    <w:rsid w:val="00220ACD"/>
    <w:rsid w:val="00220C11"/>
    <w:rsid w:val="00220DDB"/>
    <w:rsid w:val="00221265"/>
    <w:rsid w:val="00221610"/>
    <w:rsid w:val="00221688"/>
    <w:rsid w:val="00221CA1"/>
    <w:rsid w:val="002222FC"/>
    <w:rsid w:val="0022264E"/>
    <w:rsid w:val="00222A50"/>
    <w:rsid w:val="0022385B"/>
    <w:rsid w:val="00223CE3"/>
    <w:rsid w:val="00223E63"/>
    <w:rsid w:val="00224A70"/>
    <w:rsid w:val="00225089"/>
    <w:rsid w:val="002252E4"/>
    <w:rsid w:val="0022564F"/>
    <w:rsid w:val="00225806"/>
    <w:rsid w:val="00225889"/>
    <w:rsid w:val="00225BD4"/>
    <w:rsid w:val="002260BA"/>
    <w:rsid w:val="002262AF"/>
    <w:rsid w:val="00227818"/>
    <w:rsid w:val="002279D4"/>
    <w:rsid w:val="00227F07"/>
    <w:rsid w:val="00230E67"/>
    <w:rsid w:val="00230FC8"/>
    <w:rsid w:val="002317FA"/>
    <w:rsid w:val="00232100"/>
    <w:rsid w:val="00232182"/>
    <w:rsid w:val="0023377E"/>
    <w:rsid w:val="00234022"/>
    <w:rsid w:val="00234AF0"/>
    <w:rsid w:val="00234ED4"/>
    <w:rsid w:val="00234F17"/>
    <w:rsid w:val="002351F8"/>
    <w:rsid w:val="00235932"/>
    <w:rsid w:val="00235A78"/>
    <w:rsid w:val="00236312"/>
    <w:rsid w:val="00237021"/>
    <w:rsid w:val="0023769E"/>
    <w:rsid w:val="002377C4"/>
    <w:rsid w:val="00237811"/>
    <w:rsid w:val="00240242"/>
    <w:rsid w:val="0024027D"/>
    <w:rsid w:val="002403DC"/>
    <w:rsid w:val="00240643"/>
    <w:rsid w:val="0024078A"/>
    <w:rsid w:val="00240AA5"/>
    <w:rsid w:val="00240BE3"/>
    <w:rsid w:val="00241E2D"/>
    <w:rsid w:val="0024241D"/>
    <w:rsid w:val="0024292A"/>
    <w:rsid w:val="0024321F"/>
    <w:rsid w:val="00243653"/>
    <w:rsid w:val="00243C66"/>
    <w:rsid w:val="00243D7A"/>
    <w:rsid w:val="00244327"/>
    <w:rsid w:val="00244C9F"/>
    <w:rsid w:val="00245687"/>
    <w:rsid w:val="002458B3"/>
    <w:rsid w:val="00247B43"/>
    <w:rsid w:val="00247E92"/>
    <w:rsid w:val="0025026F"/>
    <w:rsid w:val="002504E3"/>
    <w:rsid w:val="002507DF"/>
    <w:rsid w:val="002508A2"/>
    <w:rsid w:val="00250907"/>
    <w:rsid w:val="0025129C"/>
    <w:rsid w:val="00251FE9"/>
    <w:rsid w:val="00252641"/>
    <w:rsid w:val="0025280C"/>
    <w:rsid w:val="002533EF"/>
    <w:rsid w:val="002535F0"/>
    <w:rsid w:val="00255554"/>
    <w:rsid w:val="00255877"/>
    <w:rsid w:val="00257080"/>
    <w:rsid w:val="00260DFF"/>
    <w:rsid w:val="00260EB2"/>
    <w:rsid w:val="002611A6"/>
    <w:rsid w:val="002612E3"/>
    <w:rsid w:val="00261822"/>
    <w:rsid w:val="00261A91"/>
    <w:rsid w:val="00261EB1"/>
    <w:rsid w:val="00262049"/>
    <w:rsid w:val="0026242F"/>
    <w:rsid w:val="0026274E"/>
    <w:rsid w:val="00262780"/>
    <w:rsid w:val="00262E5D"/>
    <w:rsid w:val="002645BF"/>
    <w:rsid w:val="00265176"/>
    <w:rsid w:val="002651A2"/>
    <w:rsid w:val="00265679"/>
    <w:rsid w:val="00265CD9"/>
    <w:rsid w:val="0026610B"/>
    <w:rsid w:val="00266172"/>
    <w:rsid w:val="0026632B"/>
    <w:rsid w:val="00266A9C"/>
    <w:rsid w:val="00266E02"/>
    <w:rsid w:val="002674B8"/>
    <w:rsid w:val="00267ABA"/>
    <w:rsid w:val="002703D2"/>
    <w:rsid w:val="00270599"/>
    <w:rsid w:val="0027076B"/>
    <w:rsid w:val="00270CFE"/>
    <w:rsid w:val="002714E4"/>
    <w:rsid w:val="0027217D"/>
    <w:rsid w:val="002722E1"/>
    <w:rsid w:val="00272867"/>
    <w:rsid w:val="00273436"/>
    <w:rsid w:val="002748E2"/>
    <w:rsid w:val="002753C0"/>
    <w:rsid w:val="002754F6"/>
    <w:rsid w:val="002759B2"/>
    <w:rsid w:val="00276309"/>
    <w:rsid w:val="00276CF1"/>
    <w:rsid w:val="00276EA8"/>
    <w:rsid w:val="002771D4"/>
    <w:rsid w:val="0027743C"/>
    <w:rsid w:val="002808B6"/>
    <w:rsid w:val="00281349"/>
    <w:rsid w:val="00281D10"/>
    <w:rsid w:val="0028231E"/>
    <w:rsid w:val="002828DE"/>
    <w:rsid w:val="00282BB1"/>
    <w:rsid w:val="00282D41"/>
    <w:rsid w:val="002833B9"/>
    <w:rsid w:val="00283A3E"/>
    <w:rsid w:val="00283F6D"/>
    <w:rsid w:val="00284203"/>
    <w:rsid w:val="002862E9"/>
    <w:rsid w:val="002863E4"/>
    <w:rsid w:val="002865B6"/>
    <w:rsid w:val="0028683A"/>
    <w:rsid w:val="00286997"/>
    <w:rsid w:val="002878F3"/>
    <w:rsid w:val="00290079"/>
    <w:rsid w:val="0029029D"/>
    <w:rsid w:val="00290538"/>
    <w:rsid w:val="002911BA"/>
    <w:rsid w:val="00291735"/>
    <w:rsid w:val="00291804"/>
    <w:rsid w:val="00291EB2"/>
    <w:rsid w:val="002922E7"/>
    <w:rsid w:val="002923BC"/>
    <w:rsid w:val="002926F4"/>
    <w:rsid w:val="002927CB"/>
    <w:rsid w:val="00292AC3"/>
    <w:rsid w:val="00292BBB"/>
    <w:rsid w:val="00292D1A"/>
    <w:rsid w:val="00292E89"/>
    <w:rsid w:val="002939D5"/>
    <w:rsid w:val="00293D29"/>
    <w:rsid w:val="00294143"/>
    <w:rsid w:val="002941E5"/>
    <w:rsid w:val="0029431A"/>
    <w:rsid w:val="00295E45"/>
    <w:rsid w:val="00295FAD"/>
    <w:rsid w:val="00296F6E"/>
    <w:rsid w:val="00297301"/>
    <w:rsid w:val="002A0103"/>
    <w:rsid w:val="002A1005"/>
    <w:rsid w:val="002A13A5"/>
    <w:rsid w:val="002A1D7C"/>
    <w:rsid w:val="002A2997"/>
    <w:rsid w:val="002A3229"/>
    <w:rsid w:val="002A3BCF"/>
    <w:rsid w:val="002A4609"/>
    <w:rsid w:val="002A46CE"/>
    <w:rsid w:val="002A571B"/>
    <w:rsid w:val="002A57B1"/>
    <w:rsid w:val="002A6729"/>
    <w:rsid w:val="002A6E37"/>
    <w:rsid w:val="002A73EF"/>
    <w:rsid w:val="002A7A67"/>
    <w:rsid w:val="002A7B3B"/>
    <w:rsid w:val="002A7C67"/>
    <w:rsid w:val="002B0B64"/>
    <w:rsid w:val="002B0CAD"/>
    <w:rsid w:val="002B2635"/>
    <w:rsid w:val="002B34F6"/>
    <w:rsid w:val="002B3859"/>
    <w:rsid w:val="002B3E37"/>
    <w:rsid w:val="002B4AE8"/>
    <w:rsid w:val="002B4CFF"/>
    <w:rsid w:val="002B5300"/>
    <w:rsid w:val="002B5C86"/>
    <w:rsid w:val="002B5F1C"/>
    <w:rsid w:val="002B6033"/>
    <w:rsid w:val="002B7498"/>
    <w:rsid w:val="002C01CA"/>
    <w:rsid w:val="002C080F"/>
    <w:rsid w:val="002C0996"/>
    <w:rsid w:val="002C1100"/>
    <w:rsid w:val="002C1E05"/>
    <w:rsid w:val="002C21EF"/>
    <w:rsid w:val="002C23E0"/>
    <w:rsid w:val="002C3117"/>
    <w:rsid w:val="002C32B8"/>
    <w:rsid w:val="002C5A51"/>
    <w:rsid w:val="002C6872"/>
    <w:rsid w:val="002C6DC5"/>
    <w:rsid w:val="002C6F90"/>
    <w:rsid w:val="002C6FD7"/>
    <w:rsid w:val="002C7DF2"/>
    <w:rsid w:val="002D0606"/>
    <w:rsid w:val="002D12EC"/>
    <w:rsid w:val="002D167D"/>
    <w:rsid w:val="002D179A"/>
    <w:rsid w:val="002D1881"/>
    <w:rsid w:val="002D2210"/>
    <w:rsid w:val="002D33E8"/>
    <w:rsid w:val="002D43C3"/>
    <w:rsid w:val="002D46C6"/>
    <w:rsid w:val="002D471D"/>
    <w:rsid w:val="002D5628"/>
    <w:rsid w:val="002D5F71"/>
    <w:rsid w:val="002D6A3B"/>
    <w:rsid w:val="002D6C62"/>
    <w:rsid w:val="002D6E75"/>
    <w:rsid w:val="002D74A9"/>
    <w:rsid w:val="002D7577"/>
    <w:rsid w:val="002D79DB"/>
    <w:rsid w:val="002E0246"/>
    <w:rsid w:val="002E0254"/>
    <w:rsid w:val="002E0C31"/>
    <w:rsid w:val="002E0C43"/>
    <w:rsid w:val="002E108C"/>
    <w:rsid w:val="002E10DA"/>
    <w:rsid w:val="002E174C"/>
    <w:rsid w:val="002E1AA6"/>
    <w:rsid w:val="002E23D0"/>
    <w:rsid w:val="002E25CA"/>
    <w:rsid w:val="002E2659"/>
    <w:rsid w:val="002E3252"/>
    <w:rsid w:val="002E343E"/>
    <w:rsid w:val="002E3AA6"/>
    <w:rsid w:val="002E4D17"/>
    <w:rsid w:val="002E4FB7"/>
    <w:rsid w:val="002E52CC"/>
    <w:rsid w:val="002E6E1C"/>
    <w:rsid w:val="002E71FF"/>
    <w:rsid w:val="002E72BE"/>
    <w:rsid w:val="002E7420"/>
    <w:rsid w:val="002E7682"/>
    <w:rsid w:val="002E7C8F"/>
    <w:rsid w:val="002E7E48"/>
    <w:rsid w:val="002F0878"/>
    <w:rsid w:val="002F08FD"/>
    <w:rsid w:val="002F0FA5"/>
    <w:rsid w:val="002F1640"/>
    <w:rsid w:val="002F26CB"/>
    <w:rsid w:val="002F2AA6"/>
    <w:rsid w:val="002F2E07"/>
    <w:rsid w:val="002F3CEC"/>
    <w:rsid w:val="002F53D2"/>
    <w:rsid w:val="002F5659"/>
    <w:rsid w:val="002F59C0"/>
    <w:rsid w:val="002F5F5F"/>
    <w:rsid w:val="002F63BF"/>
    <w:rsid w:val="002F6588"/>
    <w:rsid w:val="002F6C4B"/>
    <w:rsid w:val="002F731B"/>
    <w:rsid w:val="002F7A90"/>
    <w:rsid w:val="002F7DE0"/>
    <w:rsid w:val="00300AC4"/>
    <w:rsid w:val="00300D99"/>
    <w:rsid w:val="003015A5"/>
    <w:rsid w:val="00301680"/>
    <w:rsid w:val="003036F8"/>
    <w:rsid w:val="00303BB4"/>
    <w:rsid w:val="00303CC7"/>
    <w:rsid w:val="00304D9E"/>
    <w:rsid w:val="00304DE0"/>
    <w:rsid w:val="00305086"/>
    <w:rsid w:val="003057D3"/>
    <w:rsid w:val="00305DAE"/>
    <w:rsid w:val="00306034"/>
    <w:rsid w:val="0030621D"/>
    <w:rsid w:val="0030701D"/>
    <w:rsid w:val="00307329"/>
    <w:rsid w:val="003075BF"/>
    <w:rsid w:val="00307700"/>
    <w:rsid w:val="003101CE"/>
    <w:rsid w:val="003109E5"/>
    <w:rsid w:val="00311825"/>
    <w:rsid w:val="00311944"/>
    <w:rsid w:val="0031202E"/>
    <w:rsid w:val="003121DF"/>
    <w:rsid w:val="003123C6"/>
    <w:rsid w:val="00312633"/>
    <w:rsid w:val="00312813"/>
    <w:rsid w:val="003134DD"/>
    <w:rsid w:val="00313AD3"/>
    <w:rsid w:val="003146D5"/>
    <w:rsid w:val="003148A9"/>
    <w:rsid w:val="00314BAC"/>
    <w:rsid w:val="003157E8"/>
    <w:rsid w:val="00315C20"/>
    <w:rsid w:val="0031624F"/>
    <w:rsid w:val="00317086"/>
    <w:rsid w:val="00317892"/>
    <w:rsid w:val="0032014B"/>
    <w:rsid w:val="003210FB"/>
    <w:rsid w:val="00321699"/>
    <w:rsid w:val="0032251D"/>
    <w:rsid w:val="00322B7A"/>
    <w:rsid w:val="00323038"/>
    <w:rsid w:val="00323B1B"/>
    <w:rsid w:val="00323F98"/>
    <w:rsid w:val="00324555"/>
    <w:rsid w:val="003254DE"/>
    <w:rsid w:val="00325743"/>
    <w:rsid w:val="00325840"/>
    <w:rsid w:val="00325B7B"/>
    <w:rsid w:val="00325E3B"/>
    <w:rsid w:val="00326223"/>
    <w:rsid w:val="00326DE9"/>
    <w:rsid w:val="00327167"/>
    <w:rsid w:val="003272BD"/>
    <w:rsid w:val="00327CAF"/>
    <w:rsid w:val="0033163C"/>
    <w:rsid w:val="0033180F"/>
    <w:rsid w:val="00331C19"/>
    <w:rsid w:val="00331FC1"/>
    <w:rsid w:val="00332475"/>
    <w:rsid w:val="00332476"/>
    <w:rsid w:val="00332868"/>
    <w:rsid w:val="0033306D"/>
    <w:rsid w:val="003331F8"/>
    <w:rsid w:val="003355C8"/>
    <w:rsid w:val="00335CF7"/>
    <w:rsid w:val="003361F4"/>
    <w:rsid w:val="0033625F"/>
    <w:rsid w:val="0033667C"/>
    <w:rsid w:val="00336D55"/>
    <w:rsid w:val="00337CD4"/>
    <w:rsid w:val="00340293"/>
    <w:rsid w:val="00340A74"/>
    <w:rsid w:val="003420CA"/>
    <w:rsid w:val="003421E6"/>
    <w:rsid w:val="0034230F"/>
    <w:rsid w:val="0034308A"/>
    <w:rsid w:val="00343128"/>
    <w:rsid w:val="0034324A"/>
    <w:rsid w:val="003441D3"/>
    <w:rsid w:val="003443E4"/>
    <w:rsid w:val="003446FC"/>
    <w:rsid w:val="00345026"/>
    <w:rsid w:val="0034511F"/>
    <w:rsid w:val="00345C81"/>
    <w:rsid w:val="00345E02"/>
    <w:rsid w:val="00346B79"/>
    <w:rsid w:val="00346E84"/>
    <w:rsid w:val="00347BCA"/>
    <w:rsid w:val="003500D8"/>
    <w:rsid w:val="0035012C"/>
    <w:rsid w:val="00351457"/>
    <w:rsid w:val="00351730"/>
    <w:rsid w:val="003517CB"/>
    <w:rsid w:val="00352BA0"/>
    <w:rsid w:val="00352DC0"/>
    <w:rsid w:val="0035409C"/>
    <w:rsid w:val="00354213"/>
    <w:rsid w:val="00354754"/>
    <w:rsid w:val="003550F8"/>
    <w:rsid w:val="0035524F"/>
    <w:rsid w:val="00355407"/>
    <w:rsid w:val="00355614"/>
    <w:rsid w:val="003556C8"/>
    <w:rsid w:val="003560DD"/>
    <w:rsid w:val="00356296"/>
    <w:rsid w:val="003569C5"/>
    <w:rsid w:val="00356B42"/>
    <w:rsid w:val="00356CDA"/>
    <w:rsid w:val="00356E40"/>
    <w:rsid w:val="00357363"/>
    <w:rsid w:val="00357ABA"/>
    <w:rsid w:val="00357C77"/>
    <w:rsid w:val="00357E83"/>
    <w:rsid w:val="003605F6"/>
    <w:rsid w:val="00361E86"/>
    <w:rsid w:val="00362750"/>
    <w:rsid w:val="00362823"/>
    <w:rsid w:val="00363227"/>
    <w:rsid w:val="003637A4"/>
    <w:rsid w:val="00363A2C"/>
    <w:rsid w:val="00364934"/>
    <w:rsid w:val="00364A09"/>
    <w:rsid w:val="00364CE5"/>
    <w:rsid w:val="00365C61"/>
    <w:rsid w:val="00366201"/>
    <w:rsid w:val="00366CE6"/>
    <w:rsid w:val="00366D4E"/>
    <w:rsid w:val="003673F4"/>
    <w:rsid w:val="00367849"/>
    <w:rsid w:val="003679DA"/>
    <w:rsid w:val="00367FB9"/>
    <w:rsid w:val="003700B8"/>
    <w:rsid w:val="003703FD"/>
    <w:rsid w:val="003706AE"/>
    <w:rsid w:val="00370E1A"/>
    <w:rsid w:val="00371982"/>
    <w:rsid w:val="00371DC3"/>
    <w:rsid w:val="00372547"/>
    <w:rsid w:val="00372841"/>
    <w:rsid w:val="00372925"/>
    <w:rsid w:val="00372B93"/>
    <w:rsid w:val="00372E69"/>
    <w:rsid w:val="00372EC3"/>
    <w:rsid w:val="00373B1B"/>
    <w:rsid w:val="003742C7"/>
    <w:rsid w:val="00374CBC"/>
    <w:rsid w:val="00374F91"/>
    <w:rsid w:val="00375471"/>
    <w:rsid w:val="0037583B"/>
    <w:rsid w:val="003763A3"/>
    <w:rsid w:val="00376953"/>
    <w:rsid w:val="00376A2C"/>
    <w:rsid w:val="00376EB4"/>
    <w:rsid w:val="003770F7"/>
    <w:rsid w:val="00377322"/>
    <w:rsid w:val="0037775A"/>
    <w:rsid w:val="00377AFC"/>
    <w:rsid w:val="003806D8"/>
    <w:rsid w:val="00380F4A"/>
    <w:rsid w:val="00381C30"/>
    <w:rsid w:val="00381FF9"/>
    <w:rsid w:val="00382063"/>
    <w:rsid w:val="00382C3F"/>
    <w:rsid w:val="00382FB2"/>
    <w:rsid w:val="0038307E"/>
    <w:rsid w:val="00383361"/>
    <w:rsid w:val="00383DD3"/>
    <w:rsid w:val="003845FE"/>
    <w:rsid w:val="00384A51"/>
    <w:rsid w:val="00384A96"/>
    <w:rsid w:val="00385579"/>
    <w:rsid w:val="00385C94"/>
    <w:rsid w:val="003862E5"/>
    <w:rsid w:val="0038684D"/>
    <w:rsid w:val="0038691F"/>
    <w:rsid w:val="00386AD2"/>
    <w:rsid w:val="00386F62"/>
    <w:rsid w:val="00387302"/>
    <w:rsid w:val="00387515"/>
    <w:rsid w:val="00387FF1"/>
    <w:rsid w:val="00390409"/>
    <w:rsid w:val="00390843"/>
    <w:rsid w:val="00390B53"/>
    <w:rsid w:val="00390D00"/>
    <w:rsid w:val="00391D5D"/>
    <w:rsid w:val="00393D89"/>
    <w:rsid w:val="00393DCD"/>
    <w:rsid w:val="00394547"/>
    <w:rsid w:val="00394AAB"/>
    <w:rsid w:val="00395269"/>
    <w:rsid w:val="003954D3"/>
    <w:rsid w:val="00395897"/>
    <w:rsid w:val="00395BF1"/>
    <w:rsid w:val="003978AB"/>
    <w:rsid w:val="00397AF2"/>
    <w:rsid w:val="003A050E"/>
    <w:rsid w:val="003A0646"/>
    <w:rsid w:val="003A0ABC"/>
    <w:rsid w:val="003A0BE7"/>
    <w:rsid w:val="003A246F"/>
    <w:rsid w:val="003A2782"/>
    <w:rsid w:val="003A2863"/>
    <w:rsid w:val="003A2E6D"/>
    <w:rsid w:val="003A37F3"/>
    <w:rsid w:val="003A3F8F"/>
    <w:rsid w:val="003A47EB"/>
    <w:rsid w:val="003A5E48"/>
    <w:rsid w:val="003A6186"/>
    <w:rsid w:val="003A670F"/>
    <w:rsid w:val="003A6D5A"/>
    <w:rsid w:val="003A6EEE"/>
    <w:rsid w:val="003A7EB5"/>
    <w:rsid w:val="003A7EE1"/>
    <w:rsid w:val="003B011D"/>
    <w:rsid w:val="003B02F3"/>
    <w:rsid w:val="003B2104"/>
    <w:rsid w:val="003B2372"/>
    <w:rsid w:val="003B27CA"/>
    <w:rsid w:val="003B292F"/>
    <w:rsid w:val="003B37F9"/>
    <w:rsid w:val="003B3F58"/>
    <w:rsid w:val="003B4A39"/>
    <w:rsid w:val="003B4B86"/>
    <w:rsid w:val="003B6541"/>
    <w:rsid w:val="003B6F98"/>
    <w:rsid w:val="003B7474"/>
    <w:rsid w:val="003B761A"/>
    <w:rsid w:val="003B7C4E"/>
    <w:rsid w:val="003C086D"/>
    <w:rsid w:val="003C1868"/>
    <w:rsid w:val="003C1B8B"/>
    <w:rsid w:val="003C2239"/>
    <w:rsid w:val="003C22BD"/>
    <w:rsid w:val="003C257D"/>
    <w:rsid w:val="003C2F41"/>
    <w:rsid w:val="003C3080"/>
    <w:rsid w:val="003C3424"/>
    <w:rsid w:val="003C365A"/>
    <w:rsid w:val="003C370F"/>
    <w:rsid w:val="003C3EC3"/>
    <w:rsid w:val="003C4A22"/>
    <w:rsid w:val="003C4AAE"/>
    <w:rsid w:val="003C5EBE"/>
    <w:rsid w:val="003C6A86"/>
    <w:rsid w:val="003C7976"/>
    <w:rsid w:val="003C7EFF"/>
    <w:rsid w:val="003D02CD"/>
    <w:rsid w:val="003D044D"/>
    <w:rsid w:val="003D05D5"/>
    <w:rsid w:val="003D07E5"/>
    <w:rsid w:val="003D0D09"/>
    <w:rsid w:val="003D137A"/>
    <w:rsid w:val="003D1525"/>
    <w:rsid w:val="003D18A6"/>
    <w:rsid w:val="003D1A7F"/>
    <w:rsid w:val="003D1C6D"/>
    <w:rsid w:val="003D25AC"/>
    <w:rsid w:val="003D2826"/>
    <w:rsid w:val="003D38AE"/>
    <w:rsid w:val="003D3FFE"/>
    <w:rsid w:val="003D42FA"/>
    <w:rsid w:val="003D4CDD"/>
    <w:rsid w:val="003D5D00"/>
    <w:rsid w:val="003D77BE"/>
    <w:rsid w:val="003D78EE"/>
    <w:rsid w:val="003E0A6A"/>
    <w:rsid w:val="003E0FFA"/>
    <w:rsid w:val="003E1798"/>
    <w:rsid w:val="003E1AB1"/>
    <w:rsid w:val="003E20C0"/>
    <w:rsid w:val="003E3315"/>
    <w:rsid w:val="003E3424"/>
    <w:rsid w:val="003E363B"/>
    <w:rsid w:val="003E44CF"/>
    <w:rsid w:val="003E45B2"/>
    <w:rsid w:val="003E5140"/>
    <w:rsid w:val="003E5DCF"/>
    <w:rsid w:val="003E7244"/>
    <w:rsid w:val="003F0449"/>
    <w:rsid w:val="003F1BFB"/>
    <w:rsid w:val="003F27A2"/>
    <w:rsid w:val="003F3089"/>
    <w:rsid w:val="003F3727"/>
    <w:rsid w:val="003F3772"/>
    <w:rsid w:val="003F3B7B"/>
    <w:rsid w:val="003F3C9A"/>
    <w:rsid w:val="003F3F1E"/>
    <w:rsid w:val="003F3F39"/>
    <w:rsid w:val="003F6315"/>
    <w:rsid w:val="003F66D7"/>
    <w:rsid w:val="003F6A85"/>
    <w:rsid w:val="003F70B7"/>
    <w:rsid w:val="003F71EF"/>
    <w:rsid w:val="003F78F1"/>
    <w:rsid w:val="004000BA"/>
    <w:rsid w:val="004004C8"/>
    <w:rsid w:val="0040067D"/>
    <w:rsid w:val="00400800"/>
    <w:rsid w:val="00400CB1"/>
    <w:rsid w:val="00401160"/>
    <w:rsid w:val="00401B9E"/>
    <w:rsid w:val="00402988"/>
    <w:rsid w:val="004030DD"/>
    <w:rsid w:val="004033BD"/>
    <w:rsid w:val="004039CD"/>
    <w:rsid w:val="00405283"/>
    <w:rsid w:val="00405EE7"/>
    <w:rsid w:val="00406A90"/>
    <w:rsid w:val="00407CA4"/>
    <w:rsid w:val="004101F2"/>
    <w:rsid w:val="00410863"/>
    <w:rsid w:val="00410BC4"/>
    <w:rsid w:val="00411B08"/>
    <w:rsid w:val="004123CA"/>
    <w:rsid w:val="004129C3"/>
    <w:rsid w:val="00412CFB"/>
    <w:rsid w:val="00412E5D"/>
    <w:rsid w:val="00413260"/>
    <w:rsid w:val="004167AE"/>
    <w:rsid w:val="00416E5F"/>
    <w:rsid w:val="004172C8"/>
    <w:rsid w:val="00422058"/>
    <w:rsid w:val="004226D4"/>
    <w:rsid w:val="004227A5"/>
    <w:rsid w:val="004229F9"/>
    <w:rsid w:val="004237D2"/>
    <w:rsid w:val="00424267"/>
    <w:rsid w:val="0042457C"/>
    <w:rsid w:val="004247A2"/>
    <w:rsid w:val="00424871"/>
    <w:rsid w:val="00425204"/>
    <w:rsid w:val="004255F6"/>
    <w:rsid w:val="00426231"/>
    <w:rsid w:val="00427C9D"/>
    <w:rsid w:val="004305D4"/>
    <w:rsid w:val="00430840"/>
    <w:rsid w:val="004309EF"/>
    <w:rsid w:val="00431E86"/>
    <w:rsid w:val="004329C9"/>
    <w:rsid w:val="004329F4"/>
    <w:rsid w:val="00432B38"/>
    <w:rsid w:val="00432FEA"/>
    <w:rsid w:val="00433F91"/>
    <w:rsid w:val="00434410"/>
    <w:rsid w:val="0043459B"/>
    <w:rsid w:val="00434C4A"/>
    <w:rsid w:val="004351AF"/>
    <w:rsid w:val="00435379"/>
    <w:rsid w:val="00435390"/>
    <w:rsid w:val="00435893"/>
    <w:rsid w:val="004359EC"/>
    <w:rsid w:val="00435DBB"/>
    <w:rsid w:val="00436072"/>
    <w:rsid w:val="004372D8"/>
    <w:rsid w:val="00437BBA"/>
    <w:rsid w:val="004413E2"/>
    <w:rsid w:val="0044188A"/>
    <w:rsid w:val="0044249E"/>
    <w:rsid w:val="00442601"/>
    <w:rsid w:val="00442F4C"/>
    <w:rsid w:val="004436C3"/>
    <w:rsid w:val="0044498F"/>
    <w:rsid w:val="004459F2"/>
    <w:rsid w:val="004465AC"/>
    <w:rsid w:val="00447BA1"/>
    <w:rsid w:val="00447C9A"/>
    <w:rsid w:val="0045036D"/>
    <w:rsid w:val="00450BE0"/>
    <w:rsid w:val="004511DA"/>
    <w:rsid w:val="00451AC6"/>
    <w:rsid w:val="00452268"/>
    <w:rsid w:val="00452823"/>
    <w:rsid w:val="0045464C"/>
    <w:rsid w:val="0045482A"/>
    <w:rsid w:val="0045487F"/>
    <w:rsid w:val="00455353"/>
    <w:rsid w:val="004559DE"/>
    <w:rsid w:val="00456013"/>
    <w:rsid w:val="00456B17"/>
    <w:rsid w:val="00456B7A"/>
    <w:rsid w:val="004576CF"/>
    <w:rsid w:val="00457E30"/>
    <w:rsid w:val="0046012C"/>
    <w:rsid w:val="00460337"/>
    <w:rsid w:val="00460D74"/>
    <w:rsid w:val="00461786"/>
    <w:rsid w:val="0046180B"/>
    <w:rsid w:val="00462E8A"/>
    <w:rsid w:val="00462F86"/>
    <w:rsid w:val="004630E8"/>
    <w:rsid w:val="004634FA"/>
    <w:rsid w:val="00464C21"/>
    <w:rsid w:val="0046543B"/>
    <w:rsid w:val="00465A28"/>
    <w:rsid w:val="00465A6B"/>
    <w:rsid w:val="00465D82"/>
    <w:rsid w:val="00467963"/>
    <w:rsid w:val="00467BA2"/>
    <w:rsid w:val="00467BD1"/>
    <w:rsid w:val="004705E2"/>
    <w:rsid w:val="00471053"/>
    <w:rsid w:val="004713C3"/>
    <w:rsid w:val="00471DFA"/>
    <w:rsid w:val="004726F7"/>
    <w:rsid w:val="00472AD6"/>
    <w:rsid w:val="00473A14"/>
    <w:rsid w:val="00473B8A"/>
    <w:rsid w:val="00473C7B"/>
    <w:rsid w:val="00473CF2"/>
    <w:rsid w:val="00473DCD"/>
    <w:rsid w:val="00474491"/>
    <w:rsid w:val="00475418"/>
    <w:rsid w:val="00475739"/>
    <w:rsid w:val="00475AA0"/>
    <w:rsid w:val="0047680D"/>
    <w:rsid w:val="0047687E"/>
    <w:rsid w:val="00476BCF"/>
    <w:rsid w:val="00476F35"/>
    <w:rsid w:val="00477D33"/>
    <w:rsid w:val="00477E67"/>
    <w:rsid w:val="004804CE"/>
    <w:rsid w:val="004806C9"/>
    <w:rsid w:val="00481456"/>
    <w:rsid w:val="00482267"/>
    <w:rsid w:val="00483B30"/>
    <w:rsid w:val="0048545D"/>
    <w:rsid w:val="00485835"/>
    <w:rsid w:val="004865FF"/>
    <w:rsid w:val="004869BF"/>
    <w:rsid w:val="00486FB7"/>
    <w:rsid w:val="00486FE4"/>
    <w:rsid w:val="0049025B"/>
    <w:rsid w:val="00490D66"/>
    <w:rsid w:val="00490DB1"/>
    <w:rsid w:val="00491109"/>
    <w:rsid w:val="0049112B"/>
    <w:rsid w:val="00491D06"/>
    <w:rsid w:val="004922DE"/>
    <w:rsid w:val="004923AA"/>
    <w:rsid w:val="00493733"/>
    <w:rsid w:val="0049410B"/>
    <w:rsid w:val="00495886"/>
    <w:rsid w:val="00495924"/>
    <w:rsid w:val="00495B3C"/>
    <w:rsid w:val="00495F0C"/>
    <w:rsid w:val="00496835"/>
    <w:rsid w:val="0049697D"/>
    <w:rsid w:val="004974D7"/>
    <w:rsid w:val="004A0301"/>
    <w:rsid w:val="004A0349"/>
    <w:rsid w:val="004A05D6"/>
    <w:rsid w:val="004A073B"/>
    <w:rsid w:val="004A1650"/>
    <w:rsid w:val="004A1D89"/>
    <w:rsid w:val="004A20BC"/>
    <w:rsid w:val="004A2487"/>
    <w:rsid w:val="004A29FB"/>
    <w:rsid w:val="004A2D4B"/>
    <w:rsid w:val="004A30D2"/>
    <w:rsid w:val="004A3C41"/>
    <w:rsid w:val="004A3D51"/>
    <w:rsid w:val="004A3E71"/>
    <w:rsid w:val="004A4190"/>
    <w:rsid w:val="004A4250"/>
    <w:rsid w:val="004A4310"/>
    <w:rsid w:val="004A46A4"/>
    <w:rsid w:val="004A497C"/>
    <w:rsid w:val="004A5001"/>
    <w:rsid w:val="004A544B"/>
    <w:rsid w:val="004A564C"/>
    <w:rsid w:val="004A5FB6"/>
    <w:rsid w:val="004A77B6"/>
    <w:rsid w:val="004B0192"/>
    <w:rsid w:val="004B04FC"/>
    <w:rsid w:val="004B07FC"/>
    <w:rsid w:val="004B171E"/>
    <w:rsid w:val="004B17D0"/>
    <w:rsid w:val="004B2358"/>
    <w:rsid w:val="004B25DC"/>
    <w:rsid w:val="004B269B"/>
    <w:rsid w:val="004B274A"/>
    <w:rsid w:val="004B2C27"/>
    <w:rsid w:val="004B33D8"/>
    <w:rsid w:val="004B3553"/>
    <w:rsid w:val="004B4E00"/>
    <w:rsid w:val="004B4E57"/>
    <w:rsid w:val="004B5987"/>
    <w:rsid w:val="004B59F9"/>
    <w:rsid w:val="004B62A9"/>
    <w:rsid w:val="004B69F1"/>
    <w:rsid w:val="004B724B"/>
    <w:rsid w:val="004C01E3"/>
    <w:rsid w:val="004C0CCF"/>
    <w:rsid w:val="004C0E66"/>
    <w:rsid w:val="004C10CA"/>
    <w:rsid w:val="004C15BA"/>
    <w:rsid w:val="004C16B1"/>
    <w:rsid w:val="004C17ED"/>
    <w:rsid w:val="004C25C9"/>
    <w:rsid w:val="004C3FCD"/>
    <w:rsid w:val="004C5551"/>
    <w:rsid w:val="004C5557"/>
    <w:rsid w:val="004C74B3"/>
    <w:rsid w:val="004C75FC"/>
    <w:rsid w:val="004C7A3F"/>
    <w:rsid w:val="004D062F"/>
    <w:rsid w:val="004D1AED"/>
    <w:rsid w:val="004D565D"/>
    <w:rsid w:val="004D6548"/>
    <w:rsid w:val="004D6AE9"/>
    <w:rsid w:val="004D741F"/>
    <w:rsid w:val="004D7CB2"/>
    <w:rsid w:val="004E0F51"/>
    <w:rsid w:val="004E18A1"/>
    <w:rsid w:val="004E27EF"/>
    <w:rsid w:val="004E29C9"/>
    <w:rsid w:val="004E300D"/>
    <w:rsid w:val="004E3D54"/>
    <w:rsid w:val="004E4278"/>
    <w:rsid w:val="004E478F"/>
    <w:rsid w:val="004E4F5D"/>
    <w:rsid w:val="004E55DC"/>
    <w:rsid w:val="004E62E2"/>
    <w:rsid w:val="004E6E0D"/>
    <w:rsid w:val="004E6F1E"/>
    <w:rsid w:val="004E777F"/>
    <w:rsid w:val="004E784F"/>
    <w:rsid w:val="004F0364"/>
    <w:rsid w:val="004F145D"/>
    <w:rsid w:val="004F195B"/>
    <w:rsid w:val="004F1965"/>
    <w:rsid w:val="004F2C0C"/>
    <w:rsid w:val="004F3713"/>
    <w:rsid w:val="004F3D60"/>
    <w:rsid w:val="004F3EC2"/>
    <w:rsid w:val="004F425C"/>
    <w:rsid w:val="004F4B50"/>
    <w:rsid w:val="004F4CB1"/>
    <w:rsid w:val="004F5539"/>
    <w:rsid w:val="004F5C87"/>
    <w:rsid w:val="004F5EB3"/>
    <w:rsid w:val="004F60A8"/>
    <w:rsid w:val="004F670C"/>
    <w:rsid w:val="004F6B90"/>
    <w:rsid w:val="004F6ED0"/>
    <w:rsid w:val="004F7164"/>
    <w:rsid w:val="004F7ED9"/>
    <w:rsid w:val="004F7EE0"/>
    <w:rsid w:val="004F7FE0"/>
    <w:rsid w:val="00500305"/>
    <w:rsid w:val="00500386"/>
    <w:rsid w:val="00500840"/>
    <w:rsid w:val="0050085A"/>
    <w:rsid w:val="00501C39"/>
    <w:rsid w:val="00501EFA"/>
    <w:rsid w:val="005029E8"/>
    <w:rsid w:val="0050330E"/>
    <w:rsid w:val="00503D52"/>
    <w:rsid w:val="00504073"/>
    <w:rsid w:val="0050488F"/>
    <w:rsid w:val="00505161"/>
    <w:rsid w:val="0050574E"/>
    <w:rsid w:val="00505800"/>
    <w:rsid w:val="005066A7"/>
    <w:rsid w:val="00507328"/>
    <w:rsid w:val="00507B8D"/>
    <w:rsid w:val="00507B9F"/>
    <w:rsid w:val="00510119"/>
    <w:rsid w:val="00510829"/>
    <w:rsid w:val="00510B39"/>
    <w:rsid w:val="0051107B"/>
    <w:rsid w:val="005128D9"/>
    <w:rsid w:val="0051344F"/>
    <w:rsid w:val="00513F0C"/>
    <w:rsid w:val="0051512A"/>
    <w:rsid w:val="00515595"/>
    <w:rsid w:val="00515C21"/>
    <w:rsid w:val="0051626C"/>
    <w:rsid w:val="00516699"/>
    <w:rsid w:val="00516DBE"/>
    <w:rsid w:val="00516DC9"/>
    <w:rsid w:val="00517342"/>
    <w:rsid w:val="005206EA"/>
    <w:rsid w:val="00520B17"/>
    <w:rsid w:val="00521323"/>
    <w:rsid w:val="00521435"/>
    <w:rsid w:val="00521735"/>
    <w:rsid w:val="005217F3"/>
    <w:rsid w:val="005217FD"/>
    <w:rsid w:val="0052181B"/>
    <w:rsid w:val="00521A63"/>
    <w:rsid w:val="00522380"/>
    <w:rsid w:val="0052251C"/>
    <w:rsid w:val="00522609"/>
    <w:rsid w:val="00522B03"/>
    <w:rsid w:val="005247C8"/>
    <w:rsid w:val="0052657F"/>
    <w:rsid w:val="00526C2E"/>
    <w:rsid w:val="005272B1"/>
    <w:rsid w:val="00527661"/>
    <w:rsid w:val="00527CEF"/>
    <w:rsid w:val="00527F6A"/>
    <w:rsid w:val="005306A9"/>
    <w:rsid w:val="00531B1B"/>
    <w:rsid w:val="00531EE4"/>
    <w:rsid w:val="00532070"/>
    <w:rsid w:val="00533E34"/>
    <w:rsid w:val="00534416"/>
    <w:rsid w:val="00534540"/>
    <w:rsid w:val="0053454A"/>
    <w:rsid w:val="005352C2"/>
    <w:rsid w:val="005355AC"/>
    <w:rsid w:val="005358CD"/>
    <w:rsid w:val="00535EC3"/>
    <w:rsid w:val="005363DE"/>
    <w:rsid w:val="00540E4F"/>
    <w:rsid w:val="00542030"/>
    <w:rsid w:val="00542652"/>
    <w:rsid w:val="0054293A"/>
    <w:rsid w:val="0054363F"/>
    <w:rsid w:val="005443B2"/>
    <w:rsid w:val="005448B2"/>
    <w:rsid w:val="00545A5C"/>
    <w:rsid w:val="00545C1C"/>
    <w:rsid w:val="00546100"/>
    <w:rsid w:val="005467C4"/>
    <w:rsid w:val="00546CCE"/>
    <w:rsid w:val="00547389"/>
    <w:rsid w:val="00547425"/>
    <w:rsid w:val="00547B66"/>
    <w:rsid w:val="005507CF"/>
    <w:rsid w:val="00551811"/>
    <w:rsid w:val="005521C4"/>
    <w:rsid w:val="00552846"/>
    <w:rsid w:val="00552A64"/>
    <w:rsid w:val="00552F03"/>
    <w:rsid w:val="00553C1C"/>
    <w:rsid w:val="00553D27"/>
    <w:rsid w:val="0055496A"/>
    <w:rsid w:val="00554FD3"/>
    <w:rsid w:val="00555131"/>
    <w:rsid w:val="00555368"/>
    <w:rsid w:val="0055575E"/>
    <w:rsid w:val="00555867"/>
    <w:rsid w:val="005560CC"/>
    <w:rsid w:val="005575B1"/>
    <w:rsid w:val="00557724"/>
    <w:rsid w:val="005578D1"/>
    <w:rsid w:val="005601DD"/>
    <w:rsid w:val="0056201F"/>
    <w:rsid w:val="0056235D"/>
    <w:rsid w:val="00564088"/>
    <w:rsid w:val="00564A96"/>
    <w:rsid w:val="00564D30"/>
    <w:rsid w:val="00564DE5"/>
    <w:rsid w:val="00564ED3"/>
    <w:rsid w:val="005653BE"/>
    <w:rsid w:val="00565A04"/>
    <w:rsid w:val="00565C71"/>
    <w:rsid w:val="005665A1"/>
    <w:rsid w:val="00567049"/>
    <w:rsid w:val="00567AB7"/>
    <w:rsid w:val="005701FB"/>
    <w:rsid w:val="00570259"/>
    <w:rsid w:val="00570618"/>
    <w:rsid w:val="005706D7"/>
    <w:rsid w:val="00571550"/>
    <w:rsid w:val="0057277B"/>
    <w:rsid w:val="00573263"/>
    <w:rsid w:val="00573614"/>
    <w:rsid w:val="00573AD2"/>
    <w:rsid w:val="00574AF3"/>
    <w:rsid w:val="005762BD"/>
    <w:rsid w:val="00576D69"/>
    <w:rsid w:val="00580BA4"/>
    <w:rsid w:val="00580D76"/>
    <w:rsid w:val="00580EBC"/>
    <w:rsid w:val="005813B1"/>
    <w:rsid w:val="005815EF"/>
    <w:rsid w:val="00582357"/>
    <w:rsid w:val="0058271C"/>
    <w:rsid w:val="00582BE3"/>
    <w:rsid w:val="00582D2E"/>
    <w:rsid w:val="005833AD"/>
    <w:rsid w:val="00583B2C"/>
    <w:rsid w:val="0058457E"/>
    <w:rsid w:val="00584F38"/>
    <w:rsid w:val="00585475"/>
    <w:rsid w:val="00585759"/>
    <w:rsid w:val="005857E2"/>
    <w:rsid w:val="005863B0"/>
    <w:rsid w:val="0058668C"/>
    <w:rsid w:val="00587958"/>
    <w:rsid w:val="00587A38"/>
    <w:rsid w:val="00587F9C"/>
    <w:rsid w:val="00590661"/>
    <w:rsid w:val="005907C6"/>
    <w:rsid w:val="00590977"/>
    <w:rsid w:val="005912FC"/>
    <w:rsid w:val="005926A5"/>
    <w:rsid w:val="0059275A"/>
    <w:rsid w:val="005943D8"/>
    <w:rsid w:val="005946CC"/>
    <w:rsid w:val="00594C11"/>
    <w:rsid w:val="00595A11"/>
    <w:rsid w:val="00596035"/>
    <w:rsid w:val="00596ADB"/>
    <w:rsid w:val="00596BAD"/>
    <w:rsid w:val="0059706D"/>
    <w:rsid w:val="005970FE"/>
    <w:rsid w:val="00597DDF"/>
    <w:rsid w:val="005A0ECA"/>
    <w:rsid w:val="005A12A2"/>
    <w:rsid w:val="005A1D61"/>
    <w:rsid w:val="005A35C0"/>
    <w:rsid w:val="005A35F2"/>
    <w:rsid w:val="005A3B69"/>
    <w:rsid w:val="005A41C7"/>
    <w:rsid w:val="005A4F62"/>
    <w:rsid w:val="005A57A6"/>
    <w:rsid w:val="005A5901"/>
    <w:rsid w:val="005A5D6B"/>
    <w:rsid w:val="005A62C1"/>
    <w:rsid w:val="005A62EF"/>
    <w:rsid w:val="005A68D6"/>
    <w:rsid w:val="005A6A90"/>
    <w:rsid w:val="005A6E7D"/>
    <w:rsid w:val="005A7E1B"/>
    <w:rsid w:val="005B0D24"/>
    <w:rsid w:val="005B1132"/>
    <w:rsid w:val="005B1CBC"/>
    <w:rsid w:val="005B1D64"/>
    <w:rsid w:val="005B2045"/>
    <w:rsid w:val="005B35EC"/>
    <w:rsid w:val="005B5C87"/>
    <w:rsid w:val="005B699B"/>
    <w:rsid w:val="005B6E7C"/>
    <w:rsid w:val="005B6E9E"/>
    <w:rsid w:val="005B729A"/>
    <w:rsid w:val="005B7424"/>
    <w:rsid w:val="005C0E9E"/>
    <w:rsid w:val="005C14F6"/>
    <w:rsid w:val="005C1A3A"/>
    <w:rsid w:val="005C1BA2"/>
    <w:rsid w:val="005C2046"/>
    <w:rsid w:val="005C221F"/>
    <w:rsid w:val="005C2394"/>
    <w:rsid w:val="005C2F1B"/>
    <w:rsid w:val="005C2F33"/>
    <w:rsid w:val="005C4413"/>
    <w:rsid w:val="005C44F7"/>
    <w:rsid w:val="005C45C2"/>
    <w:rsid w:val="005C496A"/>
    <w:rsid w:val="005C4A32"/>
    <w:rsid w:val="005C4C03"/>
    <w:rsid w:val="005C5D9E"/>
    <w:rsid w:val="005C64F3"/>
    <w:rsid w:val="005C6832"/>
    <w:rsid w:val="005C71BF"/>
    <w:rsid w:val="005C7336"/>
    <w:rsid w:val="005D068B"/>
    <w:rsid w:val="005D0AD2"/>
    <w:rsid w:val="005D0C1D"/>
    <w:rsid w:val="005D1753"/>
    <w:rsid w:val="005D1B96"/>
    <w:rsid w:val="005D2D9C"/>
    <w:rsid w:val="005D386E"/>
    <w:rsid w:val="005D3ECF"/>
    <w:rsid w:val="005D4F1E"/>
    <w:rsid w:val="005D524C"/>
    <w:rsid w:val="005D5594"/>
    <w:rsid w:val="005D69F0"/>
    <w:rsid w:val="005D6DED"/>
    <w:rsid w:val="005D6DF5"/>
    <w:rsid w:val="005E03D0"/>
    <w:rsid w:val="005E06A0"/>
    <w:rsid w:val="005E08B9"/>
    <w:rsid w:val="005E0F11"/>
    <w:rsid w:val="005E134E"/>
    <w:rsid w:val="005E1FE2"/>
    <w:rsid w:val="005E20BC"/>
    <w:rsid w:val="005E2902"/>
    <w:rsid w:val="005E2DB0"/>
    <w:rsid w:val="005E35DF"/>
    <w:rsid w:val="005E3B9D"/>
    <w:rsid w:val="005E4379"/>
    <w:rsid w:val="005E51E8"/>
    <w:rsid w:val="005E68DF"/>
    <w:rsid w:val="005E6F2F"/>
    <w:rsid w:val="005E7111"/>
    <w:rsid w:val="005E7173"/>
    <w:rsid w:val="005E7C66"/>
    <w:rsid w:val="005F019B"/>
    <w:rsid w:val="005F1E7B"/>
    <w:rsid w:val="005F1FD8"/>
    <w:rsid w:val="005F24D6"/>
    <w:rsid w:val="005F2A7D"/>
    <w:rsid w:val="005F2CD3"/>
    <w:rsid w:val="005F4124"/>
    <w:rsid w:val="005F420D"/>
    <w:rsid w:val="005F4A6B"/>
    <w:rsid w:val="005F4E3B"/>
    <w:rsid w:val="005F4E78"/>
    <w:rsid w:val="005F5A46"/>
    <w:rsid w:val="005F5C31"/>
    <w:rsid w:val="005F5E8E"/>
    <w:rsid w:val="005F5EC7"/>
    <w:rsid w:val="005F642D"/>
    <w:rsid w:val="005F648A"/>
    <w:rsid w:val="005F6D1E"/>
    <w:rsid w:val="005F737F"/>
    <w:rsid w:val="005F74AF"/>
    <w:rsid w:val="00600375"/>
    <w:rsid w:val="0060187B"/>
    <w:rsid w:val="00602326"/>
    <w:rsid w:val="00604343"/>
    <w:rsid w:val="00604D26"/>
    <w:rsid w:val="00605336"/>
    <w:rsid w:val="00605F74"/>
    <w:rsid w:val="006062C0"/>
    <w:rsid w:val="006065D1"/>
    <w:rsid w:val="006066D7"/>
    <w:rsid w:val="00606E80"/>
    <w:rsid w:val="00610165"/>
    <w:rsid w:val="006110C3"/>
    <w:rsid w:val="00611279"/>
    <w:rsid w:val="00612130"/>
    <w:rsid w:val="006141CF"/>
    <w:rsid w:val="00615038"/>
    <w:rsid w:val="006156A5"/>
    <w:rsid w:val="006168EB"/>
    <w:rsid w:val="00617250"/>
    <w:rsid w:val="00617786"/>
    <w:rsid w:val="0061792E"/>
    <w:rsid w:val="00617A72"/>
    <w:rsid w:val="00617C33"/>
    <w:rsid w:val="006207F4"/>
    <w:rsid w:val="00620A2B"/>
    <w:rsid w:val="00621937"/>
    <w:rsid w:val="00621CBE"/>
    <w:rsid w:val="00622431"/>
    <w:rsid w:val="0062248E"/>
    <w:rsid w:val="00622688"/>
    <w:rsid w:val="006229F8"/>
    <w:rsid w:val="00622FF8"/>
    <w:rsid w:val="006234C8"/>
    <w:rsid w:val="00623E57"/>
    <w:rsid w:val="00624547"/>
    <w:rsid w:val="006246AC"/>
    <w:rsid w:val="00624B89"/>
    <w:rsid w:val="00627F63"/>
    <w:rsid w:val="00630B19"/>
    <w:rsid w:val="00630CBD"/>
    <w:rsid w:val="00631115"/>
    <w:rsid w:val="0063125B"/>
    <w:rsid w:val="0063273E"/>
    <w:rsid w:val="006329E7"/>
    <w:rsid w:val="00632CFA"/>
    <w:rsid w:val="006336D0"/>
    <w:rsid w:val="00633E08"/>
    <w:rsid w:val="00634396"/>
    <w:rsid w:val="006344CC"/>
    <w:rsid w:val="0063565F"/>
    <w:rsid w:val="0063570C"/>
    <w:rsid w:val="00635F0F"/>
    <w:rsid w:val="00636679"/>
    <w:rsid w:val="00637C12"/>
    <w:rsid w:val="00640317"/>
    <w:rsid w:val="00640E1C"/>
    <w:rsid w:val="00640EED"/>
    <w:rsid w:val="00641629"/>
    <w:rsid w:val="00641C15"/>
    <w:rsid w:val="00641F63"/>
    <w:rsid w:val="00642596"/>
    <w:rsid w:val="00643BB3"/>
    <w:rsid w:val="006440A0"/>
    <w:rsid w:val="0064456B"/>
    <w:rsid w:val="00645220"/>
    <w:rsid w:val="006452F1"/>
    <w:rsid w:val="006452F3"/>
    <w:rsid w:val="00646C9B"/>
    <w:rsid w:val="006505A5"/>
    <w:rsid w:val="00650721"/>
    <w:rsid w:val="00650E80"/>
    <w:rsid w:val="006510F4"/>
    <w:rsid w:val="006512BB"/>
    <w:rsid w:val="0065132C"/>
    <w:rsid w:val="00651A46"/>
    <w:rsid w:val="00652644"/>
    <w:rsid w:val="0065264C"/>
    <w:rsid w:val="00653165"/>
    <w:rsid w:val="0065447F"/>
    <w:rsid w:val="00654649"/>
    <w:rsid w:val="00655216"/>
    <w:rsid w:val="006558CF"/>
    <w:rsid w:val="0065654E"/>
    <w:rsid w:val="006565C7"/>
    <w:rsid w:val="00656762"/>
    <w:rsid w:val="00657179"/>
    <w:rsid w:val="006573C6"/>
    <w:rsid w:val="00657D2F"/>
    <w:rsid w:val="006621FC"/>
    <w:rsid w:val="00662C0C"/>
    <w:rsid w:val="0066310A"/>
    <w:rsid w:val="006639F0"/>
    <w:rsid w:val="0066447C"/>
    <w:rsid w:val="00664588"/>
    <w:rsid w:val="006647BE"/>
    <w:rsid w:val="00664D1D"/>
    <w:rsid w:val="00665B1D"/>
    <w:rsid w:val="00666268"/>
    <w:rsid w:val="00666EE4"/>
    <w:rsid w:val="00667B0B"/>
    <w:rsid w:val="00667F59"/>
    <w:rsid w:val="00670125"/>
    <w:rsid w:val="0067070C"/>
    <w:rsid w:val="0067153A"/>
    <w:rsid w:val="006715DB"/>
    <w:rsid w:val="00671E28"/>
    <w:rsid w:val="00671F83"/>
    <w:rsid w:val="00672118"/>
    <w:rsid w:val="00672131"/>
    <w:rsid w:val="00673F26"/>
    <w:rsid w:val="006749ED"/>
    <w:rsid w:val="00674BDB"/>
    <w:rsid w:val="00675071"/>
    <w:rsid w:val="006750EA"/>
    <w:rsid w:val="00675BA9"/>
    <w:rsid w:val="00675EAE"/>
    <w:rsid w:val="00676410"/>
    <w:rsid w:val="00676CB5"/>
    <w:rsid w:val="00676DAA"/>
    <w:rsid w:val="00677134"/>
    <w:rsid w:val="006778D3"/>
    <w:rsid w:val="00680BA0"/>
    <w:rsid w:val="00681A50"/>
    <w:rsid w:val="00682792"/>
    <w:rsid w:val="00682D8E"/>
    <w:rsid w:val="00682EC5"/>
    <w:rsid w:val="00684055"/>
    <w:rsid w:val="00684EFC"/>
    <w:rsid w:val="0068504D"/>
    <w:rsid w:val="0068584D"/>
    <w:rsid w:val="006868B2"/>
    <w:rsid w:val="006872E7"/>
    <w:rsid w:val="00687D1B"/>
    <w:rsid w:val="00687F99"/>
    <w:rsid w:val="006903EF"/>
    <w:rsid w:val="00690426"/>
    <w:rsid w:val="006906EE"/>
    <w:rsid w:val="00690AA1"/>
    <w:rsid w:val="00690D6B"/>
    <w:rsid w:val="00690E16"/>
    <w:rsid w:val="0069172F"/>
    <w:rsid w:val="00691967"/>
    <w:rsid w:val="00691CE0"/>
    <w:rsid w:val="00692AEA"/>
    <w:rsid w:val="00692DD9"/>
    <w:rsid w:val="006933AB"/>
    <w:rsid w:val="006933FE"/>
    <w:rsid w:val="006934DC"/>
    <w:rsid w:val="00694273"/>
    <w:rsid w:val="00694411"/>
    <w:rsid w:val="006954DA"/>
    <w:rsid w:val="00695CC9"/>
    <w:rsid w:val="00695FC0"/>
    <w:rsid w:val="00696DEC"/>
    <w:rsid w:val="006970F1"/>
    <w:rsid w:val="0069726A"/>
    <w:rsid w:val="006977B5"/>
    <w:rsid w:val="00697B01"/>
    <w:rsid w:val="00697CB0"/>
    <w:rsid w:val="006A0C6F"/>
    <w:rsid w:val="006A12D5"/>
    <w:rsid w:val="006A16F2"/>
    <w:rsid w:val="006A2110"/>
    <w:rsid w:val="006A2660"/>
    <w:rsid w:val="006A2FB8"/>
    <w:rsid w:val="006A35DF"/>
    <w:rsid w:val="006A37DA"/>
    <w:rsid w:val="006A3CB2"/>
    <w:rsid w:val="006A4666"/>
    <w:rsid w:val="006A4E8B"/>
    <w:rsid w:val="006A59F2"/>
    <w:rsid w:val="006A5A15"/>
    <w:rsid w:val="006A5A53"/>
    <w:rsid w:val="006A5BAA"/>
    <w:rsid w:val="006A5D76"/>
    <w:rsid w:val="006A62DE"/>
    <w:rsid w:val="006A6AB8"/>
    <w:rsid w:val="006B0345"/>
    <w:rsid w:val="006B134C"/>
    <w:rsid w:val="006B21EA"/>
    <w:rsid w:val="006B2244"/>
    <w:rsid w:val="006B2248"/>
    <w:rsid w:val="006B38A0"/>
    <w:rsid w:val="006B3A93"/>
    <w:rsid w:val="006B3D97"/>
    <w:rsid w:val="006B3DD8"/>
    <w:rsid w:val="006B3EE9"/>
    <w:rsid w:val="006B499B"/>
    <w:rsid w:val="006B5091"/>
    <w:rsid w:val="006B5CA3"/>
    <w:rsid w:val="006B6703"/>
    <w:rsid w:val="006B6878"/>
    <w:rsid w:val="006B69B3"/>
    <w:rsid w:val="006B6EC1"/>
    <w:rsid w:val="006B7818"/>
    <w:rsid w:val="006C0036"/>
    <w:rsid w:val="006C1546"/>
    <w:rsid w:val="006C162C"/>
    <w:rsid w:val="006C19E2"/>
    <w:rsid w:val="006C27E9"/>
    <w:rsid w:val="006C2A67"/>
    <w:rsid w:val="006C2D67"/>
    <w:rsid w:val="006C3EBB"/>
    <w:rsid w:val="006C4447"/>
    <w:rsid w:val="006C5A37"/>
    <w:rsid w:val="006C5CE3"/>
    <w:rsid w:val="006C716C"/>
    <w:rsid w:val="006C7992"/>
    <w:rsid w:val="006C7C65"/>
    <w:rsid w:val="006C7CB2"/>
    <w:rsid w:val="006C7E50"/>
    <w:rsid w:val="006D04B8"/>
    <w:rsid w:val="006D0D42"/>
    <w:rsid w:val="006D104F"/>
    <w:rsid w:val="006D137B"/>
    <w:rsid w:val="006D19C2"/>
    <w:rsid w:val="006D20A7"/>
    <w:rsid w:val="006D2B74"/>
    <w:rsid w:val="006D2D02"/>
    <w:rsid w:val="006D3F09"/>
    <w:rsid w:val="006D4514"/>
    <w:rsid w:val="006D4571"/>
    <w:rsid w:val="006D4C9E"/>
    <w:rsid w:val="006D4C9F"/>
    <w:rsid w:val="006D6D0E"/>
    <w:rsid w:val="006D7153"/>
    <w:rsid w:val="006D7A6B"/>
    <w:rsid w:val="006D7D93"/>
    <w:rsid w:val="006E11E3"/>
    <w:rsid w:val="006E13EE"/>
    <w:rsid w:val="006E17FC"/>
    <w:rsid w:val="006E18A0"/>
    <w:rsid w:val="006E1D1D"/>
    <w:rsid w:val="006E1E20"/>
    <w:rsid w:val="006E1ECD"/>
    <w:rsid w:val="006E2C79"/>
    <w:rsid w:val="006E329D"/>
    <w:rsid w:val="006E32D8"/>
    <w:rsid w:val="006E352A"/>
    <w:rsid w:val="006E3841"/>
    <w:rsid w:val="006E3B6C"/>
    <w:rsid w:val="006E3E66"/>
    <w:rsid w:val="006E53CB"/>
    <w:rsid w:val="006E5948"/>
    <w:rsid w:val="006E5C3D"/>
    <w:rsid w:val="006E5DA7"/>
    <w:rsid w:val="006E6083"/>
    <w:rsid w:val="006E7F98"/>
    <w:rsid w:val="006F1FD6"/>
    <w:rsid w:val="006F2B09"/>
    <w:rsid w:val="006F4A50"/>
    <w:rsid w:val="006F5109"/>
    <w:rsid w:val="006F57F5"/>
    <w:rsid w:val="006F6269"/>
    <w:rsid w:val="006F6B33"/>
    <w:rsid w:val="00700581"/>
    <w:rsid w:val="00701086"/>
    <w:rsid w:val="0070129B"/>
    <w:rsid w:val="007015ED"/>
    <w:rsid w:val="00701622"/>
    <w:rsid w:val="00702786"/>
    <w:rsid w:val="0070333E"/>
    <w:rsid w:val="00704CFB"/>
    <w:rsid w:val="00704E26"/>
    <w:rsid w:val="007054D1"/>
    <w:rsid w:val="007058B7"/>
    <w:rsid w:val="00707849"/>
    <w:rsid w:val="0071019E"/>
    <w:rsid w:val="00710224"/>
    <w:rsid w:val="0071083C"/>
    <w:rsid w:val="00710909"/>
    <w:rsid w:val="00711591"/>
    <w:rsid w:val="007115EE"/>
    <w:rsid w:val="00711A8E"/>
    <w:rsid w:val="00711EF6"/>
    <w:rsid w:val="0071277B"/>
    <w:rsid w:val="00714186"/>
    <w:rsid w:val="007141BE"/>
    <w:rsid w:val="0071469E"/>
    <w:rsid w:val="007153F6"/>
    <w:rsid w:val="00715A90"/>
    <w:rsid w:val="00717155"/>
    <w:rsid w:val="00717C28"/>
    <w:rsid w:val="0072098F"/>
    <w:rsid w:val="00720A66"/>
    <w:rsid w:val="00721476"/>
    <w:rsid w:val="00723CB1"/>
    <w:rsid w:val="00723CDF"/>
    <w:rsid w:val="00726156"/>
    <w:rsid w:val="007264B2"/>
    <w:rsid w:val="00726D03"/>
    <w:rsid w:val="00727BF9"/>
    <w:rsid w:val="00727F36"/>
    <w:rsid w:val="00730934"/>
    <w:rsid w:val="007309F3"/>
    <w:rsid w:val="007311D9"/>
    <w:rsid w:val="00731C43"/>
    <w:rsid w:val="00731F75"/>
    <w:rsid w:val="007320E1"/>
    <w:rsid w:val="007323F7"/>
    <w:rsid w:val="007324CE"/>
    <w:rsid w:val="00733752"/>
    <w:rsid w:val="0073533F"/>
    <w:rsid w:val="00735C41"/>
    <w:rsid w:val="0073605F"/>
    <w:rsid w:val="00736586"/>
    <w:rsid w:val="00736A9E"/>
    <w:rsid w:val="00737230"/>
    <w:rsid w:val="0073747E"/>
    <w:rsid w:val="00737F48"/>
    <w:rsid w:val="007425CD"/>
    <w:rsid w:val="0074264A"/>
    <w:rsid w:val="00742779"/>
    <w:rsid w:val="00742BE1"/>
    <w:rsid w:val="00743A20"/>
    <w:rsid w:val="00743BCF"/>
    <w:rsid w:val="00743E1B"/>
    <w:rsid w:val="0074475A"/>
    <w:rsid w:val="007447B9"/>
    <w:rsid w:val="00745024"/>
    <w:rsid w:val="00745462"/>
    <w:rsid w:val="00745DA6"/>
    <w:rsid w:val="0074615E"/>
    <w:rsid w:val="0074633B"/>
    <w:rsid w:val="00746604"/>
    <w:rsid w:val="00747B96"/>
    <w:rsid w:val="00747C90"/>
    <w:rsid w:val="00747CC2"/>
    <w:rsid w:val="00750093"/>
    <w:rsid w:val="00750C28"/>
    <w:rsid w:val="00750EFD"/>
    <w:rsid w:val="00751714"/>
    <w:rsid w:val="00751728"/>
    <w:rsid w:val="00752030"/>
    <w:rsid w:val="00752069"/>
    <w:rsid w:val="00752236"/>
    <w:rsid w:val="00752417"/>
    <w:rsid w:val="00752BE4"/>
    <w:rsid w:val="00753302"/>
    <w:rsid w:val="0075366E"/>
    <w:rsid w:val="0075507A"/>
    <w:rsid w:val="007558FD"/>
    <w:rsid w:val="00755A36"/>
    <w:rsid w:val="00755C5A"/>
    <w:rsid w:val="007566C3"/>
    <w:rsid w:val="007570B2"/>
    <w:rsid w:val="007571BC"/>
    <w:rsid w:val="0075738E"/>
    <w:rsid w:val="00760878"/>
    <w:rsid w:val="007610A8"/>
    <w:rsid w:val="007610FB"/>
    <w:rsid w:val="0076163A"/>
    <w:rsid w:val="007624BF"/>
    <w:rsid w:val="0076265E"/>
    <w:rsid w:val="007627E1"/>
    <w:rsid w:val="00762A6B"/>
    <w:rsid w:val="00762D93"/>
    <w:rsid w:val="007632C4"/>
    <w:rsid w:val="00763E0F"/>
    <w:rsid w:val="007641F6"/>
    <w:rsid w:val="00764A38"/>
    <w:rsid w:val="00764D16"/>
    <w:rsid w:val="00764F3A"/>
    <w:rsid w:val="0076504E"/>
    <w:rsid w:val="007659E5"/>
    <w:rsid w:val="00765D99"/>
    <w:rsid w:val="00765ED3"/>
    <w:rsid w:val="00765FA1"/>
    <w:rsid w:val="00766283"/>
    <w:rsid w:val="007663FA"/>
    <w:rsid w:val="00766432"/>
    <w:rsid w:val="007664CB"/>
    <w:rsid w:val="00766535"/>
    <w:rsid w:val="00766DA3"/>
    <w:rsid w:val="00767A88"/>
    <w:rsid w:val="00767DFB"/>
    <w:rsid w:val="00770EE1"/>
    <w:rsid w:val="00771288"/>
    <w:rsid w:val="00771682"/>
    <w:rsid w:val="007727BA"/>
    <w:rsid w:val="007728B9"/>
    <w:rsid w:val="00773663"/>
    <w:rsid w:val="00774076"/>
    <w:rsid w:val="00774694"/>
    <w:rsid w:val="00774AB3"/>
    <w:rsid w:val="00774DF6"/>
    <w:rsid w:val="007755A0"/>
    <w:rsid w:val="007755F9"/>
    <w:rsid w:val="007762D2"/>
    <w:rsid w:val="0077649D"/>
    <w:rsid w:val="00777112"/>
    <w:rsid w:val="0077749E"/>
    <w:rsid w:val="00777636"/>
    <w:rsid w:val="00780006"/>
    <w:rsid w:val="00780065"/>
    <w:rsid w:val="007803CC"/>
    <w:rsid w:val="007809A5"/>
    <w:rsid w:val="007818C8"/>
    <w:rsid w:val="00781D92"/>
    <w:rsid w:val="00782297"/>
    <w:rsid w:val="00783364"/>
    <w:rsid w:val="00783965"/>
    <w:rsid w:val="007842E5"/>
    <w:rsid w:val="00784809"/>
    <w:rsid w:val="007848E9"/>
    <w:rsid w:val="0078533B"/>
    <w:rsid w:val="00785355"/>
    <w:rsid w:val="00785473"/>
    <w:rsid w:val="00785646"/>
    <w:rsid w:val="007858FD"/>
    <w:rsid w:val="00785CC6"/>
    <w:rsid w:val="00785DD8"/>
    <w:rsid w:val="007868B4"/>
    <w:rsid w:val="007869B7"/>
    <w:rsid w:val="00786DAD"/>
    <w:rsid w:val="00787C41"/>
    <w:rsid w:val="007902C0"/>
    <w:rsid w:val="00790517"/>
    <w:rsid w:val="007909B3"/>
    <w:rsid w:val="00790DA0"/>
    <w:rsid w:val="007913F3"/>
    <w:rsid w:val="00791765"/>
    <w:rsid w:val="00791A0A"/>
    <w:rsid w:val="00791ABB"/>
    <w:rsid w:val="00791D6C"/>
    <w:rsid w:val="00792C7D"/>
    <w:rsid w:val="007937F9"/>
    <w:rsid w:val="00793945"/>
    <w:rsid w:val="007939EB"/>
    <w:rsid w:val="00793C09"/>
    <w:rsid w:val="00793DA5"/>
    <w:rsid w:val="007944E2"/>
    <w:rsid w:val="00794B76"/>
    <w:rsid w:val="00794EFF"/>
    <w:rsid w:val="00794FC5"/>
    <w:rsid w:val="00795391"/>
    <w:rsid w:val="0079557F"/>
    <w:rsid w:val="00796BD2"/>
    <w:rsid w:val="00796C7A"/>
    <w:rsid w:val="007973C8"/>
    <w:rsid w:val="00797422"/>
    <w:rsid w:val="0079760C"/>
    <w:rsid w:val="00797946"/>
    <w:rsid w:val="00797D2F"/>
    <w:rsid w:val="007A031B"/>
    <w:rsid w:val="007A0A89"/>
    <w:rsid w:val="007A14A3"/>
    <w:rsid w:val="007A228C"/>
    <w:rsid w:val="007A3F39"/>
    <w:rsid w:val="007A42DD"/>
    <w:rsid w:val="007A49B8"/>
    <w:rsid w:val="007A4D44"/>
    <w:rsid w:val="007A53D4"/>
    <w:rsid w:val="007A58A9"/>
    <w:rsid w:val="007A5CD4"/>
    <w:rsid w:val="007A6219"/>
    <w:rsid w:val="007A728E"/>
    <w:rsid w:val="007A74A1"/>
    <w:rsid w:val="007A753C"/>
    <w:rsid w:val="007A755F"/>
    <w:rsid w:val="007A7D26"/>
    <w:rsid w:val="007B0758"/>
    <w:rsid w:val="007B1519"/>
    <w:rsid w:val="007B1871"/>
    <w:rsid w:val="007B1EF0"/>
    <w:rsid w:val="007B2279"/>
    <w:rsid w:val="007B29BF"/>
    <w:rsid w:val="007B31C9"/>
    <w:rsid w:val="007B4531"/>
    <w:rsid w:val="007B479C"/>
    <w:rsid w:val="007B4884"/>
    <w:rsid w:val="007B493C"/>
    <w:rsid w:val="007B4ED4"/>
    <w:rsid w:val="007B50B3"/>
    <w:rsid w:val="007B5709"/>
    <w:rsid w:val="007B57B3"/>
    <w:rsid w:val="007B6705"/>
    <w:rsid w:val="007B6D8B"/>
    <w:rsid w:val="007B6F37"/>
    <w:rsid w:val="007B7D00"/>
    <w:rsid w:val="007B7DC9"/>
    <w:rsid w:val="007C0684"/>
    <w:rsid w:val="007C09E4"/>
    <w:rsid w:val="007C10DB"/>
    <w:rsid w:val="007C1262"/>
    <w:rsid w:val="007C1D12"/>
    <w:rsid w:val="007C21DE"/>
    <w:rsid w:val="007C287C"/>
    <w:rsid w:val="007C303E"/>
    <w:rsid w:val="007C36E9"/>
    <w:rsid w:val="007C3967"/>
    <w:rsid w:val="007C3AEF"/>
    <w:rsid w:val="007C3BD2"/>
    <w:rsid w:val="007C4221"/>
    <w:rsid w:val="007C4409"/>
    <w:rsid w:val="007C48CC"/>
    <w:rsid w:val="007C4B11"/>
    <w:rsid w:val="007C4C88"/>
    <w:rsid w:val="007C4E8B"/>
    <w:rsid w:val="007C55B2"/>
    <w:rsid w:val="007C5A98"/>
    <w:rsid w:val="007C5CCC"/>
    <w:rsid w:val="007C61C6"/>
    <w:rsid w:val="007C678D"/>
    <w:rsid w:val="007C74E2"/>
    <w:rsid w:val="007C7563"/>
    <w:rsid w:val="007D05E8"/>
    <w:rsid w:val="007D1328"/>
    <w:rsid w:val="007D2BB5"/>
    <w:rsid w:val="007D2E07"/>
    <w:rsid w:val="007D2E41"/>
    <w:rsid w:val="007D3952"/>
    <w:rsid w:val="007D3DD3"/>
    <w:rsid w:val="007D3E87"/>
    <w:rsid w:val="007D3F29"/>
    <w:rsid w:val="007D417B"/>
    <w:rsid w:val="007D44BF"/>
    <w:rsid w:val="007D4D8E"/>
    <w:rsid w:val="007D5840"/>
    <w:rsid w:val="007D5984"/>
    <w:rsid w:val="007D60D2"/>
    <w:rsid w:val="007D612B"/>
    <w:rsid w:val="007D6835"/>
    <w:rsid w:val="007D6A65"/>
    <w:rsid w:val="007D71FD"/>
    <w:rsid w:val="007D7342"/>
    <w:rsid w:val="007D7538"/>
    <w:rsid w:val="007D7685"/>
    <w:rsid w:val="007E0305"/>
    <w:rsid w:val="007E0A5B"/>
    <w:rsid w:val="007E11FF"/>
    <w:rsid w:val="007E1BEE"/>
    <w:rsid w:val="007E1EBA"/>
    <w:rsid w:val="007E2310"/>
    <w:rsid w:val="007E26D4"/>
    <w:rsid w:val="007E2C1E"/>
    <w:rsid w:val="007E2D2E"/>
    <w:rsid w:val="007E33F3"/>
    <w:rsid w:val="007E4363"/>
    <w:rsid w:val="007E43D4"/>
    <w:rsid w:val="007E4E00"/>
    <w:rsid w:val="007E5125"/>
    <w:rsid w:val="007E5B08"/>
    <w:rsid w:val="007E5C4F"/>
    <w:rsid w:val="007E5CF1"/>
    <w:rsid w:val="007E631D"/>
    <w:rsid w:val="007E63EC"/>
    <w:rsid w:val="007E68DF"/>
    <w:rsid w:val="007E6C37"/>
    <w:rsid w:val="007E6DC0"/>
    <w:rsid w:val="007E76D1"/>
    <w:rsid w:val="007E79EF"/>
    <w:rsid w:val="007F00C2"/>
    <w:rsid w:val="007F0258"/>
    <w:rsid w:val="007F09A4"/>
    <w:rsid w:val="007F0ADA"/>
    <w:rsid w:val="007F1324"/>
    <w:rsid w:val="007F1392"/>
    <w:rsid w:val="007F1858"/>
    <w:rsid w:val="007F1ACE"/>
    <w:rsid w:val="007F2440"/>
    <w:rsid w:val="007F27AB"/>
    <w:rsid w:val="007F4F37"/>
    <w:rsid w:val="007F5788"/>
    <w:rsid w:val="007F7568"/>
    <w:rsid w:val="007F781C"/>
    <w:rsid w:val="007F7DA0"/>
    <w:rsid w:val="007F7F78"/>
    <w:rsid w:val="00800AC6"/>
    <w:rsid w:val="00803899"/>
    <w:rsid w:val="00803BF3"/>
    <w:rsid w:val="00803E9F"/>
    <w:rsid w:val="00803FE8"/>
    <w:rsid w:val="0080478A"/>
    <w:rsid w:val="00804D2A"/>
    <w:rsid w:val="0080519E"/>
    <w:rsid w:val="00805558"/>
    <w:rsid w:val="008055A4"/>
    <w:rsid w:val="00805D15"/>
    <w:rsid w:val="008062F5"/>
    <w:rsid w:val="00806821"/>
    <w:rsid w:val="008071AC"/>
    <w:rsid w:val="008075FD"/>
    <w:rsid w:val="008076DE"/>
    <w:rsid w:val="00807ADD"/>
    <w:rsid w:val="00810371"/>
    <w:rsid w:val="00810DAD"/>
    <w:rsid w:val="008116D4"/>
    <w:rsid w:val="00812051"/>
    <w:rsid w:val="00812584"/>
    <w:rsid w:val="00812A2C"/>
    <w:rsid w:val="008133FA"/>
    <w:rsid w:val="00813F15"/>
    <w:rsid w:val="00813F2E"/>
    <w:rsid w:val="00813FC2"/>
    <w:rsid w:val="008140A5"/>
    <w:rsid w:val="00814A27"/>
    <w:rsid w:val="00814BAD"/>
    <w:rsid w:val="00814E10"/>
    <w:rsid w:val="00815985"/>
    <w:rsid w:val="008164F0"/>
    <w:rsid w:val="0081651B"/>
    <w:rsid w:val="008168AA"/>
    <w:rsid w:val="008168D2"/>
    <w:rsid w:val="008169F1"/>
    <w:rsid w:val="00816AA7"/>
    <w:rsid w:val="00816C2A"/>
    <w:rsid w:val="008207FD"/>
    <w:rsid w:val="00820BAA"/>
    <w:rsid w:val="00820D2A"/>
    <w:rsid w:val="00821096"/>
    <w:rsid w:val="0082116D"/>
    <w:rsid w:val="008217A4"/>
    <w:rsid w:val="00822443"/>
    <w:rsid w:val="008228D7"/>
    <w:rsid w:val="00823154"/>
    <w:rsid w:val="00823F4A"/>
    <w:rsid w:val="0082405A"/>
    <w:rsid w:val="008249A5"/>
    <w:rsid w:val="008251C6"/>
    <w:rsid w:val="00825E27"/>
    <w:rsid w:val="00826626"/>
    <w:rsid w:val="00827FF3"/>
    <w:rsid w:val="00830045"/>
    <w:rsid w:val="008309A1"/>
    <w:rsid w:val="00830D8A"/>
    <w:rsid w:val="008317B6"/>
    <w:rsid w:val="00831D21"/>
    <w:rsid w:val="00832189"/>
    <w:rsid w:val="0083253F"/>
    <w:rsid w:val="00832DF2"/>
    <w:rsid w:val="008336C1"/>
    <w:rsid w:val="00834235"/>
    <w:rsid w:val="008345D7"/>
    <w:rsid w:val="0083490D"/>
    <w:rsid w:val="00834B29"/>
    <w:rsid w:val="008352F9"/>
    <w:rsid w:val="00835BEB"/>
    <w:rsid w:val="00835D65"/>
    <w:rsid w:val="008360F2"/>
    <w:rsid w:val="008373CC"/>
    <w:rsid w:val="00837C03"/>
    <w:rsid w:val="00837CAD"/>
    <w:rsid w:val="00840053"/>
    <w:rsid w:val="008406CD"/>
    <w:rsid w:val="0084116A"/>
    <w:rsid w:val="008419DC"/>
    <w:rsid w:val="00841E5B"/>
    <w:rsid w:val="00841EF9"/>
    <w:rsid w:val="00844259"/>
    <w:rsid w:val="00844A02"/>
    <w:rsid w:val="00844C55"/>
    <w:rsid w:val="008450A7"/>
    <w:rsid w:val="0084575B"/>
    <w:rsid w:val="00845D15"/>
    <w:rsid w:val="00846622"/>
    <w:rsid w:val="008470CF"/>
    <w:rsid w:val="008500E6"/>
    <w:rsid w:val="008501EF"/>
    <w:rsid w:val="00850E10"/>
    <w:rsid w:val="00851048"/>
    <w:rsid w:val="00851C0A"/>
    <w:rsid w:val="00852474"/>
    <w:rsid w:val="008525B3"/>
    <w:rsid w:val="00852B9C"/>
    <w:rsid w:val="0085362D"/>
    <w:rsid w:val="00853E97"/>
    <w:rsid w:val="00854BE2"/>
    <w:rsid w:val="00854D78"/>
    <w:rsid w:val="00855A0C"/>
    <w:rsid w:val="00856489"/>
    <w:rsid w:val="00856ACA"/>
    <w:rsid w:val="008579BA"/>
    <w:rsid w:val="00861292"/>
    <w:rsid w:val="00861A96"/>
    <w:rsid w:val="0086272E"/>
    <w:rsid w:val="00863A5E"/>
    <w:rsid w:val="00863F63"/>
    <w:rsid w:val="00864141"/>
    <w:rsid w:val="008647E4"/>
    <w:rsid w:val="0086573A"/>
    <w:rsid w:val="00866651"/>
    <w:rsid w:val="00866BCC"/>
    <w:rsid w:val="008673FB"/>
    <w:rsid w:val="00870730"/>
    <w:rsid w:val="00870AE2"/>
    <w:rsid w:val="00870C64"/>
    <w:rsid w:val="00871309"/>
    <w:rsid w:val="00871342"/>
    <w:rsid w:val="00872908"/>
    <w:rsid w:val="00873C6C"/>
    <w:rsid w:val="00876958"/>
    <w:rsid w:val="00877722"/>
    <w:rsid w:val="0087791B"/>
    <w:rsid w:val="00877BCF"/>
    <w:rsid w:val="008804D5"/>
    <w:rsid w:val="0088088D"/>
    <w:rsid w:val="008809D5"/>
    <w:rsid w:val="00880CCE"/>
    <w:rsid w:val="00880F69"/>
    <w:rsid w:val="00881A66"/>
    <w:rsid w:val="00881DA8"/>
    <w:rsid w:val="00882B09"/>
    <w:rsid w:val="00884E9D"/>
    <w:rsid w:val="008850F4"/>
    <w:rsid w:val="008854E2"/>
    <w:rsid w:val="008856B3"/>
    <w:rsid w:val="00886556"/>
    <w:rsid w:val="00886963"/>
    <w:rsid w:val="0088696D"/>
    <w:rsid w:val="00886A71"/>
    <w:rsid w:val="008870D1"/>
    <w:rsid w:val="00887735"/>
    <w:rsid w:val="0089025C"/>
    <w:rsid w:val="0089047A"/>
    <w:rsid w:val="00891739"/>
    <w:rsid w:val="00891D07"/>
    <w:rsid w:val="00892524"/>
    <w:rsid w:val="00892782"/>
    <w:rsid w:val="008934A4"/>
    <w:rsid w:val="0089361A"/>
    <w:rsid w:val="0089407F"/>
    <w:rsid w:val="00894B58"/>
    <w:rsid w:val="00896189"/>
    <w:rsid w:val="0089648B"/>
    <w:rsid w:val="0089663F"/>
    <w:rsid w:val="00896E13"/>
    <w:rsid w:val="008975B4"/>
    <w:rsid w:val="00897CD3"/>
    <w:rsid w:val="008A0834"/>
    <w:rsid w:val="008A0AAA"/>
    <w:rsid w:val="008A0C35"/>
    <w:rsid w:val="008A1021"/>
    <w:rsid w:val="008A11DB"/>
    <w:rsid w:val="008A17A2"/>
    <w:rsid w:val="008A18A1"/>
    <w:rsid w:val="008A1E8A"/>
    <w:rsid w:val="008A1FC5"/>
    <w:rsid w:val="008A21BC"/>
    <w:rsid w:val="008A26D5"/>
    <w:rsid w:val="008A2765"/>
    <w:rsid w:val="008A2FAD"/>
    <w:rsid w:val="008A3333"/>
    <w:rsid w:val="008A340D"/>
    <w:rsid w:val="008A4532"/>
    <w:rsid w:val="008A4942"/>
    <w:rsid w:val="008A4D04"/>
    <w:rsid w:val="008A4DB8"/>
    <w:rsid w:val="008A4F88"/>
    <w:rsid w:val="008A5653"/>
    <w:rsid w:val="008A5DFF"/>
    <w:rsid w:val="008A67AD"/>
    <w:rsid w:val="008B0B13"/>
    <w:rsid w:val="008B2256"/>
    <w:rsid w:val="008B27B4"/>
    <w:rsid w:val="008B283C"/>
    <w:rsid w:val="008B37E0"/>
    <w:rsid w:val="008B3D77"/>
    <w:rsid w:val="008B4868"/>
    <w:rsid w:val="008B4A7C"/>
    <w:rsid w:val="008B5369"/>
    <w:rsid w:val="008B570F"/>
    <w:rsid w:val="008B64E0"/>
    <w:rsid w:val="008B663C"/>
    <w:rsid w:val="008B6F96"/>
    <w:rsid w:val="008B7027"/>
    <w:rsid w:val="008B76B4"/>
    <w:rsid w:val="008B77B8"/>
    <w:rsid w:val="008B7D02"/>
    <w:rsid w:val="008C0BA7"/>
    <w:rsid w:val="008C147D"/>
    <w:rsid w:val="008C1B4C"/>
    <w:rsid w:val="008C1DC2"/>
    <w:rsid w:val="008C28F6"/>
    <w:rsid w:val="008C2DFF"/>
    <w:rsid w:val="008C3875"/>
    <w:rsid w:val="008C421C"/>
    <w:rsid w:val="008C4BF8"/>
    <w:rsid w:val="008C5A33"/>
    <w:rsid w:val="008C5B6A"/>
    <w:rsid w:val="008C6FF3"/>
    <w:rsid w:val="008C719E"/>
    <w:rsid w:val="008C79E1"/>
    <w:rsid w:val="008C7CB5"/>
    <w:rsid w:val="008D0711"/>
    <w:rsid w:val="008D0B89"/>
    <w:rsid w:val="008D0C4C"/>
    <w:rsid w:val="008D0D18"/>
    <w:rsid w:val="008D1344"/>
    <w:rsid w:val="008D161C"/>
    <w:rsid w:val="008D1CE4"/>
    <w:rsid w:val="008D2609"/>
    <w:rsid w:val="008D317F"/>
    <w:rsid w:val="008D3964"/>
    <w:rsid w:val="008D4325"/>
    <w:rsid w:val="008D4918"/>
    <w:rsid w:val="008D548E"/>
    <w:rsid w:val="008D5794"/>
    <w:rsid w:val="008E12E8"/>
    <w:rsid w:val="008E19A4"/>
    <w:rsid w:val="008E1A9B"/>
    <w:rsid w:val="008E21AD"/>
    <w:rsid w:val="008E2509"/>
    <w:rsid w:val="008E275D"/>
    <w:rsid w:val="008E3D96"/>
    <w:rsid w:val="008E3DF9"/>
    <w:rsid w:val="008E41B6"/>
    <w:rsid w:val="008E42AC"/>
    <w:rsid w:val="008E46D0"/>
    <w:rsid w:val="008E4EB6"/>
    <w:rsid w:val="008E56AE"/>
    <w:rsid w:val="008E632B"/>
    <w:rsid w:val="008E65BF"/>
    <w:rsid w:val="008E7277"/>
    <w:rsid w:val="008E774D"/>
    <w:rsid w:val="008E785D"/>
    <w:rsid w:val="008E7AE4"/>
    <w:rsid w:val="008E7C5E"/>
    <w:rsid w:val="008F0A6F"/>
    <w:rsid w:val="008F0C45"/>
    <w:rsid w:val="008F0ED8"/>
    <w:rsid w:val="008F12BD"/>
    <w:rsid w:val="008F1D34"/>
    <w:rsid w:val="008F2858"/>
    <w:rsid w:val="008F34F9"/>
    <w:rsid w:val="008F3BBE"/>
    <w:rsid w:val="008F3CA2"/>
    <w:rsid w:val="008F4576"/>
    <w:rsid w:val="008F4BDE"/>
    <w:rsid w:val="008F4FC4"/>
    <w:rsid w:val="008F66D9"/>
    <w:rsid w:val="0090004B"/>
    <w:rsid w:val="009005D1"/>
    <w:rsid w:val="00900CE4"/>
    <w:rsid w:val="00900DA2"/>
    <w:rsid w:val="00900DE4"/>
    <w:rsid w:val="0090100B"/>
    <w:rsid w:val="0090116A"/>
    <w:rsid w:val="00901D76"/>
    <w:rsid w:val="00902022"/>
    <w:rsid w:val="009020CA"/>
    <w:rsid w:val="009025E9"/>
    <w:rsid w:val="00902941"/>
    <w:rsid w:val="009043EA"/>
    <w:rsid w:val="00904638"/>
    <w:rsid w:val="0090491E"/>
    <w:rsid w:val="00904B18"/>
    <w:rsid w:val="00904CF6"/>
    <w:rsid w:val="00904DC2"/>
    <w:rsid w:val="009051C5"/>
    <w:rsid w:val="0090577E"/>
    <w:rsid w:val="0090582A"/>
    <w:rsid w:val="009059B6"/>
    <w:rsid w:val="00906EF4"/>
    <w:rsid w:val="0090711B"/>
    <w:rsid w:val="00907860"/>
    <w:rsid w:val="00910BEC"/>
    <w:rsid w:val="009123EA"/>
    <w:rsid w:val="0091618B"/>
    <w:rsid w:val="009166D2"/>
    <w:rsid w:val="00916717"/>
    <w:rsid w:val="009167D5"/>
    <w:rsid w:val="00917D59"/>
    <w:rsid w:val="009204EF"/>
    <w:rsid w:val="00920518"/>
    <w:rsid w:val="00920FE4"/>
    <w:rsid w:val="0092386B"/>
    <w:rsid w:val="009238B1"/>
    <w:rsid w:val="00923AF2"/>
    <w:rsid w:val="00924A33"/>
    <w:rsid w:val="009265A6"/>
    <w:rsid w:val="00926659"/>
    <w:rsid w:val="00927D66"/>
    <w:rsid w:val="00930215"/>
    <w:rsid w:val="00930775"/>
    <w:rsid w:val="00930AD6"/>
    <w:rsid w:val="00930EAE"/>
    <w:rsid w:val="0093173C"/>
    <w:rsid w:val="00932695"/>
    <w:rsid w:val="00932799"/>
    <w:rsid w:val="009327EA"/>
    <w:rsid w:val="009331BA"/>
    <w:rsid w:val="00933899"/>
    <w:rsid w:val="00933FDF"/>
    <w:rsid w:val="00934334"/>
    <w:rsid w:val="00934F47"/>
    <w:rsid w:val="00936B0B"/>
    <w:rsid w:val="009374C0"/>
    <w:rsid w:val="009408BF"/>
    <w:rsid w:val="009412C2"/>
    <w:rsid w:val="0094134D"/>
    <w:rsid w:val="00942264"/>
    <w:rsid w:val="009435A2"/>
    <w:rsid w:val="00943AF2"/>
    <w:rsid w:val="00944EB3"/>
    <w:rsid w:val="0094504F"/>
    <w:rsid w:val="00945098"/>
    <w:rsid w:val="00945A22"/>
    <w:rsid w:val="0094649A"/>
    <w:rsid w:val="009479B3"/>
    <w:rsid w:val="009503B0"/>
    <w:rsid w:val="00950CEB"/>
    <w:rsid w:val="00950D3F"/>
    <w:rsid w:val="00951525"/>
    <w:rsid w:val="009517A3"/>
    <w:rsid w:val="00951DBD"/>
    <w:rsid w:val="00951E8A"/>
    <w:rsid w:val="00953046"/>
    <w:rsid w:val="009534D2"/>
    <w:rsid w:val="0095393F"/>
    <w:rsid w:val="009545B9"/>
    <w:rsid w:val="00954A80"/>
    <w:rsid w:val="00954D59"/>
    <w:rsid w:val="0095555A"/>
    <w:rsid w:val="00955CF2"/>
    <w:rsid w:val="00956070"/>
    <w:rsid w:val="00956960"/>
    <w:rsid w:val="00956A7A"/>
    <w:rsid w:val="00956B5D"/>
    <w:rsid w:val="00956FE7"/>
    <w:rsid w:val="009579E8"/>
    <w:rsid w:val="009605FF"/>
    <w:rsid w:val="009624E5"/>
    <w:rsid w:val="00962C24"/>
    <w:rsid w:val="00962F03"/>
    <w:rsid w:val="00963172"/>
    <w:rsid w:val="00963BA3"/>
    <w:rsid w:val="009643CA"/>
    <w:rsid w:val="00964E0C"/>
    <w:rsid w:val="00965300"/>
    <w:rsid w:val="00965A0A"/>
    <w:rsid w:val="00966738"/>
    <w:rsid w:val="00967059"/>
    <w:rsid w:val="00967333"/>
    <w:rsid w:val="00967A20"/>
    <w:rsid w:val="009702C5"/>
    <w:rsid w:val="009704D7"/>
    <w:rsid w:val="00970A35"/>
    <w:rsid w:val="00971441"/>
    <w:rsid w:val="0097173C"/>
    <w:rsid w:val="00971A2D"/>
    <w:rsid w:val="00971B65"/>
    <w:rsid w:val="009730A2"/>
    <w:rsid w:val="009737DF"/>
    <w:rsid w:val="00973960"/>
    <w:rsid w:val="00974173"/>
    <w:rsid w:val="009743B0"/>
    <w:rsid w:val="00975096"/>
    <w:rsid w:val="00975134"/>
    <w:rsid w:val="00975392"/>
    <w:rsid w:val="0097549A"/>
    <w:rsid w:val="00976D48"/>
    <w:rsid w:val="009778FD"/>
    <w:rsid w:val="00977C64"/>
    <w:rsid w:val="00980652"/>
    <w:rsid w:val="00980804"/>
    <w:rsid w:val="00980849"/>
    <w:rsid w:val="00980DCE"/>
    <w:rsid w:val="0098166B"/>
    <w:rsid w:val="00981AA5"/>
    <w:rsid w:val="00981B63"/>
    <w:rsid w:val="00982861"/>
    <w:rsid w:val="00982889"/>
    <w:rsid w:val="00982B84"/>
    <w:rsid w:val="00982DB9"/>
    <w:rsid w:val="00982ECA"/>
    <w:rsid w:val="00982F48"/>
    <w:rsid w:val="00983866"/>
    <w:rsid w:val="00984195"/>
    <w:rsid w:val="009847C1"/>
    <w:rsid w:val="00986DC4"/>
    <w:rsid w:val="0099002C"/>
    <w:rsid w:val="00991778"/>
    <w:rsid w:val="00991DFA"/>
    <w:rsid w:val="00992412"/>
    <w:rsid w:val="009924EA"/>
    <w:rsid w:val="00992A53"/>
    <w:rsid w:val="00992CB9"/>
    <w:rsid w:val="009936CD"/>
    <w:rsid w:val="00993D98"/>
    <w:rsid w:val="0099620A"/>
    <w:rsid w:val="009963FB"/>
    <w:rsid w:val="00997495"/>
    <w:rsid w:val="00997502"/>
    <w:rsid w:val="00997931"/>
    <w:rsid w:val="009A0691"/>
    <w:rsid w:val="009A085D"/>
    <w:rsid w:val="009A0EEC"/>
    <w:rsid w:val="009A185D"/>
    <w:rsid w:val="009A1DCA"/>
    <w:rsid w:val="009A3015"/>
    <w:rsid w:val="009A3275"/>
    <w:rsid w:val="009A33A0"/>
    <w:rsid w:val="009A450A"/>
    <w:rsid w:val="009A4C1C"/>
    <w:rsid w:val="009A4D4C"/>
    <w:rsid w:val="009A56CE"/>
    <w:rsid w:val="009A615F"/>
    <w:rsid w:val="009A6EA2"/>
    <w:rsid w:val="009B0125"/>
    <w:rsid w:val="009B08E9"/>
    <w:rsid w:val="009B19CC"/>
    <w:rsid w:val="009B1DE9"/>
    <w:rsid w:val="009B1E30"/>
    <w:rsid w:val="009B1ED9"/>
    <w:rsid w:val="009B235B"/>
    <w:rsid w:val="009B2741"/>
    <w:rsid w:val="009B3E58"/>
    <w:rsid w:val="009B431E"/>
    <w:rsid w:val="009B4946"/>
    <w:rsid w:val="009B4F4B"/>
    <w:rsid w:val="009B52D7"/>
    <w:rsid w:val="009B5ABC"/>
    <w:rsid w:val="009B6329"/>
    <w:rsid w:val="009B63B2"/>
    <w:rsid w:val="009B6657"/>
    <w:rsid w:val="009B6D3A"/>
    <w:rsid w:val="009B6DFC"/>
    <w:rsid w:val="009C01BE"/>
    <w:rsid w:val="009C053F"/>
    <w:rsid w:val="009C0B9E"/>
    <w:rsid w:val="009C1580"/>
    <w:rsid w:val="009C16F5"/>
    <w:rsid w:val="009C2107"/>
    <w:rsid w:val="009C26C2"/>
    <w:rsid w:val="009C2C24"/>
    <w:rsid w:val="009C2F9E"/>
    <w:rsid w:val="009C33AF"/>
    <w:rsid w:val="009C367B"/>
    <w:rsid w:val="009C3E38"/>
    <w:rsid w:val="009C5348"/>
    <w:rsid w:val="009C60B8"/>
    <w:rsid w:val="009C671B"/>
    <w:rsid w:val="009C6A58"/>
    <w:rsid w:val="009C6BB7"/>
    <w:rsid w:val="009D2BDF"/>
    <w:rsid w:val="009D2F25"/>
    <w:rsid w:val="009D3045"/>
    <w:rsid w:val="009D324D"/>
    <w:rsid w:val="009D33E7"/>
    <w:rsid w:val="009D3BA7"/>
    <w:rsid w:val="009D4809"/>
    <w:rsid w:val="009D4BE6"/>
    <w:rsid w:val="009D4D41"/>
    <w:rsid w:val="009D58C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067A"/>
    <w:rsid w:val="009F0BB1"/>
    <w:rsid w:val="009F0F48"/>
    <w:rsid w:val="009F25A9"/>
    <w:rsid w:val="009F2713"/>
    <w:rsid w:val="009F2755"/>
    <w:rsid w:val="009F2EF0"/>
    <w:rsid w:val="009F420C"/>
    <w:rsid w:val="009F4992"/>
    <w:rsid w:val="009F6095"/>
    <w:rsid w:val="009F614C"/>
    <w:rsid w:val="009F738E"/>
    <w:rsid w:val="009F7507"/>
    <w:rsid w:val="009F759D"/>
    <w:rsid w:val="009F7D1C"/>
    <w:rsid w:val="00A0066B"/>
    <w:rsid w:val="00A01558"/>
    <w:rsid w:val="00A02496"/>
    <w:rsid w:val="00A026B1"/>
    <w:rsid w:val="00A028F0"/>
    <w:rsid w:val="00A0297B"/>
    <w:rsid w:val="00A02CCF"/>
    <w:rsid w:val="00A0374A"/>
    <w:rsid w:val="00A038B3"/>
    <w:rsid w:val="00A0485F"/>
    <w:rsid w:val="00A04E1D"/>
    <w:rsid w:val="00A04E26"/>
    <w:rsid w:val="00A05A6D"/>
    <w:rsid w:val="00A05AA9"/>
    <w:rsid w:val="00A07708"/>
    <w:rsid w:val="00A0789F"/>
    <w:rsid w:val="00A07A37"/>
    <w:rsid w:val="00A100D1"/>
    <w:rsid w:val="00A10A15"/>
    <w:rsid w:val="00A11132"/>
    <w:rsid w:val="00A11B3E"/>
    <w:rsid w:val="00A11E63"/>
    <w:rsid w:val="00A124DE"/>
    <w:rsid w:val="00A1529B"/>
    <w:rsid w:val="00A1688C"/>
    <w:rsid w:val="00A16FA9"/>
    <w:rsid w:val="00A17710"/>
    <w:rsid w:val="00A20813"/>
    <w:rsid w:val="00A208E0"/>
    <w:rsid w:val="00A20A12"/>
    <w:rsid w:val="00A21E6C"/>
    <w:rsid w:val="00A21F98"/>
    <w:rsid w:val="00A22105"/>
    <w:rsid w:val="00A23518"/>
    <w:rsid w:val="00A24436"/>
    <w:rsid w:val="00A24B1E"/>
    <w:rsid w:val="00A2543B"/>
    <w:rsid w:val="00A2589F"/>
    <w:rsid w:val="00A27041"/>
    <w:rsid w:val="00A2795B"/>
    <w:rsid w:val="00A27B6A"/>
    <w:rsid w:val="00A301ED"/>
    <w:rsid w:val="00A30A0C"/>
    <w:rsid w:val="00A31289"/>
    <w:rsid w:val="00A3239F"/>
    <w:rsid w:val="00A32BFF"/>
    <w:rsid w:val="00A32DAA"/>
    <w:rsid w:val="00A32E7A"/>
    <w:rsid w:val="00A33494"/>
    <w:rsid w:val="00A35EAE"/>
    <w:rsid w:val="00A3635F"/>
    <w:rsid w:val="00A368F7"/>
    <w:rsid w:val="00A36B31"/>
    <w:rsid w:val="00A36BB5"/>
    <w:rsid w:val="00A37236"/>
    <w:rsid w:val="00A37250"/>
    <w:rsid w:val="00A401EF"/>
    <w:rsid w:val="00A41A0B"/>
    <w:rsid w:val="00A41C46"/>
    <w:rsid w:val="00A41CB4"/>
    <w:rsid w:val="00A4225A"/>
    <w:rsid w:val="00A42CC7"/>
    <w:rsid w:val="00A442E2"/>
    <w:rsid w:val="00A44385"/>
    <w:rsid w:val="00A44960"/>
    <w:rsid w:val="00A44A53"/>
    <w:rsid w:val="00A44B78"/>
    <w:rsid w:val="00A44BB2"/>
    <w:rsid w:val="00A44DF0"/>
    <w:rsid w:val="00A45208"/>
    <w:rsid w:val="00A464C7"/>
    <w:rsid w:val="00A46678"/>
    <w:rsid w:val="00A46FCC"/>
    <w:rsid w:val="00A478F4"/>
    <w:rsid w:val="00A50754"/>
    <w:rsid w:val="00A515C7"/>
    <w:rsid w:val="00A51B22"/>
    <w:rsid w:val="00A51BE8"/>
    <w:rsid w:val="00A52022"/>
    <w:rsid w:val="00A5237C"/>
    <w:rsid w:val="00A52B82"/>
    <w:rsid w:val="00A53416"/>
    <w:rsid w:val="00A53E80"/>
    <w:rsid w:val="00A55782"/>
    <w:rsid w:val="00A557D3"/>
    <w:rsid w:val="00A5591C"/>
    <w:rsid w:val="00A56163"/>
    <w:rsid w:val="00A561EB"/>
    <w:rsid w:val="00A570B3"/>
    <w:rsid w:val="00A579FC"/>
    <w:rsid w:val="00A61388"/>
    <w:rsid w:val="00A61D4A"/>
    <w:rsid w:val="00A630EE"/>
    <w:rsid w:val="00A64478"/>
    <w:rsid w:val="00A659C2"/>
    <w:rsid w:val="00A65E13"/>
    <w:rsid w:val="00A66092"/>
    <w:rsid w:val="00A66D4C"/>
    <w:rsid w:val="00A70249"/>
    <w:rsid w:val="00A70CE6"/>
    <w:rsid w:val="00A72D9E"/>
    <w:rsid w:val="00A73C4B"/>
    <w:rsid w:val="00A73C88"/>
    <w:rsid w:val="00A75191"/>
    <w:rsid w:val="00A7527D"/>
    <w:rsid w:val="00A75F66"/>
    <w:rsid w:val="00A76388"/>
    <w:rsid w:val="00A76411"/>
    <w:rsid w:val="00A76E2D"/>
    <w:rsid w:val="00A81382"/>
    <w:rsid w:val="00A818DF"/>
    <w:rsid w:val="00A81C7D"/>
    <w:rsid w:val="00A82013"/>
    <w:rsid w:val="00A82440"/>
    <w:rsid w:val="00A8269E"/>
    <w:rsid w:val="00A82AB2"/>
    <w:rsid w:val="00A83ABE"/>
    <w:rsid w:val="00A83FBA"/>
    <w:rsid w:val="00A84694"/>
    <w:rsid w:val="00A848D2"/>
    <w:rsid w:val="00A84F59"/>
    <w:rsid w:val="00A85B08"/>
    <w:rsid w:val="00A86318"/>
    <w:rsid w:val="00A864A2"/>
    <w:rsid w:val="00A86FC8"/>
    <w:rsid w:val="00A90D86"/>
    <w:rsid w:val="00A90E5B"/>
    <w:rsid w:val="00A925AC"/>
    <w:rsid w:val="00A929B7"/>
    <w:rsid w:val="00A93C2C"/>
    <w:rsid w:val="00A9527D"/>
    <w:rsid w:val="00A96958"/>
    <w:rsid w:val="00A970F1"/>
    <w:rsid w:val="00A97785"/>
    <w:rsid w:val="00AA10EC"/>
    <w:rsid w:val="00AA17E9"/>
    <w:rsid w:val="00AA1A8F"/>
    <w:rsid w:val="00AA1DB2"/>
    <w:rsid w:val="00AA238E"/>
    <w:rsid w:val="00AA2BDD"/>
    <w:rsid w:val="00AA35B7"/>
    <w:rsid w:val="00AA383D"/>
    <w:rsid w:val="00AA3D9F"/>
    <w:rsid w:val="00AA4F0F"/>
    <w:rsid w:val="00AA4F6A"/>
    <w:rsid w:val="00AA5B52"/>
    <w:rsid w:val="00AA7387"/>
    <w:rsid w:val="00AA77BB"/>
    <w:rsid w:val="00AA7995"/>
    <w:rsid w:val="00AA7C34"/>
    <w:rsid w:val="00AB00BB"/>
    <w:rsid w:val="00AB0578"/>
    <w:rsid w:val="00AB0D97"/>
    <w:rsid w:val="00AB0E84"/>
    <w:rsid w:val="00AB1B61"/>
    <w:rsid w:val="00AB1C61"/>
    <w:rsid w:val="00AB1D93"/>
    <w:rsid w:val="00AB25A6"/>
    <w:rsid w:val="00AB266B"/>
    <w:rsid w:val="00AB302F"/>
    <w:rsid w:val="00AB3B64"/>
    <w:rsid w:val="00AB3BAD"/>
    <w:rsid w:val="00AB404B"/>
    <w:rsid w:val="00AB431A"/>
    <w:rsid w:val="00AB4540"/>
    <w:rsid w:val="00AB4C0A"/>
    <w:rsid w:val="00AB4E0B"/>
    <w:rsid w:val="00AB5CCA"/>
    <w:rsid w:val="00AB5D80"/>
    <w:rsid w:val="00AB6017"/>
    <w:rsid w:val="00AB6100"/>
    <w:rsid w:val="00AB64C9"/>
    <w:rsid w:val="00AB679B"/>
    <w:rsid w:val="00AB68EC"/>
    <w:rsid w:val="00AB7246"/>
    <w:rsid w:val="00AB7657"/>
    <w:rsid w:val="00AC10B9"/>
    <w:rsid w:val="00AC19E1"/>
    <w:rsid w:val="00AC23B2"/>
    <w:rsid w:val="00AC24E3"/>
    <w:rsid w:val="00AC2B3F"/>
    <w:rsid w:val="00AC3A0F"/>
    <w:rsid w:val="00AC3A19"/>
    <w:rsid w:val="00AC3A60"/>
    <w:rsid w:val="00AC3A67"/>
    <w:rsid w:val="00AC3F21"/>
    <w:rsid w:val="00AC43ED"/>
    <w:rsid w:val="00AC4A56"/>
    <w:rsid w:val="00AC578B"/>
    <w:rsid w:val="00AC6520"/>
    <w:rsid w:val="00AC6AFE"/>
    <w:rsid w:val="00AC78EF"/>
    <w:rsid w:val="00AC7AFF"/>
    <w:rsid w:val="00AC7D3C"/>
    <w:rsid w:val="00AD0724"/>
    <w:rsid w:val="00AD1483"/>
    <w:rsid w:val="00AD1588"/>
    <w:rsid w:val="00AD18D4"/>
    <w:rsid w:val="00AD2A7C"/>
    <w:rsid w:val="00AD3773"/>
    <w:rsid w:val="00AD39BD"/>
    <w:rsid w:val="00AD4598"/>
    <w:rsid w:val="00AD6235"/>
    <w:rsid w:val="00AD643A"/>
    <w:rsid w:val="00AD6AA1"/>
    <w:rsid w:val="00AD7D0B"/>
    <w:rsid w:val="00AD7DD6"/>
    <w:rsid w:val="00AD7F02"/>
    <w:rsid w:val="00AE0764"/>
    <w:rsid w:val="00AE11DC"/>
    <w:rsid w:val="00AE1D48"/>
    <w:rsid w:val="00AE20C9"/>
    <w:rsid w:val="00AE25B2"/>
    <w:rsid w:val="00AE2DA5"/>
    <w:rsid w:val="00AE31D7"/>
    <w:rsid w:val="00AE3538"/>
    <w:rsid w:val="00AE36D5"/>
    <w:rsid w:val="00AE3CD0"/>
    <w:rsid w:val="00AE3D10"/>
    <w:rsid w:val="00AE45A1"/>
    <w:rsid w:val="00AE5923"/>
    <w:rsid w:val="00AE5CCC"/>
    <w:rsid w:val="00AE72E8"/>
    <w:rsid w:val="00AE7449"/>
    <w:rsid w:val="00AE75B4"/>
    <w:rsid w:val="00AF0ADC"/>
    <w:rsid w:val="00AF104D"/>
    <w:rsid w:val="00AF19B2"/>
    <w:rsid w:val="00AF1DB1"/>
    <w:rsid w:val="00AF1FDB"/>
    <w:rsid w:val="00AF2CAD"/>
    <w:rsid w:val="00AF3EB0"/>
    <w:rsid w:val="00AF477C"/>
    <w:rsid w:val="00AF480D"/>
    <w:rsid w:val="00AF484D"/>
    <w:rsid w:val="00AF56DE"/>
    <w:rsid w:val="00AF5C91"/>
    <w:rsid w:val="00AF6BBD"/>
    <w:rsid w:val="00AF6D02"/>
    <w:rsid w:val="00AF6E43"/>
    <w:rsid w:val="00AF75B4"/>
    <w:rsid w:val="00AF7A8B"/>
    <w:rsid w:val="00B01A6E"/>
    <w:rsid w:val="00B02E13"/>
    <w:rsid w:val="00B02E98"/>
    <w:rsid w:val="00B03363"/>
    <w:rsid w:val="00B050BE"/>
    <w:rsid w:val="00B0652B"/>
    <w:rsid w:val="00B065C0"/>
    <w:rsid w:val="00B068DD"/>
    <w:rsid w:val="00B072E7"/>
    <w:rsid w:val="00B0758D"/>
    <w:rsid w:val="00B07621"/>
    <w:rsid w:val="00B07C9C"/>
    <w:rsid w:val="00B103F0"/>
    <w:rsid w:val="00B1041A"/>
    <w:rsid w:val="00B10768"/>
    <w:rsid w:val="00B10CEF"/>
    <w:rsid w:val="00B11277"/>
    <w:rsid w:val="00B11B02"/>
    <w:rsid w:val="00B12C66"/>
    <w:rsid w:val="00B13429"/>
    <w:rsid w:val="00B138FA"/>
    <w:rsid w:val="00B13B34"/>
    <w:rsid w:val="00B13D18"/>
    <w:rsid w:val="00B14A84"/>
    <w:rsid w:val="00B14AB4"/>
    <w:rsid w:val="00B14EA9"/>
    <w:rsid w:val="00B15352"/>
    <w:rsid w:val="00B15D2A"/>
    <w:rsid w:val="00B15F7D"/>
    <w:rsid w:val="00B16F80"/>
    <w:rsid w:val="00B170CC"/>
    <w:rsid w:val="00B174C4"/>
    <w:rsid w:val="00B21519"/>
    <w:rsid w:val="00B21836"/>
    <w:rsid w:val="00B21E83"/>
    <w:rsid w:val="00B2261D"/>
    <w:rsid w:val="00B22685"/>
    <w:rsid w:val="00B2351B"/>
    <w:rsid w:val="00B241C4"/>
    <w:rsid w:val="00B24299"/>
    <w:rsid w:val="00B246BD"/>
    <w:rsid w:val="00B2477D"/>
    <w:rsid w:val="00B24899"/>
    <w:rsid w:val="00B25B9C"/>
    <w:rsid w:val="00B25D00"/>
    <w:rsid w:val="00B25E8A"/>
    <w:rsid w:val="00B26125"/>
    <w:rsid w:val="00B26320"/>
    <w:rsid w:val="00B26719"/>
    <w:rsid w:val="00B26A79"/>
    <w:rsid w:val="00B26D75"/>
    <w:rsid w:val="00B27189"/>
    <w:rsid w:val="00B2722C"/>
    <w:rsid w:val="00B3089F"/>
    <w:rsid w:val="00B30FF1"/>
    <w:rsid w:val="00B31418"/>
    <w:rsid w:val="00B31A5C"/>
    <w:rsid w:val="00B32056"/>
    <w:rsid w:val="00B321DB"/>
    <w:rsid w:val="00B329A5"/>
    <w:rsid w:val="00B333D2"/>
    <w:rsid w:val="00B3508B"/>
    <w:rsid w:val="00B36035"/>
    <w:rsid w:val="00B36BF4"/>
    <w:rsid w:val="00B36D31"/>
    <w:rsid w:val="00B3746C"/>
    <w:rsid w:val="00B3747A"/>
    <w:rsid w:val="00B414EC"/>
    <w:rsid w:val="00B41511"/>
    <w:rsid w:val="00B420A1"/>
    <w:rsid w:val="00B420CA"/>
    <w:rsid w:val="00B42177"/>
    <w:rsid w:val="00B42548"/>
    <w:rsid w:val="00B4286A"/>
    <w:rsid w:val="00B42D92"/>
    <w:rsid w:val="00B4441B"/>
    <w:rsid w:val="00B44A70"/>
    <w:rsid w:val="00B45188"/>
    <w:rsid w:val="00B45EA0"/>
    <w:rsid w:val="00B4610A"/>
    <w:rsid w:val="00B46550"/>
    <w:rsid w:val="00B46939"/>
    <w:rsid w:val="00B470FA"/>
    <w:rsid w:val="00B4744C"/>
    <w:rsid w:val="00B47554"/>
    <w:rsid w:val="00B47E5B"/>
    <w:rsid w:val="00B5089B"/>
    <w:rsid w:val="00B50D64"/>
    <w:rsid w:val="00B5142E"/>
    <w:rsid w:val="00B5195B"/>
    <w:rsid w:val="00B51E01"/>
    <w:rsid w:val="00B51E85"/>
    <w:rsid w:val="00B522F4"/>
    <w:rsid w:val="00B52419"/>
    <w:rsid w:val="00B52AAB"/>
    <w:rsid w:val="00B52F6F"/>
    <w:rsid w:val="00B54B07"/>
    <w:rsid w:val="00B54D49"/>
    <w:rsid w:val="00B555DB"/>
    <w:rsid w:val="00B55800"/>
    <w:rsid w:val="00B55AE9"/>
    <w:rsid w:val="00B56EFF"/>
    <w:rsid w:val="00B577CD"/>
    <w:rsid w:val="00B57A41"/>
    <w:rsid w:val="00B57A4F"/>
    <w:rsid w:val="00B60A8F"/>
    <w:rsid w:val="00B614E7"/>
    <w:rsid w:val="00B619FE"/>
    <w:rsid w:val="00B6227A"/>
    <w:rsid w:val="00B632CF"/>
    <w:rsid w:val="00B6345B"/>
    <w:rsid w:val="00B63469"/>
    <w:rsid w:val="00B6376B"/>
    <w:rsid w:val="00B63BE2"/>
    <w:rsid w:val="00B6413A"/>
    <w:rsid w:val="00B64279"/>
    <w:rsid w:val="00B64413"/>
    <w:rsid w:val="00B645BC"/>
    <w:rsid w:val="00B64A72"/>
    <w:rsid w:val="00B64BB9"/>
    <w:rsid w:val="00B64F4D"/>
    <w:rsid w:val="00B65822"/>
    <w:rsid w:val="00B66369"/>
    <w:rsid w:val="00B66609"/>
    <w:rsid w:val="00B6681D"/>
    <w:rsid w:val="00B672F5"/>
    <w:rsid w:val="00B67895"/>
    <w:rsid w:val="00B67DC4"/>
    <w:rsid w:val="00B70943"/>
    <w:rsid w:val="00B7171D"/>
    <w:rsid w:val="00B718D7"/>
    <w:rsid w:val="00B71E82"/>
    <w:rsid w:val="00B71E86"/>
    <w:rsid w:val="00B739C3"/>
    <w:rsid w:val="00B73E18"/>
    <w:rsid w:val="00B74B05"/>
    <w:rsid w:val="00B752E7"/>
    <w:rsid w:val="00B75656"/>
    <w:rsid w:val="00B80276"/>
    <w:rsid w:val="00B80F3C"/>
    <w:rsid w:val="00B81569"/>
    <w:rsid w:val="00B81D37"/>
    <w:rsid w:val="00B82363"/>
    <w:rsid w:val="00B82FB3"/>
    <w:rsid w:val="00B8345D"/>
    <w:rsid w:val="00B839BD"/>
    <w:rsid w:val="00B83DE2"/>
    <w:rsid w:val="00B83FD7"/>
    <w:rsid w:val="00B8420C"/>
    <w:rsid w:val="00B84C86"/>
    <w:rsid w:val="00B85076"/>
    <w:rsid w:val="00B85399"/>
    <w:rsid w:val="00B85A76"/>
    <w:rsid w:val="00B86E9C"/>
    <w:rsid w:val="00B8778A"/>
    <w:rsid w:val="00B877B9"/>
    <w:rsid w:val="00B87AD0"/>
    <w:rsid w:val="00B87E05"/>
    <w:rsid w:val="00B900C9"/>
    <w:rsid w:val="00B9106E"/>
    <w:rsid w:val="00B9196F"/>
    <w:rsid w:val="00B91D72"/>
    <w:rsid w:val="00B92147"/>
    <w:rsid w:val="00B92405"/>
    <w:rsid w:val="00B9249C"/>
    <w:rsid w:val="00B924D9"/>
    <w:rsid w:val="00B9372F"/>
    <w:rsid w:val="00B95481"/>
    <w:rsid w:val="00B95984"/>
    <w:rsid w:val="00B960D0"/>
    <w:rsid w:val="00B965B4"/>
    <w:rsid w:val="00B96EFC"/>
    <w:rsid w:val="00B971A5"/>
    <w:rsid w:val="00B97F70"/>
    <w:rsid w:val="00BA00A1"/>
    <w:rsid w:val="00BA0B6C"/>
    <w:rsid w:val="00BA1A32"/>
    <w:rsid w:val="00BA2C06"/>
    <w:rsid w:val="00BA3160"/>
    <w:rsid w:val="00BA3B2D"/>
    <w:rsid w:val="00BA482A"/>
    <w:rsid w:val="00BA4CA5"/>
    <w:rsid w:val="00BA4E65"/>
    <w:rsid w:val="00BA58D3"/>
    <w:rsid w:val="00BA60FC"/>
    <w:rsid w:val="00BA6907"/>
    <w:rsid w:val="00BA7331"/>
    <w:rsid w:val="00BA73CA"/>
    <w:rsid w:val="00BA7BC8"/>
    <w:rsid w:val="00BA7CDD"/>
    <w:rsid w:val="00BB0503"/>
    <w:rsid w:val="00BB0D99"/>
    <w:rsid w:val="00BB1654"/>
    <w:rsid w:val="00BB1689"/>
    <w:rsid w:val="00BB18D9"/>
    <w:rsid w:val="00BB1DEB"/>
    <w:rsid w:val="00BB23C1"/>
    <w:rsid w:val="00BB326F"/>
    <w:rsid w:val="00BB3A66"/>
    <w:rsid w:val="00BB3CBD"/>
    <w:rsid w:val="00BB3E9F"/>
    <w:rsid w:val="00BB443F"/>
    <w:rsid w:val="00BB4BEB"/>
    <w:rsid w:val="00BB67FD"/>
    <w:rsid w:val="00BB6922"/>
    <w:rsid w:val="00BB6A1D"/>
    <w:rsid w:val="00BB76DA"/>
    <w:rsid w:val="00BB7A03"/>
    <w:rsid w:val="00BB7C37"/>
    <w:rsid w:val="00BC2A38"/>
    <w:rsid w:val="00BC2D3E"/>
    <w:rsid w:val="00BC2ECB"/>
    <w:rsid w:val="00BC3446"/>
    <w:rsid w:val="00BC3C40"/>
    <w:rsid w:val="00BC45E3"/>
    <w:rsid w:val="00BC4C1D"/>
    <w:rsid w:val="00BC4EED"/>
    <w:rsid w:val="00BC54A7"/>
    <w:rsid w:val="00BC597E"/>
    <w:rsid w:val="00BC5AA0"/>
    <w:rsid w:val="00BC73FF"/>
    <w:rsid w:val="00BD0BBF"/>
    <w:rsid w:val="00BD0CB7"/>
    <w:rsid w:val="00BD13A1"/>
    <w:rsid w:val="00BD17BC"/>
    <w:rsid w:val="00BD1EC2"/>
    <w:rsid w:val="00BD271A"/>
    <w:rsid w:val="00BD3DE6"/>
    <w:rsid w:val="00BD4163"/>
    <w:rsid w:val="00BD46B2"/>
    <w:rsid w:val="00BD6E41"/>
    <w:rsid w:val="00BD703B"/>
    <w:rsid w:val="00BD78A7"/>
    <w:rsid w:val="00BD7ADF"/>
    <w:rsid w:val="00BE0526"/>
    <w:rsid w:val="00BE0DCD"/>
    <w:rsid w:val="00BE245B"/>
    <w:rsid w:val="00BE33A0"/>
    <w:rsid w:val="00BE3EF0"/>
    <w:rsid w:val="00BE4672"/>
    <w:rsid w:val="00BE4C48"/>
    <w:rsid w:val="00BE4F77"/>
    <w:rsid w:val="00BE5126"/>
    <w:rsid w:val="00BE5194"/>
    <w:rsid w:val="00BE606C"/>
    <w:rsid w:val="00BE6887"/>
    <w:rsid w:val="00BE6D32"/>
    <w:rsid w:val="00BE7056"/>
    <w:rsid w:val="00BE71DE"/>
    <w:rsid w:val="00BE73F1"/>
    <w:rsid w:val="00BE77BE"/>
    <w:rsid w:val="00BE7CB7"/>
    <w:rsid w:val="00BE7CFE"/>
    <w:rsid w:val="00BE7D8D"/>
    <w:rsid w:val="00BF0221"/>
    <w:rsid w:val="00BF030E"/>
    <w:rsid w:val="00BF11F2"/>
    <w:rsid w:val="00BF1561"/>
    <w:rsid w:val="00BF1DFB"/>
    <w:rsid w:val="00BF205F"/>
    <w:rsid w:val="00BF239C"/>
    <w:rsid w:val="00BF2538"/>
    <w:rsid w:val="00BF3B2A"/>
    <w:rsid w:val="00BF3B98"/>
    <w:rsid w:val="00BF4C29"/>
    <w:rsid w:val="00BF4FB2"/>
    <w:rsid w:val="00BF535C"/>
    <w:rsid w:val="00BF5AF4"/>
    <w:rsid w:val="00BF5D6D"/>
    <w:rsid w:val="00BF5ED5"/>
    <w:rsid w:val="00BF64ED"/>
    <w:rsid w:val="00BF75A4"/>
    <w:rsid w:val="00BF7E9A"/>
    <w:rsid w:val="00C0044C"/>
    <w:rsid w:val="00C00C55"/>
    <w:rsid w:val="00C00D9B"/>
    <w:rsid w:val="00C00FC0"/>
    <w:rsid w:val="00C02156"/>
    <w:rsid w:val="00C02176"/>
    <w:rsid w:val="00C02ED3"/>
    <w:rsid w:val="00C03979"/>
    <w:rsid w:val="00C03EC1"/>
    <w:rsid w:val="00C04117"/>
    <w:rsid w:val="00C04B5A"/>
    <w:rsid w:val="00C04D94"/>
    <w:rsid w:val="00C06487"/>
    <w:rsid w:val="00C065B1"/>
    <w:rsid w:val="00C06912"/>
    <w:rsid w:val="00C06A93"/>
    <w:rsid w:val="00C078F4"/>
    <w:rsid w:val="00C07D13"/>
    <w:rsid w:val="00C10690"/>
    <w:rsid w:val="00C10B48"/>
    <w:rsid w:val="00C116FC"/>
    <w:rsid w:val="00C135A2"/>
    <w:rsid w:val="00C13AE4"/>
    <w:rsid w:val="00C13E40"/>
    <w:rsid w:val="00C14889"/>
    <w:rsid w:val="00C15146"/>
    <w:rsid w:val="00C15562"/>
    <w:rsid w:val="00C157B4"/>
    <w:rsid w:val="00C1610C"/>
    <w:rsid w:val="00C163B4"/>
    <w:rsid w:val="00C17401"/>
    <w:rsid w:val="00C2058E"/>
    <w:rsid w:val="00C210AC"/>
    <w:rsid w:val="00C21A16"/>
    <w:rsid w:val="00C21D87"/>
    <w:rsid w:val="00C21D8E"/>
    <w:rsid w:val="00C22D62"/>
    <w:rsid w:val="00C23C9E"/>
    <w:rsid w:val="00C24554"/>
    <w:rsid w:val="00C249D8"/>
    <w:rsid w:val="00C2537A"/>
    <w:rsid w:val="00C25816"/>
    <w:rsid w:val="00C2586F"/>
    <w:rsid w:val="00C272DE"/>
    <w:rsid w:val="00C278BD"/>
    <w:rsid w:val="00C30252"/>
    <w:rsid w:val="00C30778"/>
    <w:rsid w:val="00C30B6D"/>
    <w:rsid w:val="00C31701"/>
    <w:rsid w:val="00C31752"/>
    <w:rsid w:val="00C318D1"/>
    <w:rsid w:val="00C322B4"/>
    <w:rsid w:val="00C32AE4"/>
    <w:rsid w:val="00C3301F"/>
    <w:rsid w:val="00C33611"/>
    <w:rsid w:val="00C339D7"/>
    <w:rsid w:val="00C33C69"/>
    <w:rsid w:val="00C3423D"/>
    <w:rsid w:val="00C3443C"/>
    <w:rsid w:val="00C344F4"/>
    <w:rsid w:val="00C3465D"/>
    <w:rsid w:val="00C34916"/>
    <w:rsid w:val="00C34B3C"/>
    <w:rsid w:val="00C34B5E"/>
    <w:rsid w:val="00C34B91"/>
    <w:rsid w:val="00C35129"/>
    <w:rsid w:val="00C352EB"/>
    <w:rsid w:val="00C3540C"/>
    <w:rsid w:val="00C35430"/>
    <w:rsid w:val="00C362DC"/>
    <w:rsid w:val="00C37461"/>
    <w:rsid w:val="00C378EC"/>
    <w:rsid w:val="00C40BF9"/>
    <w:rsid w:val="00C40CE6"/>
    <w:rsid w:val="00C412FC"/>
    <w:rsid w:val="00C41A53"/>
    <w:rsid w:val="00C41C6C"/>
    <w:rsid w:val="00C4210B"/>
    <w:rsid w:val="00C42227"/>
    <w:rsid w:val="00C422C0"/>
    <w:rsid w:val="00C45721"/>
    <w:rsid w:val="00C46E51"/>
    <w:rsid w:val="00C473E5"/>
    <w:rsid w:val="00C47A56"/>
    <w:rsid w:val="00C50056"/>
    <w:rsid w:val="00C50339"/>
    <w:rsid w:val="00C503EA"/>
    <w:rsid w:val="00C504F9"/>
    <w:rsid w:val="00C508BB"/>
    <w:rsid w:val="00C51231"/>
    <w:rsid w:val="00C516B2"/>
    <w:rsid w:val="00C51C35"/>
    <w:rsid w:val="00C51E0C"/>
    <w:rsid w:val="00C520D1"/>
    <w:rsid w:val="00C52A50"/>
    <w:rsid w:val="00C52B28"/>
    <w:rsid w:val="00C53824"/>
    <w:rsid w:val="00C538EA"/>
    <w:rsid w:val="00C54548"/>
    <w:rsid w:val="00C549FC"/>
    <w:rsid w:val="00C5585A"/>
    <w:rsid w:val="00C55BD5"/>
    <w:rsid w:val="00C567E0"/>
    <w:rsid w:val="00C57822"/>
    <w:rsid w:val="00C57895"/>
    <w:rsid w:val="00C57C42"/>
    <w:rsid w:val="00C57E7B"/>
    <w:rsid w:val="00C6161D"/>
    <w:rsid w:val="00C61940"/>
    <w:rsid w:val="00C62775"/>
    <w:rsid w:val="00C62807"/>
    <w:rsid w:val="00C628B4"/>
    <w:rsid w:val="00C62C45"/>
    <w:rsid w:val="00C62CCD"/>
    <w:rsid w:val="00C62E45"/>
    <w:rsid w:val="00C63001"/>
    <w:rsid w:val="00C63BEE"/>
    <w:rsid w:val="00C64723"/>
    <w:rsid w:val="00C650C8"/>
    <w:rsid w:val="00C677BB"/>
    <w:rsid w:val="00C67C52"/>
    <w:rsid w:val="00C70DE3"/>
    <w:rsid w:val="00C70E32"/>
    <w:rsid w:val="00C7259F"/>
    <w:rsid w:val="00C73101"/>
    <w:rsid w:val="00C739D4"/>
    <w:rsid w:val="00C739EE"/>
    <w:rsid w:val="00C73FB4"/>
    <w:rsid w:val="00C740EC"/>
    <w:rsid w:val="00C740FE"/>
    <w:rsid w:val="00C75AAB"/>
    <w:rsid w:val="00C75D43"/>
    <w:rsid w:val="00C76DFE"/>
    <w:rsid w:val="00C7762B"/>
    <w:rsid w:val="00C77781"/>
    <w:rsid w:val="00C7797A"/>
    <w:rsid w:val="00C77A19"/>
    <w:rsid w:val="00C77E85"/>
    <w:rsid w:val="00C80482"/>
    <w:rsid w:val="00C8163D"/>
    <w:rsid w:val="00C8186E"/>
    <w:rsid w:val="00C81AB3"/>
    <w:rsid w:val="00C81D84"/>
    <w:rsid w:val="00C820C4"/>
    <w:rsid w:val="00C82285"/>
    <w:rsid w:val="00C82444"/>
    <w:rsid w:val="00C82BAB"/>
    <w:rsid w:val="00C84FEE"/>
    <w:rsid w:val="00C856E1"/>
    <w:rsid w:val="00C86310"/>
    <w:rsid w:val="00C86A4F"/>
    <w:rsid w:val="00C87016"/>
    <w:rsid w:val="00C90126"/>
    <w:rsid w:val="00C90A88"/>
    <w:rsid w:val="00C90F4C"/>
    <w:rsid w:val="00C910FA"/>
    <w:rsid w:val="00C916CF"/>
    <w:rsid w:val="00C92089"/>
    <w:rsid w:val="00C92301"/>
    <w:rsid w:val="00C92329"/>
    <w:rsid w:val="00C92466"/>
    <w:rsid w:val="00C92710"/>
    <w:rsid w:val="00C929FF"/>
    <w:rsid w:val="00C93A4A"/>
    <w:rsid w:val="00C93DC5"/>
    <w:rsid w:val="00C94A00"/>
    <w:rsid w:val="00C94A2A"/>
    <w:rsid w:val="00C967A2"/>
    <w:rsid w:val="00C96A61"/>
    <w:rsid w:val="00C972FA"/>
    <w:rsid w:val="00C97517"/>
    <w:rsid w:val="00C9789D"/>
    <w:rsid w:val="00CA03AC"/>
    <w:rsid w:val="00CA06C7"/>
    <w:rsid w:val="00CA1240"/>
    <w:rsid w:val="00CA1291"/>
    <w:rsid w:val="00CA1BF4"/>
    <w:rsid w:val="00CA1D36"/>
    <w:rsid w:val="00CA215C"/>
    <w:rsid w:val="00CA2314"/>
    <w:rsid w:val="00CA2ADD"/>
    <w:rsid w:val="00CA2E50"/>
    <w:rsid w:val="00CA38E6"/>
    <w:rsid w:val="00CA3B80"/>
    <w:rsid w:val="00CA4491"/>
    <w:rsid w:val="00CA45E5"/>
    <w:rsid w:val="00CA48F1"/>
    <w:rsid w:val="00CA52C2"/>
    <w:rsid w:val="00CA5A0E"/>
    <w:rsid w:val="00CA69FA"/>
    <w:rsid w:val="00CA6C5F"/>
    <w:rsid w:val="00CA6DBF"/>
    <w:rsid w:val="00CA70E6"/>
    <w:rsid w:val="00CA7278"/>
    <w:rsid w:val="00CA7542"/>
    <w:rsid w:val="00CB040B"/>
    <w:rsid w:val="00CB0AD4"/>
    <w:rsid w:val="00CB0CEC"/>
    <w:rsid w:val="00CB1B2C"/>
    <w:rsid w:val="00CB1F39"/>
    <w:rsid w:val="00CB2480"/>
    <w:rsid w:val="00CB2FF2"/>
    <w:rsid w:val="00CB39D7"/>
    <w:rsid w:val="00CB499D"/>
    <w:rsid w:val="00CB5A68"/>
    <w:rsid w:val="00CB6065"/>
    <w:rsid w:val="00CB6165"/>
    <w:rsid w:val="00CB62F4"/>
    <w:rsid w:val="00CB6466"/>
    <w:rsid w:val="00CB66E4"/>
    <w:rsid w:val="00CB6BF3"/>
    <w:rsid w:val="00CB714C"/>
    <w:rsid w:val="00CB7D78"/>
    <w:rsid w:val="00CC015C"/>
    <w:rsid w:val="00CC06FE"/>
    <w:rsid w:val="00CC0851"/>
    <w:rsid w:val="00CC08F2"/>
    <w:rsid w:val="00CC0A15"/>
    <w:rsid w:val="00CC1472"/>
    <w:rsid w:val="00CC2077"/>
    <w:rsid w:val="00CC216C"/>
    <w:rsid w:val="00CC21FD"/>
    <w:rsid w:val="00CC291D"/>
    <w:rsid w:val="00CC2BDE"/>
    <w:rsid w:val="00CC3BFB"/>
    <w:rsid w:val="00CC43C3"/>
    <w:rsid w:val="00CC45E2"/>
    <w:rsid w:val="00CC4733"/>
    <w:rsid w:val="00CC5806"/>
    <w:rsid w:val="00CC608A"/>
    <w:rsid w:val="00CC6837"/>
    <w:rsid w:val="00CC7013"/>
    <w:rsid w:val="00CC7792"/>
    <w:rsid w:val="00CC7C96"/>
    <w:rsid w:val="00CD00F2"/>
    <w:rsid w:val="00CD1001"/>
    <w:rsid w:val="00CD15AD"/>
    <w:rsid w:val="00CD15C0"/>
    <w:rsid w:val="00CD17F6"/>
    <w:rsid w:val="00CD1E5B"/>
    <w:rsid w:val="00CD236A"/>
    <w:rsid w:val="00CD270E"/>
    <w:rsid w:val="00CD2A1D"/>
    <w:rsid w:val="00CD308A"/>
    <w:rsid w:val="00CD394D"/>
    <w:rsid w:val="00CD3C0D"/>
    <w:rsid w:val="00CD406E"/>
    <w:rsid w:val="00CD4091"/>
    <w:rsid w:val="00CD4689"/>
    <w:rsid w:val="00CD5743"/>
    <w:rsid w:val="00CD583E"/>
    <w:rsid w:val="00CD6964"/>
    <w:rsid w:val="00CD6BDA"/>
    <w:rsid w:val="00CD6E57"/>
    <w:rsid w:val="00CD775B"/>
    <w:rsid w:val="00CD795F"/>
    <w:rsid w:val="00CE056E"/>
    <w:rsid w:val="00CE058C"/>
    <w:rsid w:val="00CE06D3"/>
    <w:rsid w:val="00CE09BD"/>
    <w:rsid w:val="00CE0F00"/>
    <w:rsid w:val="00CE1271"/>
    <w:rsid w:val="00CE1992"/>
    <w:rsid w:val="00CE1F6C"/>
    <w:rsid w:val="00CE2320"/>
    <w:rsid w:val="00CE3463"/>
    <w:rsid w:val="00CE34A3"/>
    <w:rsid w:val="00CE4AAF"/>
    <w:rsid w:val="00CE505F"/>
    <w:rsid w:val="00CE5161"/>
    <w:rsid w:val="00CE5176"/>
    <w:rsid w:val="00CE5346"/>
    <w:rsid w:val="00CE571D"/>
    <w:rsid w:val="00CE65CA"/>
    <w:rsid w:val="00CE7D7B"/>
    <w:rsid w:val="00CF0E12"/>
    <w:rsid w:val="00CF18EF"/>
    <w:rsid w:val="00CF2A91"/>
    <w:rsid w:val="00CF2AC1"/>
    <w:rsid w:val="00CF2CFC"/>
    <w:rsid w:val="00CF35A9"/>
    <w:rsid w:val="00CF3FDF"/>
    <w:rsid w:val="00CF4B46"/>
    <w:rsid w:val="00CF54B9"/>
    <w:rsid w:val="00CF5F8A"/>
    <w:rsid w:val="00CF65E8"/>
    <w:rsid w:val="00CF70B5"/>
    <w:rsid w:val="00CF7597"/>
    <w:rsid w:val="00CF77A5"/>
    <w:rsid w:val="00CF7B65"/>
    <w:rsid w:val="00D01042"/>
    <w:rsid w:val="00D01E0B"/>
    <w:rsid w:val="00D02619"/>
    <w:rsid w:val="00D02A98"/>
    <w:rsid w:val="00D02DC4"/>
    <w:rsid w:val="00D04532"/>
    <w:rsid w:val="00D05238"/>
    <w:rsid w:val="00D052BF"/>
    <w:rsid w:val="00D0546A"/>
    <w:rsid w:val="00D05896"/>
    <w:rsid w:val="00D06041"/>
    <w:rsid w:val="00D0707F"/>
    <w:rsid w:val="00D1172A"/>
    <w:rsid w:val="00D11E2D"/>
    <w:rsid w:val="00D11F31"/>
    <w:rsid w:val="00D1211E"/>
    <w:rsid w:val="00D12F93"/>
    <w:rsid w:val="00D135EF"/>
    <w:rsid w:val="00D147A5"/>
    <w:rsid w:val="00D14BFD"/>
    <w:rsid w:val="00D14E2D"/>
    <w:rsid w:val="00D15237"/>
    <w:rsid w:val="00D1666C"/>
    <w:rsid w:val="00D172AD"/>
    <w:rsid w:val="00D175D4"/>
    <w:rsid w:val="00D17B3B"/>
    <w:rsid w:val="00D17DBA"/>
    <w:rsid w:val="00D17E61"/>
    <w:rsid w:val="00D2020F"/>
    <w:rsid w:val="00D20A8E"/>
    <w:rsid w:val="00D211A8"/>
    <w:rsid w:val="00D2120A"/>
    <w:rsid w:val="00D2159F"/>
    <w:rsid w:val="00D21C31"/>
    <w:rsid w:val="00D22DD4"/>
    <w:rsid w:val="00D230FB"/>
    <w:rsid w:val="00D23490"/>
    <w:rsid w:val="00D2350B"/>
    <w:rsid w:val="00D237E7"/>
    <w:rsid w:val="00D24F4F"/>
    <w:rsid w:val="00D2572F"/>
    <w:rsid w:val="00D25AD7"/>
    <w:rsid w:val="00D25B9E"/>
    <w:rsid w:val="00D2609E"/>
    <w:rsid w:val="00D264CA"/>
    <w:rsid w:val="00D26CB1"/>
    <w:rsid w:val="00D26E04"/>
    <w:rsid w:val="00D273B5"/>
    <w:rsid w:val="00D277D1"/>
    <w:rsid w:val="00D279FD"/>
    <w:rsid w:val="00D300C0"/>
    <w:rsid w:val="00D3042E"/>
    <w:rsid w:val="00D3119A"/>
    <w:rsid w:val="00D313A5"/>
    <w:rsid w:val="00D31400"/>
    <w:rsid w:val="00D3187C"/>
    <w:rsid w:val="00D31FE0"/>
    <w:rsid w:val="00D321C7"/>
    <w:rsid w:val="00D32706"/>
    <w:rsid w:val="00D32709"/>
    <w:rsid w:val="00D32860"/>
    <w:rsid w:val="00D32B9E"/>
    <w:rsid w:val="00D33434"/>
    <w:rsid w:val="00D3347F"/>
    <w:rsid w:val="00D34D50"/>
    <w:rsid w:val="00D35312"/>
    <w:rsid w:val="00D35ABF"/>
    <w:rsid w:val="00D35BE3"/>
    <w:rsid w:val="00D35E05"/>
    <w:rsid w:val="00D35FDC"/>
    <w:rsid w:val="00D36BC4"/>
    <w:rsid w:val="00D37355"/>
    <w:rsid w:val="00D37709"/>
    <w:rsid w:val="00D3790C"/>
    <w:rsid w:val="00D37EC7"/>
    <w:rsid w:val="00D37FFD"/>
    <w:rsid w:val="00D40E26"/>
    <w:rsid w:val="00D4116F"/>
    <w:rsid w:val="00D41A43"/>
    <w:rsid w:val="00D41C4B"/>
    <w:rsid w:val="00D41CF5"/>
    <w:rsid w:val="00D421AD"/>
    <w:rsid w:val="00D42966"/>
    <w:rsid w:val="00D42F7E"/>
    <w:rsid w:val="00D437DE"/>
    <w:rsid w:val="00D43C22"/>
    <w:rsid w:val="00D440A3"/>
    <w:rsid w:val="00D440E2"/>
    <w:rsid w:val="00D44A3B"/>
    <w:rsid w:val="00D45DF9"/>
    <w:rsid w:val="00D46E60"/>
    <w:rsid w:val="00D47614"/>
    <w:rsid w:val="00D47D9B"/>
    <w:rsid w:val="00D506AB"/>
    <w:rsid w:val="00D51098"/>
    <w:rsid w:val="00D5158E"/>
    <w:rsid w:val="00D522C8"/>
    <w:rsid w:val="00D526E6"/>
    <w:rsid w:val="00D53CDB"/>
    <w:rsid w:val="00D54F07"/>
    <w:rsid w:val="00D5566E"/>
    <w:rsid w:val="00D55BA7"/>
    <w:rsid w:val="00D55BD4"/>
    <w:rsid w:val="00D56312"/>
    <w:rsid w:val="00D56418"/>
    <w:rsid w:val="00D5649B"/>
    <w:rsid w:val="00D56ECF"/>
    <w:rsid w:val="00D56F37"/>
    <w:rsid w:val="00D57927"/>
    <w:rsid w:val="00D61328"/>
    <w:rsid w:val="00D618E7"/>
    <w:rsid w:val="00D62080"/>
    <w:rsid w:val="00D625CB"/>
    <w:rsid w:val="00D62CAD"/>
    <w:rsid w:val="00D62DB5"/>
    <w:rsid w:val="00D63B91"/>
    <w:rsid w:val="00D641A3"/>
    <w:rsid w:val="00D6440C"/>
    <w:rsid w:val="00D6462A"/>
    <w:rsid w:val="00D64BF8"/>
    <w:rsid w:val="00D64D0A"/>
    <w:rsid w:val="00D659B7"/>
    <w:rsid w:val="00D667A4"/>
    <w:rsid w:val="00D66E92"/>
    <w:rsid w:val="00D671B9"/>
    <w:rsid w:val="00D6728D"/>
    <w:rsid w:val="00D67383"/>
    <w:rsid w:val="00D67A7F"/>
    <w:rsid w:val="00D711D5"/>
    <w:rsid w:val="00D7121D"/>
    <w:rsid w:val="00D71FD9"/>
    <w:rsid w:val="00D72E15"/>
    <w:rsid w:val="00D73515"/>
    <w:rsid w:val="00D74955"/>
    <w:rsid w:val="00D7543F"/>
    <w:rsid w:val="00D756AB"/>
    <w:rsid w:val="00D758E9"/>
    <w:rsid w:val="00D758F0"/>
    <w:rsid w:val="00D75E02"/>
    <w:rsid w:val="00D761FA"/>
    <w:rsid w:val="00D768C7"/>
    <w:rsid w:val="00D76944"/>
    <w:rsid w:val="00D76E57"/>
    <w:rsid w:val="00D77035"/>
    <w:rsid w:val="00D770F1"/>
    <w:rsid w:val="00D7717A"/>
    <w:rsid w:val="00D77406"/>
    <w:rsid w:val="00D77FA0"/>
    <w:rsid w:val="00D80131"/>
    <w:rsid w:val="00D8031A"/>
    <w:rsid w:val="00D8035D"/>
    <w:rsid w:val="00D80578"/>
    <w:rsid w:val="00D808A1"/>
    <w:rsid w:val="00D80A03"/>
    <w:rsid w:val="00D80C15"/>
    <w:rsid w:val="00D849D0"/>
    <w:rsid w:val="00D84D81"/>
    <w:rsid w:val="00D86B2E"/>
    <w:rsid w:val="00D8791A"/>
    <w:rsid w:val="00D87C90"/>
    <w:rsid w:val="00D90083"/>
    <w:rsid w:val="00D900D6"/>
    <w:rsid w:val="00D91EDD"/>
    <w:rsid w:val="00D9244F"/>
    <w:rsid w:val="00D9287C"/>
    <w:rsid w:val="00D929D1"/>
    <w:rsid w:val="00D9316E"/>
    <w:rsid w:val="00D931B1"/>
    <w:rsid w:val="00D93415"/>
    <w:rsid w:val="00D942CA"/>
    <w:rsid w:val="00D9438E"/>
    <w:rsid w:val="00D94BD0"/>
    <w:rsid w:val="00D950F5"/>
    <w:rsid w:val="00D952A7"/>
    <w:rsid w:val="00D96648"/>
    <w:rsid w:val="00D969E7"/>
    <w:rsid w:val="00D96E34"/>
    <w:rsid w:val="00D97DED"/>
    <w:rsid w:val="00DA021C"/>
    <w:rsid w:val="00DA06A9"/>
    <w:rsid w:val="00DA0B41"/>
    <w:rsid w:val="00DA0F79"/>
    <w:rsid w:val="00DA138F"/>
    <w:rsid w:val="00DA18C3"/>
    <w:rsid w:val="00DA193C"/>
    <w:rsid w:val="00DA265C"/>
    <w:rsid w:val="00DA2DE5"/>
    <w:rsid w:val="00DA3370"/>
    <w:rsid w:val="00DA3CFC"/>
    <w:rsid w:val="00DA3DD6"/>
    <w:rsid w:val="00DA4653"/>
    <w:rsid w:val="00DA5AEA"/>
    <w:rsid w:val="00DA658B"/>
    <w:rsid w:val="00DA6B9C"/>
    <w:rsid w:val="00DA6DB7"/>
    <w:rsid w:val="00DB0911"/>
    <w:rsid w:val="00DB1385"/>
    <w:rsid w:val="00DB1711"/>
    <w:rsid w:val="00DB1863"/>
    <w:rsid w:val="00DB2006"/>
    <w:rsid w:val="00DB24DF"/>
    <w:rsid w:val="00DB271E"/>
    <w:rsid w:val="00DB2C35"/>
    <w:rsid w:val="00DB2DF6"/>
    <w:rsid w:val="00DB3888"/>
    <w:rsid w:val="00DB76B2"/>
    <w:rsid w:val="00DB78AE"/>
    <w:rsid w:val="00DC00BE"/>
    <w:rsid w:val="00DC03F4"/>
    <w:rsid w:val="00DC048D"/>
    <w:rsid w:val="00DC1044"/>
    <w:rsid w:val="00DC1071"/>
    <w:rsid w:val="00DC1223"/>
    <w:rsid w:val="00DC12AA"/>
    <w:rsid w:val="00DC1D35"/>
    <w:rsid w:val="00DC1E08"/>
    <w:rsid w:val="00DC2C37"/>
    <w:rsid w:val="00DC38B4"/>
    <w:rsid w:val="00DC3B87"/>
    <w:rsid w:val="00DC3C3D"/>
    <w:rsid w:val="00DC3D23"/>
    <w:rsid w:val="00DC42BA"/>
    <w:rsid w:val="00DC5561"/>
    <w:rsid w:val="00DC5C36"/>
    <w:rsid w:val="00DC658D"/>
    <w:rsid w:val="00DC66CA"/>
    <w:rsid w:val="00DC6977"/>
    <w:rsid w:val="00DD0251"/>
    <w:rsid w:val="00DD1317"/>
    <w:rsid w:val="00DD1B05"/>
    <w:rsid w:val="00DD20E3"/>
    <w:rsid w:val="00DD2D09"/>
    <w:rsid w:val="00DD30C2"/>
    <w:rsid w:val="00DD32D5"/>
    <w:rsid w:val="00DD3439"/>
    <w:rsid w:val="00DD376A"/>
    <w:rsid w:val="00DD3843"/>
    <w:rsid w:val="00DD4094"/>
    <w:rsid w:val="00DD422B"/>
    <w:rsid w:val="00DD4CF1"/>
    <w:rsid w:val="00DD5058"/>
    <w:rsid w:val="00DD5119"/>
    <w:rsid w:val="00DD51E7"/>
    <w:rsid w:val="00DD6080"/>
    <w:rsid w:val="00DD654B"/>
    <w:rsid w:val="00DD6A29"/>
    <w:rsid w:val="00DD6C91"/>
    <w:rsid w:val="00DD7056"/>
    <w:rsid w:val="00DD7A39"/>
    <w:rsid w:val="00DE08FB"/>
    <w:rsid w:val="00DE187A"/>
    <w:rsid w:val="00DE1E0A"/>
    <w:rsid w:val="00DE23F5"/>
    <w:rsid w:val="00DE25B3"/>
    <w:rsid w:val="00DE3D4F"/>
    <w:rsid w:val="00DE4D62"/>
    <w:rsid w:val="00DE4F98"/>
    <w:rsid w:val="00DE5247"/>
    <w:rsid w:val="00DE539E"/>
    <w:rsid w:val="00DF09A1"/>
    <w:rsid w:val="00DF09AC"/>
    <w:rsid w:val="00DF0A80"/>
    <w:rsid w:val="00DF1273"/>
    <w:rsid w:val="00DF12F4"/>
    <w:rsid w:val="00DF1791"/>
    <w:rsid w:val="00DF17C0"/>
    <w:rsid w:val="00DF2211"/>
    <w:rsid w:val="00DF31E2"/>
    <w:rsid w:val="00DF3BC2"/>
    <w:rsid w:val="00DF3EAE"/>
    <w:rsid w:val="00DF3FD0"/>
    <w:rsid w:val="00DF42B4"/>
    <w:rsid w:val="00DF51C3"/>
    <w:rsid w:val="00DF528C"/>
    <w:rsid w:val="00DF55B3"/>
    <w:rsid w:val="00DF5664"/>
    <w:rsid w:val="00DF566C"/>
    <w:rsid w:val="00DF5E8F"/>
    <w:rsid w:val="00DF633B"/>
    <w:rsid w:val="00DF6F28"/>
    <w:rsid w:val="00DF7429"/>
    <w:rsid w:val="00E00C85"/>
    <w:rsid w:val="00E01190"/>
    <w:rsid w:val="00E017CE"/>
    <w:rsid w:val="00E02A25"/>
    <w:rsid w:val="00E0335A"/>
    <w:rsid w:val="00E03759"/>
    <w:rsid w:val="00E03F61"/>
    <w:rsid w:val="00E04192"/>
    <w:rsid w:val="00E04219"/>
    <w:rsid w:val="00E04616"/>
    <w:rsid w:val="00E0496B"/>
    <w:rsid w:val="00E0512A"/>
    <w:rsid w:val="00E0590D"/>
    <w:rsid w:val="00E05998"/>
    <w:rsid w:val="00E06312"/>
    <w:rsid w:val="00E069CB"/>
    <w:rsid w:val="00E06D9C"/>
    <w:rsid w:val="00E078BE"/>
    <w:rsid w:val="00E07CB1"/>
    <w:rsid w:val="00E07DE0"/>
    <w:rsid w:val="00E07E3A"/>
    <w:rsid w:val="00E100F9"/>
    <w:rsid w:val="00E106DF"/>
    <w:rsid w:val="00E10F80"/>
    <w:rsid w:val="00E111D2"/>
    <w:rsid w:val="00E116EA"/>
    <w:rsid w:val="00E12001"/>
    <w:rsid w:val="00E122CE"/>
    <w:rsid w:val="00E12D6E"/>
    <w:rsid w:val="00E13046"/>
    <w:rsid w:val="00E13BDA"/>
    <w:rsid w:val="00E13C65"/>
    <w:rsid w:val="00E13D8A"/>
    <w:rsid w:val="00E146BF"/>
    <w:rsid w:val="00E14EBA"/>
    <w:rsid w:val="00E15274"/>
    <w:rsid w:val="00E15C1B"/>
    <w:rsid w:val="00E16D9D"/>
    <w:rsid w:val="00E175B5"/>
    <w:rsid w:val="00E2057A"/>
    <w:rsid w:val="00E2096D"/>
    <w:rsid w:val="00E214EC"/>
    <w:rsid w:val="00E21D6C"/>
    <w:rsid w:val="00E22900"/>
    <w:rsid w:val="00E22E8B"/>
    <w:rsid w:val="00E22FEE"/>
    <w:rsid w:val="00E239E6"/>
    <w:rsid w:val="00E245EC"/>
    <w:rsid w:val="00E24BF4"/>
    <w:rsid w:val="00E253A2"/>
    <w:rsid w:val="00E25C1D"/>
    <w:rsid w:val="00E2709A"/>
    <w:rsid w:val="00E27716"/>
    <w:rsid w:val="00E30D80"/>
    <w:rsid w:val="00E3237B"/>
    <w:rsid w:val="00E3447F"/>
    <w:rsid w:val="00E35EF7"/>
    <w:rsid w:val="00E361AF"/>
    <w:rsid w:val="00E37C3B"/>
    <w:rsid w:val="00E37F85"/>
    <w:rsid w:val="00E402C8"/>
    <w:rsid w:val="00E414D8"/>
    <w:rsid w:val="00E419F7"/>
    <w:rsid w:val="00E42149"/>
    <w:rsid w:val="00E42CF6"/>
    <w:rsid w:val="00E42D64"/>
    <w:rsid w:val="00E4404E"/>
    <w:rsid w:val="00E4429C"/>
    <w:rsid w:val="00E446C3"/>
    <w:rsid w:val="00E44E66"/>
    <w:rsid w:val="00E44F3B"/>
    <w:rsid w:val="00E45018"/>
    <w:rsid w:val="00E4578A"/>
    <w:rsid w:val="00E45B96"/>
    <w:rsid w:val="00E4645D"/>
    <w:rsid w:val="00E46B0C"/>
    <w:rsid w:val="00E47454"/>
    <w:rsid w:val="00E47BBD"/>
    <w:rsid w:val="00E47C80"/>
    <w:rsid w:val="00E50226"/>
    <w:rsid w:val="00E50616"/>
    <w:rsid w:val="00E50BC7"/>
    <w:rsid w:val="00E51116"/>
    <w:rsid w:val="00E51683"/>
    <w:rsid w:val="00E518F8"/>
    <w:rsid w:val="00E5236F"/>
    <w:rsid w:val="00E526EB"/>
    <w:rsid w:val="00E537EA"/>
    <w:rsid w:val="00E53987"/>
    <w:rsid w:val="00E53ADC"/>
    <w:rsid w:val="00E543BE"/>
    <w:rsid w:val="00E5455C"/>
    <w:rsid w:val="00E5527B"/>
    <w:rsid w:val="00E557ED"/>
    <w:rsid w:val="00E55D83"/>
    <w:rsid w:val="00E56E00"/>
    <w:rsid w:val="00E60EE2"/>
    <w:rsid w:val="00E6130E"/>
    <w:rsid w:val="00E620D8"/>
    <w:rsid w:val="00E62164"/>
    <w:rsid w:val="00E62312"/>
    <w:rsid w:val="00E629CC"/>
    <w:rsid w:val="00E630ED"/>
    <w:rsid w:val="00E63174"/>
    <w:rsid w:val="00E635E0"/>
    <w:rsid w:val="00E6592B"/>
    <w:rsid w:val="00E6602B"/>
    <w:rsid w:val="00E670E9"/>
    <w:rsid w:val="00E67181"/>
    <w:rsid w:val="00E67A3D"/>
    <w:rsid w:val="00E67D95"/>
    <w:rsid w:val="00E71591"/>
    <w:rsid w:val="00E73A6D"/>
    <w:rsid w:val="00E73B86"/>
    <w:rsid w:val="00E75062"/>
    <w:rsid w:val="00E756C6"/>
    <w:rsid w:val="00E75988"/>
    <w:rsid w:val="00E75AFB"/>
    <w:rsid w:val="00E75DEE"/>
    <w:rsid w:val="00E7657C"/>
    <w:rsid w:val="00E7664C"/>
    <w:rsid w:val="00E77546"/>
    <w:rsid w:val="00E80247"/>
    <w:rsid w:val="00E803A1"/>
    <w:rsid w:val="00E803E6"/>
    <w:rsid w:val="00E8057D"/>
    <w:rsid w:val="00E8062C"/>
    <w:rsid w:val="00E81498"/>
    <w:rsid w:val="00E81C4C"/>
    <w:rsid w:val="00E81E1D"/>
    <w:rsid w:val="00E8212F"/>
    <w:rsid w:val="00E8229F"/>
    <w:rsid w:val="00E830C5"/>
    <w:rsid w:val="00E83244"/>
    <w:rsid w:val="00E833B4"/>
    <w:rsid w:val="00E836FD"/>
    <w:rsid w:val="00E83C04"/>
    <w:rsid w:val="00E83EBE"/>
    <w:rsid w:val="00E843DB"/>
    <w:rsid w:val="00E84B4A"/>
    <w:rsid w:val="00E84B71"/>
    <w:rsid w:val="00E85902"/>
    <w:rsid w:val="00E85945"/>
    <w:rsid w:val="00E85C5D"/>
    <w:rsid w:val="00E85C87"/>
    <w:rsid w:val="00E85E20"/>
    <w:rsid w:val="00E86D6A"/>
    <w:rsid w:val="00E876C3"/>
    <w:rsid w:val="00E87D64"/>
    <w:rsid w:val="00E9114D"/>
    <w:rsid w:val="00E91265"/>
    <w:rsid w:val="00E91C52"/>
    <w:rsid w:val="00E91D08"/>
    <w:rsid w:val="00E91D7F"/>
    <w:rsid w:val="00E91F0E"/>
    <w:rsid w:val="00E9239E"/>
    <w:rsid w:val="00E92B76"/>
    <w:rsid w:val="00E92C29"/>
    <w:rsid w:val="00E9392B"/>
    <w:rsid w:val="00E93F8A"/>
    <w:rsid w:val="00E94047"/>
    <w:rsid w:val="00E944D0"/>
    <w:rsid w:val="00E94773"/>
    <w:rsid w:val="00E94E6B"/>
    <w:rsid w:val="00E95386"/>
    <w:rsid w:val="00E95CE5"/>
    <w:rsid w:val="00E96A67"/>
    <w:rsid w:val="00E96BCF"/>
    <w:rsid w:val="00E970C4"/>
    <w:rsid w:val="00E9720F"/>
    <w:rsid w:val="00E973A2"/>
    <w:rsid w:val="00E97FAF"/>
    <w:rsid w:val="00EA0453"/>
    <w:rsid w:val="00EA059A"/>
    <w:rsid w:val="00EA0D67"/>
    <w:rsid w:val="00EA0DD9"/>
    <w:rsid w:val="00EA1197"/>
    <w:rsid w:val="00EA21C8"/>
    <w:rsid w:val="00EA2515"/>
    <w:rsid w:val="00EA3D4D"/>
    <w:rsid w:val="00EA3D92"/>
    <w:rsid w:val="00EA3D9E"/>
    <w:rsid w:val="00EA3E3D"/>
    <w:rsid w:val="00EA4147"/>
    <w:rsid w:val="00EA4916"/>
    <w:rsid w:val="00EA6F08"/>
    <w:rsid w:val="00EA70F4"/>
    <w:rsid w:val="00EA7741"/>
    <w:rsid w:val="00EA7EA8"/>
    <w:rsid w:val="00EB1605"/>
    <w:rsid w:val="00EB1A84"/>
    <w:rsid w:val="00EB1A8B"/>
    <w:rsid w:val="00EB1F80"/>
    <w:rsid w:val="00EB2599"/>
    <w:rsid w:val="00EB270A"/>
    <w:rsid w:val="00EB3071"/>
    <w:rsid w:val="00EB3154"/>
    <w:rsid w:val="00EB3381"/>
    <w:rsid w:val="00EB464A"/>
    <w:rsid w:val="00EB7FC3"/>
    <w:rsid w:val="00EC028C"/>
    <w:rsid w:val="00EC09EC"/>
    <w:rsid w:val="00EC0C9C"/>
    <w:rsid w:val="00EC1732"/>
    <w:rsid w:val="00EC194F"/>
    <w:rsid w:val="00EC25D0"/>
    <w:rsid w:val="00EC295F"/>
    <w:rsid w:val="00EC35A7"/>
    <w:rsid w:val="00EC3B8F"/>
    <w:rsid w:val="00EC4207"/>
    <w:rsid w:val="00EC4F4B"/>
    <w:rsid w:val="00EC5585"/>
    <w:rsid w:val="00EC5B73"/>
    <w:rsid w:val="00EC5D8B"/>
    <w:rsid w:val="00EC6478"/>
    <w:rsid w:val="00EC6AF8"/>
    <w:rsid w:val="00EC6B23"/>
    <w:rsid w:val="00EC70A2"/>
    <w:rsid w:val="00EC72BE"/>
    <w:rsid w:val="00EC73D3"/>
    <w:rsid w:val="00EC774C"/>
    <w:rsid w:val="00ED25BC"/>
    <w:rsid w:val="00ED3585"/>
    <w:rsid w:val="00ED4BB9"/>
    <w:rsid w:val="00ED4BD4"/>
    <w:rsid w:val="00ED58D0"/>
    <w:rsid w:val="00ED6013"/>
    <w:rsid w:val="00ED6D3F"/>
    <w:rsid w:val="00ED6F6C"/>
    <w:rsid w:val="00ED70D6"/>
    <w:rsid w:val="00ED726F"/>
    <w:rsid w:val="00ED73C8"/>
    <w:rsid w:val="00ED7AD5"/>
    <w:rsid w:val="00ED7BC5"/>
    <w:rsid w:val="00ED7C8F"/>
    <w:rsid w:val="00EE00C2"/>
    <w:rsid w:val="00EE1643"/>
    <w:rsid w:val="00EE1948"/>
    <w:rsid w:val="00EE1C90"/>
    <w:rsid w:val="00EE26C2"/>
    <w:rsid w:val="00EE28E0"/>
    <w:rsid w:val="00EE2D7B"/>
    <w:rsid w:val="00EE32F7"/>
    <w:rsid w:val="00EE33A6"/>
    <w:rsid w:val="00EE38F9"/>
    <w:rsid w:val="00EE3971"/>
    <w:rsid w:val="00EE63A6"/>
    <w:rsid w:val="00EE6FF2"/>
    <w:rsid w:val="00EE78CC"/>
    <w:rsid w:val="00EF047E"/>
    <w:rsid w:val="00EF0587"/>
    <w:rsid w:val="00EF077E"/>
    <w:rsid w:val="00EF1183"/>
    <w:rsid w:val="00EF1C47"/>
    <w:rsid w:val="00EF1CB0"/>
    <w:rsid w:val="00EF4131"/>
    <w:rsid w:val="00EF5463"/>
    <w:rsid w:val="00EF62AD"/>
    <w:rsid w:val="00EF65BA"/>
    <w:rsid w:val="00EF70DC"/>
    <w:rsid w:val="00EF7154"/>
    <w:rsid w:val="00EF72FD"/>
    <w:rsid w:val="00EF7412"/>
    <w:rsid w:val="00F0116A"/>
    <w:rsid w:val="00F01269"/>
    <w:rsid w:val="00F01448"/>
    <w:rsid w:val="00F03826"/>
    <w:rsid w:val="00F04EC5"/>
    <w:rsid w:val="00F051E4"/>
    <w:rsid w:val="00F05553"/>
    <w:rsid w:val="00F06272"/>
    <w:rsid w:val="00F0646B"/>
    <w:rsid w:val="00F06A92"/>
    <w:rsid w:val="00F07370"/>
    <w:rsid w:val="00F07D66"/>
    <w:rsid w:val="00F10203"/>
    <w:rsid w:val="00F10C3A"/>
    <w:rsid w:val="00F112E1"/>
    <w:rsid w:val="00F1290F"/>
    <w:rsid w:val="00F1389D"/>
    <w:rsid w:val="00F1552A"/>
    <w:rsid w:val="00F15B1E"/>
    <w:rsid w:val="00F15F05"/>
    <w:rsid w:val="00F16020"/>
    <w:rsid w:val="00F16334"/>
    <w:rsid w:val="00F16C94"/>
    <w:rsid w:val="00F16CFC"/>
    <w:rsid w:val="00F1727B"/>
    <w:rsid w:val="00F1763E"/>
    <w:rsid w:val="00F17F21"/>
    <w:rsid w:val="00F2108F"/>
    <w:rsid w:val="00F219FB"/>
    <w:rsid w:val="00F225B6"/>
    <w:rsid w:val="00F23D72"/>
    <w:rsid w:val="00F2475F"/>
    <w:rsid w:val="00F24820"/>
    <w:rsid w:val="00F24CA8"/>
    <w:rsid w:val="00F25E5D"/>
    <w:rsid w:val="00F2683F"/>
    <w:rsid w:val="00F26AED"/>
    <w:rsid w:val="00F26C6D"/>
    <w:rsid w:val="00F2707D"/>
    <w:rsid w:val="00F2727B"/>
    <w:rsid w:val="00F274DE"/>
    <w:rsid w:val="00F27D69"/>
    <w:rsid w:val="00F30015"/>
    <w:rsid w:val="00F30243"/>
    <w:rsid w:val="00F306CE"/>
    <w:rsid w:val="00F313BC"/>
    <w:rsid w:val="00F31E7C"/>
    <w:rsid w:val="00F32615"/>
    <w:rsid w:val="00F3287F"/>
    <w:rsid w:val="00F33497"/>
    <w:rsid w:val="00F33D28"/>
    <w:rsid w:val="00F3407A"/>
    <w:rsid w:val="00F351FA"/>
    <w:rsid w:val="00F36543"/>
    <w:rsid w:val="00F367F4"/>
    <w:rsid w:val="00F36A7D"/>
    <w:rsid w:val="00F37251"/>
    <w:rsid w:val="00F375B8"/>
    <w:rsid w:val="00F376D4"/>
    <w:rsid w:val="00F37853"/>
    <w:rsid w:val="00F403C8"/>
    <w:rsid w:val="00F40547"/>
    <w:rsid w:val="00F405CC"/>
    <w:rsid w:val="00F4072F"/>
    <w:rsid w:val="00F409D5"/>
    <w:rsid w:val="00F4341D"/>
    <w:rsid w:val="00F436B0"/>
    <w:rsid w:val="00F445C3"/>
    <w:rsid w:val="00F44F5F"/>
    <w:rsid w:val="00F45118"/>
    <w:rsid w:val="00F46829"/>
    <w:rsid w:val="00F46D23"/>
    <w:rsid w:val="00F47040"/>
    <w:rsid w:val="00F47596"/>
    <w:rsid w:val="00F475AE"/>
    <w:rsid w:val="00F47BC6"/>
    <w:rsid w:val="00F501DF"/>
    <w:rsid w:val="00F5043B"/>
    <w:rsid w:val="00F51030"/>
    <w:rsid w:val="00F51335"/>
    <w:rsid w:val="00F51D1E"/>
    <w:rsid w:val="00F521F1"/>
    <w:rsid w:val="00F5237E"/>
    <w:rsid w:val="00F534A0"/>
    <w:rsid w:val="00F5379B"/>
    <w:rsid w:val="00F53947"/>
    <w:rsid w:val="00F53B9F"/>
    <w:rsid w:val="00F55B36"/>
    <w:rsid w:val="00F562A2"/>
    <w:rsid w:val="00F5653D"/>
    <w:rsid w:val="00F56833"/>
    <w:rsid w:val="00F56905"/>
    <w:rsid w:val="00F56AE1"/>
    <w:rsid w:val="00F56C48"/>
    <w:rsid w:val="00F57788"/>
    <w:rsid w:val="00F6128B"/>
    <w:rsid w:val="00F616E8"/>
    <w:rsid w:val="00F61934"/>
    <w:rsid w:val="00F619EB"/>
    <w:rsid w:val="00F62FF5"/>
    <w:rsid w:val="00F637C8"/>
    <w:rsid w:val="00F63D45"/>
    <w:rsid w:val="00F64938"/>
    <w:rsid w:val="00F663C6"/>
    <w:rsid w:val="00F66404"/>
    <w:rsid w:val="00F66D7C"/>
    <w:rsid w:val="00F67624"/>
    <w:rsid w:val="00F70177"/>
    <w:rsid w:val="00F7064A"/>
    <w:rsid w:val="00F70901"/>
    <w:rsid w:val="00F70B2F"/>
    <w:rsid w:val="00F72509"/>
    <w:rsid w:val="00F72548"/>
    <w:rsid w:val="00F72D1E"/>
    <w:rsid w:val="00F73BB4"/>
    <w:rsid w:val="00F73D05"/>
    <w:rsid w:val="00F73ED1"/>
    <w:rsid w:val="00F742A1"/>
    <w:rsid w:val="00F74A07"/>
    <w:rsid w:val="00F74EB1"/>
    <w:rsid w:val="00F74EEF"/>
    <w:rsid w:val="00F75290"/>
    <w:rsid w:val="00F75863"/>
    <w:rsid w:val="00F758CA"/>
    <w:rsid w:val="00F76EB3"/>
    <w:rsid w:val="00F8022C"/>
    <w:rsid w:val="00F80834"/>
    <w:rsid w:val="00F81614"/>
    <w:rsid w:val="00F819DE"/>
    <w:rsid w:val="00F81E1D"/>
    <w:rsid w:val="00F82363"/>
    <w:rsid w:val="00F82436"/>
    <w:rsid w:val="00F82488"/>
    <w:rsid w:val="00F83093"/>
    <w:rsid w:val="00F837B2"/>
    <w:rsid w:val="00F83932"/>
    <w:rsid w:val="00F84745"/>
    <w:rsid w:val="00F852A2"/>
    <w:rsid w:val="00F855AA"/>
    <w:rsid w:val="00F85608"/>
    <w:rsid w:val="00F85637"/>
    <w:rsid w:val="00F86237"/>
    <w:rsid w:val="00F86869"/>
    <w:rsid w:val="00F86A5A"/>
    <w:rsid w:val="00F86E7C"/>
    <w:rsid w:val="00F87088"/>
    <w:rsid w:val="00F8750F"/>
    <w:rsid w:val="00F9288A"/>
    <w:rsid w:val="00F93C1B"/>
    <w:rsid w:val="00F93EC6"/>
    <w:rsid w:val="00F942F2"/>
    <w:rsid w:val="00F94781"/>
    <w:rsid w:val="00F94857"/>
    <w:rsid w:val="00F949F2"/>
    <w:rsid w:val="00F94BCB"/>
    <w:rsid w:val="00F95076"/>
    <w:rsid w:val="00F958C1"/>
    <w:rsid w:val="00F96046"/>
    <w:rsid w:val="00F9659E"/>
    <w:rsid w:val="00F968DF"/>
    <w:rsid w:val="00F96CD3"/>
    <w:rsid w:val="00F97A6E"/>
    <w:rsid w:val="00FA1073"/>
    <w:rsid w:val="00FA1464"/>
    <w:rsid w:val="00FA2CC0"/>
    <w:rsid w:val="00FA33F3"/>
    <w:rsid w:val="00FA368C"/>
    <w:rsid w:val="00FA39DE"/>
    <w:rsid w:val="00FA4929"/>
    <w:rsid w:val="00FA4F88"/>
    <w:rsid w:val="00FA5679"/>
    <w:rsid w:val="00FA6EC9"/>
    <w:rsid w:val="00FA7A04"/>
    <w:rsid w:val="00FB0143"/>
    <w:rsid w:val="00FB0B3E"/>
    <w:rsid w:val="00FB12F4"/>
    <w:rsid w:val="00FB154D"/>
    <w:rsid w:val="00FB211C"/>
    <w:rsid w:val="00FB263E"/>
    <w:rsid w:val="00FB29E8"/>
    <w:rsid w:val="00FB2E09"/>
    <w:rsid w:val="00FB31FF"/>
    <w:rsid w:val="00FB3369"/>
    <w:rsid w:val="00FB35AC"/>
    <w:rsid w:val="00FB4659"/>
    <w:rsid w:val="00FB49E6"/>
    <w:rsid w:val="00FB5099"/>
    <w:rsid w:val="00FB5971"/>
    <w:rsid w:val="00FB661C"/>
    <w:rsid w:val="00FB68B6"/>
    <w:rsid w:val="00FB6AD8"/>
    <w:rsid w:val="00FB6F37"/>
    <w:rsid w:val="00FB716C"/>
    <w:rsid w:val="00FB7415"/>
    <w:rsid w:val="00FB7559"/>
    <w:rsid w:val="00FB78B9"/>
    <w:rsid w:val="00FC0195"/>
    <w:rsid w:val="00FC1A0F"/>
    <w:rsid w:val="00FC1B6E"/>
    <w:rsid w:val="00FC212B"/>
    <w:rsid w:val="00FC29CD"/>
    <w:rsid w:val="00FC310D"/>
    <w:rsid w:val="00FC31F4"/>
    <w:rsid w:val="00FC3920"/>
    <w:rsid w:val="00FC524C"/>
    <w:rsid w:val="00FC6199"/>
    <w:rsid w:val="00FC646A"/>
    <w:rsid w:val="00FC6A6B"/>
    <w:rsid w:val="00FC76A8"/>
    <w:rsid w:val="00FC7AEA"/>
    <w:rsid w:val="00FC7B71"/>
    <w:rsid w:val="00FD0440"/>
    <w:rsid w:val="00FD070E"/>
    <w:rsid w:val="00FD0782"/>
    <w:rsid w:val="00FD0F4E"/>
    <w:rsid w:val="00FD1327"/>
    <w:rsid w:val="00FD14AB"/>
    <w:rsid w:val="00FD171F"/>
    <w:rsid w:val="00FD1DB4"/>
    <w:rsid w:val="00FD1DE1"/>
    <w:rsid w:val="00FD2C79"/>
    <w:rsid w:val="00FD377B"/>
    <w:rsid w:val="00FD44BB"/>
    <w:rsid w:val="00FD6140"/>
    <w:rsid w:val="00FD62DA"/>
    <w:rsid w:val="00FD6671"/>
    <w:rsid w:val="00FD6C69"/>
    <w:rsid w:val="00FD75DB"/>
    <w:rsid w:val="00FD7C80"/>
    <w:rsid w:val="00FE05C4"/>
    <w:rsid w:val="00FE0F8A"/>
    <w:rsid w:val="00FE1009"/>
    <w:rsid w:val="00FE1D9F"/>
    <w:rsid w:val="00FE2368"/>
    <w:rsid w:val="00FE3112"/>
    <w:rsid w:val="00FE3ECE"/>
    <w:rsid w:val="00FE40BC"/>
    <w:rsid w:val="00FE443C"/>
    <w:rsid w:val="00FE4964"/>
    <w:rsid w:val="00FE4C7A"/>
    <w:rsid w:val="00FE531F"/>
    <w:rsid w:val="00FE543C"/>
    <w:rsid w:val="00FE6E17"/>
    <w:rsid w:val="00FF1A1A"/>
    <w:rsid w:val="00FF1A7B"/>
    <w:rsid w:val="00FF1D1F"/>
    <w:rsid w:val="00FF22E2"/>
    <w:rsid w:val="00FF39BE"/>
    <w:rsid w:val="00FF3B8C"/>
    <w:rsid w:val="00FF3D19"/>
    <w:rsid w:val="00FF4535"/>
    <w:rsid w:val="00FF4760"/>
    <w:rsid w:val="00FF4DA6"/>
    <w:rsid w:val="00FF53B8"/>
    <w:rsid w:val="00FF59F1"/>
    <w:rsid w:val="00FF6124"/>
    <w:rsid w:val="00FF63F3"/>
    <w:rsid w:val="00FF6C12"/>
    <w:rsid w:val="00FF70DB"/>
    <w:rsid w:val="00FF7FD8"/>
    <w:rsid w:val="069DED66"/>
    <w:rsid w:val="0CCA8522"/>
    <w:rsid w:val="0E804DE9"/>
    <w:rsid w:val="0EF0CE0D"/>
    <w:rsid w:val="100FF0C0"/>
    <w:rsid w:val="1B0CB526"/>
    <w:rsid w:val="1C2FCF2C"/>
    <w:rsid w:val="2911F883"/>
    <w:rsid w:val="321C6B67"/>
    <w:rsid w:val="38921724"/>
    <w:rsid w:val="39F5234E"/>
    <w:rsid w:val="3CE7E9AE"/>
    <w:rsid w:val="3CFF0B13"/>
    <w:rsid w:val="3FDAE22F"/>
    <w:rsid w:val="4857604B"/>
    <w:rsid w:val="4FFB8D74"/>
    <w:rsid w:val="51713CAC"/>
    <w:rsid w:val="55E76D7B"/>
    <w:rsid w:val="57152A69"/>
    <w:rsid w:val="6BD1BC7C"/>
    <w:rsid w:val="6D243E94"/>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409D"/>
  <w15:docId w15:val="{61DBFB95-A522-480C-8C05-7776546B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nhideWhenUsed/>
    <w:rsid w:val="00664D1D"/>
    <w:pPr>
      <w:tabs>
        <w:tab w:val="center" w:pos="4536"/>
        <w:tab w:val="right" w:pos="9072"/>
      </w:tabs>
    </w:pPr>
  </w:style>
  <w:style w:type="character" w:customStyle="1" w:styleId="KoptekstChar">
    <w:name w:val="Koptekst Char"/>
    <w:basedOn w:val="Standaardalinea-lettertype"/>
    <w:link w:val="Koptekst"/>
    <w:rsid w:val="00664D1D"/>
    <w:rPr>
      <w:rFonts w:ascii="Trebuchet MS" w:hAnsi="Trebuchet MS"/>
      <w:sz w:val="20"/>
      <w:szCs w:val="20"/>
    </w:rPr>
  </w:style>
  <w:style w:type="paragraph" w:styleId="Voettekst">
    <w:name w:val="footer"/>
    <w:basedOn w:val="Standaard"/>
    <w:link w:val="VoettekstChar"/>
    <w:unhideWhenUsed/>
    <w:rsid w:val="00664D1D"/>
    <w:pPr>
      <w:tabs>
        <w:tab w:val="center" w:pos="4536"/>
        <w:tab w:val="right" w:pos="9072"/>
      </w:tabs>
    </w:pPr>
  </w:style>
  <w:style w:type="character" w:customStyle="1" w:styleId="VoettekstChar">
    <w:name w:val="Voettekst Char"/>
    <w:basedOn w:val="Standaardalinea-lettertype"/>
    <w:link w:val="Voettekst"/>
    <w:rsid w:val="00664D1D"/>
    <w:rPr>
      <w:rFonts w:ascii="Trebuchet MS" w:hAnsi="Trebuchet MS"/>
      <w:sz w:val="20"/>
      <w:szCs w:val="20"/>
    </w:rPr>
  </w:style>
  <w:style w:type="table" w:styleId="Tabelraster">
    <w:name w:val="Table Grid"/>
    <w:basedOn w:val="Standaardtabel"/>
    <w:uiPriority w:val="5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qFormat/>
    <w:rsid w:val="00456B17"/>
    <w:pPr>
      <w:numPr>
        <w:numId w:val="2"/>
      </w:numPr>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nhideWhenUsed/>
    <w:rsid w:val="00F75290"/>
    <w:pPr>
      <w:spacing w:after="0" w:line="240" w:lineRule="auto"/>
    </w:pPr>
    <w:rPr>
      <w:sz w:val="18"/>
    </w:rPr>
  </w:style>
  <w:style w:type="character" w:customStyle="1" w:styleId="VoetnoottekstChar">
    <w:name w:val="Voetnoottekst Char"/>
    <w:basedOn w:val="Standaardalinea-lettertype"/>
    <w:link w:val="Voetnoottekst"/>
    <w:rsid w:val="00F75290"/>
    <w:rPr>
      <w:rFonts w:ascii="Trebuchet MS" w:hAnsi="Trebuchet MS"/>
      <w:color w:val="262626" w:themeColor="text1" w:themeTint="D9"/>
      <w:sz w:val="18"/>
      <w:szCs w:val="20"/>
    </w:rPr>
  </w:style>
  <w:style w:type="character" w:styleId="Voetnootmarkering">
    <w:name w:val="footnote reference"/>
    <w:basedOn w:val="Standaardalinea-lettertype"/>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qFormat/>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unhideWhenUsed/>
    <w:rsid w:val="00015962"/>
    <w:pPr>
      <w:spacing w:line="240" w:lineRule="auto"/>
    </w:pPr>
  </w:style>
  <w:style w:type="character" w:customStyle="1" w:styleId="TekstopmerkingChar">
    <w:name w:val="Tekst opmerking Char"/>
    <w:basedOn w:val="Standaardalinea-lettertype"/>
    <w:link w:val="Tekstopmerking"/>
    <w:uiPriority w:val="99"/>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822443"/>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822443"/>
    <w:pPr>
      <w:numPr>
        <w:numId w:val="5"/>
      </w:numPr>
      <w:spacing w:after="200"/>
      <w:ind w:left="357" w:hanging="357"/>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qFormat/>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customStyle="1" w:styleId="Naamverslag">
    <w:name w:val="Naamverslag"/>
    <w:basedOn w:val="Standaard"/>
    <w:link w:val="NaamverslagChar"/>
    <w:rsid w:val="00841EF9"/>
    <w:pPr>
      <w:suppressAutoHyphens w:val="0"/>
      <w:spacing w:before="60" w:after="60" w:line="240" w:lineRule="auto"/>
      <w:jc w:val="right"/>
    </w:pPr>
    <w:rPr>
      <w:b/>
      <w:color w:val="1C1C1C"/>
    </w:rPr>
  </w:style>
  <w:style w:type="character" w:customStyle="1" w:styleId="NaamverslagChar">
    <w:name w:val="Naamverslag Char"/>
    <w:basedOn w:val="Standaardalinea-lettertype"/>
    <w:link w:val="Naamverslag"/>
    <w:rsid w:val="00841EF9"/>
    <w:rPr>
      <w:rFonts w:ascii="Trebuchet MS" w:hAnsi="Trebuchet MS"/>
      <w:b/>
      <w:color w:val="1C1C1C"/>
      <w:sz w:val="20"/>
      <w:szCs w:val="20"/>
    </w:rPr>
  </w:style>
  <w:style w:type="paragraph" w:customStyle="1" w:styleId="Default">
    <w:name w:val="Default"/>
    <w:rsid w:val="00841EF9"/>
    <w:pPr>
      <w:autoSpaceDE w:val="0"/>
      <w:autoSpaceDN w:val="0"/>
      <w:adjustRightInd w:val="0"/>
      <w:spacing w:after="0" w:line="240" w:lineRule="auto"/>
    </w:pPr>
    <w:rPr>
      <w:rFonts w:ascii="Arial" w:hAnsi="Arial" w:cs="Arial"/>
      <w:color w:val="000000"/>
      <w:sz w:val="24"/>
      <w:szCs w:val="24"/>
    </w:rPr>
  </w:style>
  <w:style w:type="paragraph" w:customStyle="1" w:styleId="VVKSOTabel">
    <w:name w:val="VVKSOTabel"/>
    <w:rsid w:val="00841EF9"/>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841EF9"/>
    <w:rPr>
      <w:i/>
      <w:color w:val="FF0000"/>
    </w:rPr>
  </w:style>
  <w:style w:type="paragraph" w:customStyle="1" w:styleId="Referentie">
    <w:name w:val="Referentie"/>
    <w:basedOn w:val="Datumverslag"/>
    <w:link w:val="ReferentieChar"/>
    <w:rsid w:val="00841EF9"/>
    <w:pPr>
      <w:jc w:val="left"/>
    </w:pPr>
    <w:rPr>
      <w:color w:val="262626" w:themeColor="text1" w:themeTint="D9"/>
    </w:rPr>
  </w:style>
  <w:style w:type="character" w:customStyle="1" w:styleId="ReferentieChar">
    <w:name w:val="Referentie Char"/>
    <w:basedOn w:val="DatumverslagChar"/>
    <w:link w:val="Referentie"/>
    <w:rsid w:val="00841EF9"/>
    <w:rPr>
      <w:rFonts w:ascii="Trebuchet MS" w:hAnsi="Trebuchet MS"/>
      <w:b/>
      <w:color w:val="262626" w:themeColor="text1" w:themeTint="D9"/>
      <w:sz w:val="20"/>
      <w:szCs w:val="20"/>
    </w:rPr>
  </w:style>
  <w:style w:type="character" w:styleId="Titelvanboek">
    <w:name w:val="Book Title"/>
    <w:aliases w:val="Titels"/>
    <w:uiPriority w:val="33"/>
    <w:qFormat/>
    <w:rsid w:val="00841EF9"/>
  </w:style>
  <w:style w:type="character" w:customStyle="1" w:styleId="bodytekst1">
    <w:name w:val="bodytekst1"/>
    <w:basedOn w:val="Standaardalinea-lettertype"/>
    <w:rsid w:val="00841EF9"/>
  </w:style>
  <w:style w:type="paragraph" w:customStyle="1" w:styleId="Opmaakprofiel12ptVetZwartHoofdlettersRechtsRechts-595ptN">
    <w:name w:val="Opmaakprofiel 12 pt Vet Zwart Hoofdletters Rechts Rechts:  -595 pt N..."/>
    <w:basedOn w:val="Standaard"/>
    <w:rsid w:val="00841EF9"/>
    <w:pPr>
      <w:suppressAutoHyphens w:val="0"/>
      <w:spacing w:before="240" w:after="0" w:line="240" w:lineRule="auto"/>
      <w:ind w:right="-119"/>
      <w:jc w:val="right"/>
    </w:pPr>
    <w:rPr>
      <w:rFonts w:ascii="Verdana" w:eastAsia="Times New Roman" w:hAnsi="Verdana" w:cs="Times New Roman"/>
      <w:bCs/>
      <w:color w:val="000000"/>
      <w:szCs w:val="24"/>
      <w:lang w:val="nl-NL" w:eastAsia="nl-NL"/>
    </w:rPr>
  </w:style>
  <w:style w:type="character" w:styleId="Paginanummer">
    <w:name w:val="page number"/>
    <w:basedOn w:val="Standaardalinea-lettertype"/>
    <w:rsid w:val="00841EF9"/>
  </w:style>
  <w:style w:type="paragraph" w:customStyle="1" w:styleId="Opmaakprofiel14ptVetAangepastekleurRGB102">
    <w:name w:val="Opmaakprofiel 14 pt Vet Aangepaste kleur (RGB(102"/>
    <w:aliases w:val="0)) Rechts Rechts...,153"/>
    <w:basedOn w:val="Standaard"/>
    <w:rsid w:val="00841EF9"/>
    <w:pPr>
      <w:suppressAutoHyphens w:val="0"/>
      <w:spacing w:before="480" w:after="0" w:line="240" w:lineRule="auto"/>
      <w:ind w:right="-119"/>
      <w:jc w:val="right"/>
    </w:pPr>
    <w:rPr>
      <w:rFonts w:ascii="Verdana" w:eastAsia="Times New Roman" w:hAnsi="Verdana" w:cs="Times New Roman"/>
      <w:b/>
      <w:bCs/>
      <w:color w:val="669900"/>
      <w:sz w:val="28"/>
      <w:lang w:val="nl-NL" w:eastAsia="nl-NL"/>
    </w:rPr>
  </w:style>
  <w:style w:type="paragraph" w:customStyle="1" w:styleId="tabel">
    <w:name w:val="tabel"/>
    <w:basedOn w:val="Standaard"/>
    <w:rsid w:val="00841EF9"/>
    <w:pPr>
      <w:suppressAutoHyphens w:val="0"/>
      <w:spacing w:before="120" w:after="120" w:line="240" w:lineRule="auto"/>
    </w:pPr>
    <w:rPr>
      <w:rFonts w:ascii="Verdana" w:eastAsia="Times New Roman" w:hAnsi="Verdana" w:cs="Times New Roman"/>
      <w:bCs/>
      <w:color w:val="auto"/>
      <w:sz w:val="18"/>
      <w:szCs w:val="18"/>
      <w:lang w:val="nl-NL" w:eastAsia="nl-NL"/>
    </w:rPr>
  </w:style>
  <w:style w:type="numbering" w:customStyle="1" w:styleId="Geenlijst1">
    <w:name w:val="Geen lijst1"/>
    <w:next w:val="Geenlijst"/>
    <w:semiHidden/>
    <w:rsid w:val="00841EF9"/>
  </w:style>
  <w:style w:type="paragraph" w:styleId="Documentstructuur">
    <w:name w:val="Document Map"/>
    <w:basedOn w:val="Standaard"/>
    <w:link w:val="DocumentstructuurChar"/>
    <w:semiHidden/>
    <w:rsid w:val="00841EF9"/>
    <w:pPr>
      <w:shd w:val="clear" w:color="auto" w:fill="000080"/>
      <w:suppressAutoHyphens w:val="0"/>
      <w:spacing w:after="240" w:line="240" w:lineRule="auto"/>
    </w:pPr>
    <w:rPr>
      <w:rFonts w:ascii="Tahoma" w:eastAsia="Times New Roman" w:hAnsi="Tahoma" w:cs="Tahoma"/>
      <w:color w:val="auto"/>
      <w:lang w:val="nl-NL" w:eastAsia="nl-NL"/>
    </w:rPr>
  </w:style>
  <w:style w:type="character" w:customStyle="1" w:styleId="DocumentstructuurChar">
    <w:name w:val="Documentstructuur Char"/>
    <w:basedOn w:val="Standaardalinea-lettertype"/>
    <w:link w:val="Documentstructuur"/>
    <w:semiHidden/>
    <w:rsid w:val="00841EF9"/>
    <w:rPr>
      <w:rFonts w:ascii="Tahoma" w:eastAsia="Times New Roman" w:hAnsi="Tahoma" w:cs="Tahoma"/>
      <w:sz w:val="20"/>
      <w:szCs w:val="20"/>
      <w:shd w:val="clear" w:color="auto" w:fill="000080"/>
      <w:lang w:val="nl-NL" w:eastAsia="nl-NL"/>
    </w:rPr>
  </w:style>
  <w:style w:type="paragraph" w:styleId="Revisie">
    <w:name w:val="Revision"/>
    <w:hidden/>
    <w:uiPriority w:val="99"/>
    <w:semiHidden/>
    <w:rsid w:val="00841EF9"/>
    <w:pPr>
      <w:spacing w:after="0" w:line="240" w:lineRule="auto"/>
    </w:pPr>
    <w:rPr>
      <w:rFonts w:ascii="Trebuchet MS" w:hAnsi="Trebuchet MS"/>
      <w:color w:val="1C1C1C"/>
      <w:sz w:val="20"/>
      <w:szCs w:val="20"/>
      <w:lang w:eastAsia="nl-NL"/>
    </w:rPr>
  </w:style>
  <w:style w:type="character" w:customStyle="1" w:styleId="Onopgelostemelding1">
    <w:name w:val="Onopgeloste melding1"/>
    <w:basedOn w:val="Standaardalinea-lettertype"/>
    <w:uiPriority w:val="99"/>
    <w:semiHidden/>
    <w:unhideWhenUsed/>
    <w:rsid w:val="0084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376390838">
      <w:bodyDiv w:val="1"/>
      <w:marLeft w:val="0"/>
      <w:marRight w:val="0"/>
      <w:marTop w:val="0"/>
      <w:marBottom w:val="0"/>
      <w:divBdr>
        <w:top w:val="none" w:sz="0" w:space="0" w:color="auto"/>
        <w:left w:val="none" w:sz="0" w:space="0" w:color="auto"/>
        <w:bottom w:val="none" w:sz="0" w:space="0" w:color="auto"/>
        <w:right w:val="none" w:sz="0" w:space="0" w:color="auto"/>
      </w:divBdr>
      <w:divsChild>
        <w:div w:id="2078895059">
          <w:marLeft w:val="1203"/>
          <w:marRight w:val="0"/>
          <w:marTop w:val="0"/>
          <w:marBottom w:val="0"/>
          <w:divBdr>
            <w:top w:val="none" w:sz="0" w:space="0" w:color="auto"/>
            <w:left w:val="none" w:sz="0" w:space="0" w:color="auto"/>
            <w:bottom w:val="none" w:sz="0" w:space="0" w:color="auto"/>
            <w:right w:val="none" w:sz="0" w:space="0" w:color="auto"/>
          </w:divBdr>
        </w:div>
      </w:divsChild>
    </w:div>
    <w:div w:id="411197688">
      <w:bodyDiv w:val="1"/>
      <w:marLeft w:val="0"/>
      <w:marRight w:val="0"/>
      <w:marTop w:val="0"/>
      <w:marBottom w:val="0"/>
      <w:divBdr>
        <w:top w:val="none" w:sz="0" w:space="0" w:color="auto"/>
        <w:left w:val="none" w:sz="0" w:space="0" w:color="auto"/>
        <w:bottom w:val="none" w:sz="0" w:space="0" w:color="auto"/>
        <w:right w:val="none" w:sz="0" w:space="0" w:color="auto"/>
      </w:divBdr>
    </w:div>
    <w:div w:id="479925346">
      <w:bodyDiv w:val="1"/>
      <w:marLeft w:val="0"/>
      <w:marRight w:val="0"/>
      <w:marTop w:val="0"/>
      <w:marBottom w:val="0"/>
      <w:divBdr>
        <w:top w:val="none" w:sz="0" w:space="0" w:color="auto"/>
        <w:left w:val="none" w:sz="0" w:space="0" w:color="auto"/>
        <w:bottom w:val="none" w:sz="0" w:space="0" w:color="auto"/>
        <w:right w:val="none" w:sz="0" w:space="0" w:color="auto"/>
      </w:divBdr>
      <w:divsChild>
        <w:div w:id="687415636">
          <w:marLeft w:val="1203"/>
          <w:marRight w:val="0"/>
          <w:marTop w:val="0"/>
          <w:marBottom w:val="0"/>
          <w:divBdr>
            <w:top w:val="none" w:sz="0" w:space="0" w:color="auto"/>
            <w:left w:val="none" w:sz="0" w:space="0" w:color="auto"/>
            <w:bottom w:val="none" w:sz="0" w:space="0" w:color="auto"/>
            <w:right w:val="none" w:sz="0" w:space="0" w:color="auto"/>
          </w:divBdr>
        </w:div>
      </w:divsChild>
    </w:div>
    <w:div w:id="874003844">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547108428">
      <w:bodyDiv w:val="1"/>
      <w:marLeft w:val="0"/>
      <w:marRight w:val="0"/>
      <w:marTop w:val="0"/>
      <w:marBottom w:val="0"/>
      <w:divBdr>
        <w:top w:val="none" w:sz="0" w:space="0" w:color="auto"/>
        <w:left w:val="none" w:sz="0" w:space="0" w:color="auto"/>
        <w:bottom w:val="none" w:sz="0" w:space="0" w:color="auto"/>
        <w:right w:val="none" w:sz="0" w:space="0" w:color="auto"/>
      </w:divBdr>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1647054937">
      <w:bodyDiv w:val="1"/>
      <w:marLeft w:val="0"/>
      <w:marRight w:val="0"/>
      <w:marTop w:val="0"/>
      <w:marBottom w:val="0"/>
      <w:divBdr>
        <w:top w:val="none" w:sz="0" w:space="0" w:color="auto"/>
        <w:left w:val="none" w:sz="0" w:space="0" w:color="auto"/>
        <w:bottom w:val="none" w:sz="0" w:space="0" w:color="auto"/>
        <w:right w:val="none" w:sz="0" w:space="0" w:color="auto"/>
      </w:divBdr>
    </w:div>
    <w:div w:id="1952276412">
      <w:bodyDiv w:val="1"/>
      <w:marLeft w:val="0"/>
      <w:marRight w:val="0"/>
      <w:marTop w:val="0"/>
      <w:marBottom w:val="0"/>
      <w:divBdr>
        <w:top w:val="none" w:sz="0" w:space="0" w:color="auto"/>
        <w:left w:val="none" w:sz="0" w:space="0" w:color="auto"/>
        <w:bottom w:val="none" w:sz="0" w:space="0" w:color="auto"/>
        <w:right w:val="none" w:sz="0" w:space="0" w:color="auto"/>
      </w:divBdr>
    </w:div>
    <w:div w:id="2050371327">
      <w:bodyDiv w:val="1"/>
      <w:marLeft w:val="0"/>
      <w:marRight w:val="0"/>
      <w:marTop w:val="0"/>
      <w:marBottom w:val="0"/>
      <w:divBdr>
        <w:top w:val="none" w:sz="0" w:space="0" w:color="auto"/>
        <w:left w:val="none" w:sz="0" w:space="0" w:color="auto"/>
        <w:bottom w:val="none" w:sz="0" w:space="0" w:color="auto"/>
        <w:right w:val="none" w:sz="0" w:space="0" w:color="auto"/>
      </w:divBdr>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isabelle.deruyver@clbninove.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eraardsbergen-bao.lokaaloverlegplatform.be/" TargetMode="External"/><Relationship Id="rId7" Type="http://schemas.openxmlformats.org/officeDocument/2006/relationships/settings" Target="settings.xml"/><Relationship Id="rId12" Type="http://schemas.openxmlformats.org/officeDocument/2006/relationships/hyperlink" Target="mailto:dirbubao@sint-jozefsinstituut.be" TargetMode="External"/><Relationship Id="rId17" Type="http://schemas.openxmlformats.org/officeDocument/2006/relationships/hyperlink" Target="mailto:mieke.vandereecken@skynet.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iryna.brouckaert@clbninov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rbubao@sint-jozefsinstituut.b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eline.maes@clbninov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mailto:commissie.leerlingenrechten@vlaander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defeyter\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89DE416D74593B8C074591FD49533"/>
        <w:category>
          <w:name w:val="Algemeen"/>
          <w:gallery w:val="placeholder"/>
        </w:category>
        <w:types>
          <w:type w:val="bbPlcHdr"/>
        </w:types>
        <w:behaviors>
          <w:behavior w:val="content"/>
        </w:behaviors>
        <w:guid w:val="{81F86F6E-C152-4A48-86DD-A6DA410F3009}"/>
      </w:docPartPr>
      <w:docPartBody>
        <w:p w:rsidR="00000000" w:rsidRDefault="00FC6B2D" w:rsidP="00FC6B2D">
          <w:pPr>
            <w:pStyle w:val="08F89DE416D74593B8C074591FD49533"/>
          </w:pPr>
          <w:r w:rsidRPr="009C5D12">
            <w:rPr>
              <w:rStyle w:val="Tekstvantijdelijkeaanduiding"/>
            </w:rPr>
            <w:t>Klik of tik om tekst in te voeren.</w:t>
          </w:r>
        </w:p>
      </w:docPartBody>
    </w:docPart>
    <w:docPart>
      <w:docPartPr>
        <w:name w:val="9A2A2009469F4C5CB785A7E3D27211A0"/>
        <w:category>
          <w:name w:val="Algemeen"/>
          <w:gallery w:val="placeholder"/>
        </w:category>
        <w:types>
          <w:type w:val="bbPlcHdr"/>
        </w:types>
        <w:behaviors>
          <w:behavior w:val="content"/>
        </w:behaviors>
        <w:guid w:val="{27A85576-9301-497D-9FF5-B273264D387E}"/>
      </w:docPartPr>
      <w:docPartBody>
        <w:p w:rsidR="00000000" w:rsidRDefault="00FC6B2D" w:rsidP="00FC6B2D">
          <w:pPr>
            <w:pStyle w:val="9A2A2009469F4C5CB785A7E3D27211A0"/>
          </w:pPr>
          <w:r w:rsidRPr="009C5D12">
            <w:rPr>
              <w:rStyle w:val="Tekstvantijdelijkeaanduiding"/>
            </w:rPr>
            <w:t>Klik of tik om tekst in te voeren</w:t>
          </w:r>
        </w:p>
      </w:docPartBody>
    </w:docPart>
    <w:docPart>
      <w:docPartPr>
        <w:name w:val="3C173B639BF445A4A0BCB28CE84D153B"/>
        <w:category>
          <w:name w:val="Algemeen"/>
          <w:gallery w:val="placeholder"/>
        </w:category>
        <w:types>
          <w:type w:val="bbPlcHdr"/>
        </w:types>
        <w:behaviors>
          <w:behavior w:val="content"/>
        </w:behaviors>
        <w:guid w:val="{69ADEF21-9235-4F54-94BE-60B2D8CF6CD2}"/>
      </w:docPartPr>
      <w:docPartBody>
        <w:p w:rsidR="00000000" w:rsidRDefault="00FC6B2D" w:rsidP="00FC6B2D">
          <w:pPr>
            <w:pStyle w:val="3C173B639BF445A4A0BCB28CE84D153B"/>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2D"/>
    <w:rsid w:val="00D01469"/>
    <w:rsid w:val="00FC6B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C6B2D"/>
    <w:rPr>
      <w:color w:val="808080"/>
    </w:rPr>
  </w:style>
  <w:style w:type="paragraph" w:customStyle="1" w:styleId="08F89DE416D74593B8C074591FD49533">
    <w:name w:val="08F89DE416D74593B8C074591FD49533"/>
    <w:rsid w:val="00FC6B2D"/>
  </w:style>
  <w:style w:type="paragraph" w:customStyle="1" w:styleId="9A2A2009469F4C5CB785A7E3D27211A0">
    <w:name w:val="9A2A2009469F4C5CB785A7E3D27211A0"/>
    <w:rsid w:val="00FC6B2D"/>
  </w:style>
  <w:style w:type="paragraph" w:customStyle="1" w:styleId="3C173B639BF445A4A0BCB28CE84D153B">
    <w:name w:val="3C173B639BF445A4A0BCB28CE84D153B"/>
    <w:rsid w:val="00FC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fddcb6-f13e-4a6d-a319-ed95fb612219">
      <Terms xmlns="http://schemas.microsoft.com/office/infopath/2007/PartnerControls"/>
    </lcf76f155ced4ddcb4097134ff3c332f>
    <TaxCatchAll xmlns="9043eea9-c6a2-41bd-a216-33d45f9f09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42B3D77ABC44E9D3AD631F24791AF" ma:contentTypeVersion="14" ma:contentTypeDescription="Een nieuw document maken." ma:contentTypeScope="" ma:versionID="5a263cb561605cd487b1189eb703a7a2">
  <xsd:schema xmlns:xsd="http://www.w3.org/2001/XMLSchema" xmlns:xs="http://www.w3.org/2001/XMLSchema" xmlns:p="http://schemas.microsoft.com/office/2006/metadata/properties" xmlns:ns2="7efddcb6-f13e-4a6d-a319-ed95fb612219" xmlns:ns3="9043eea9-c6a2-41bd-a216-33d45f9f09e1" targetNamespace="http://schemas.microsoft.com/office/2006/metadata/properties" ma:root="true" ma:fieldsID="d9e179f05f25b6fd615680f7d34e84dd" ns2:_="" ns3:_="">
    <xsd:import namespace="7efddcb6-f13e-4a6d-a319-ed95fb612219"/>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dcb6-f13e-4a6d-a319-ed95fb612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c44a1f-014e-4f71-848c-1a0a73506dce}" ma:internalName="TaxCatchAll" ma:showField="CatchAllData" ma:web="0feb6c96-61ed-47c7-a2e6-bcd21225d9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efddcb6-f13e-4a6d-a319-ed95fb612219"/>
    <ds:schemaRef ds:uri="9043eea9-c6a2-41bd-a216-33d45f9f09e1"/>
  </ds:schemaRefs>
</ds:datastoreItem>
</file>

<file path=customXml/itemProps2.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3.xml><?xml version="1.0" encoding="utf-8"?>
<ds:datastoreItem xmlns:ds="http://schemas.openxmlformats.org/officeDocument/2006/customXml" ds:itemID="{FFC81E7C-96A9-4B9F-A955-75867C7F5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dcb6-f13e-4a6d-a319-ed95fb612219"/>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22EA8-54A7-4893-A561-5823C894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0</TotalTime>
  <Pages>10</Pages>
  <Words>2131</Words>
  <Characters>11725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13829</CharactersWithSpaces>
  <SharedDoc>false</SharedDoc>
  <HLinks>
    <vt:vector size="306" baseType="variant">
      <vt:variant>
        <vt:i4>393234</vt:i4>
      </vt:variant>
      <vt:variant>
        <vt:i4>203</vt:i4>
      </vt:variant>
      <vt:variant>
        <vt:i4>0</vt:i4>
      </vt:variant>
      <vt:variant>
        <vt:i4>5</vt:i4>
      </vt:variant>
      <vt:variant>
        <vt:lpwstr/>
      </vt:variant>
      <vt:variant>
        <vt:lpwstr>Start</vt:lpwstr>
      </vt:variant>
      <vt:variant>
        <vt:i4>6815858</vt:i4>
      </vt:variant>
      <vt:variant>
        <vt:i4>200</vt:i4>
      </vt:variant>
      <vt:variant>
        <vt:i4>0</vt:i4>
      </vt:variant>
      <vt:variant>
        <vt:i4>5</vt:i4>
      </vt:variant>
      <vt:variant>
        <vt:lpwstr>https://onderwijs.vlaanderen.be/nl/ouders/wat-mag-en-moet-op-school/een-vraag-of-klacht-over-je-school/met-een-vraag-of-klacht-naar-de-commissie-zorgvuldig-bestuur</vt:lpwstr>
      </vt:variant>
      <vt:variant>
        <vt:lpwstr/>
      </vt:variant>
      <vt:variant>
        <vt:i4>4587524</vt:i4>
      </vt:variant>
      <vt:variant>
        <vt:i4>197</vt:i4>
      </vt:variant>
      <vt:variant>
        <vt:i4>0</vt:i4>
      </vt:variant>
      <vt:variant>
        <vt:i4>5</vt:i4>
      </vt:variant>
      <vt:variant>
        <vt:lpwstr>https://onderwijs.vlaanderen.be/nl/commissie-inzake-leerlingenrechten</vt:lpwstr>
      </vt:variant>
      <vt:variant>
        <vt:lpwstr/>
      </vt:variant>
      <vt:variant>
        <vt:i4>3932199</vt:i4>
      </vt:variant>
      <vt:variant>
        <vt:i4>194</vt:i4>
      </vt:variant>
      <vt:variant>
        <vt:i4>0</vt:i4>
      </vt:variant>
      <vt:variant>
        <vt:i4>5</vt:i4>
      </vt:variant>
      <vt:variant>
        <vt:lpwstr>https://klachten.katholiekonderwijs.vlaanderen/klachten</vt:lpwstr>
      </vt:variant>
      <vt:variant>
        <vt:lpwstr/>
      </vt:variant>
      <vt:variant>
        <vt:i4>393234</vt:i4>
      </vt:variant>
      <vt:variant>
        <vt:i4>191</vt:i4>
      </vt:variant>
      <vt:variant>
        <vt:i4>0</vt:i4>
      </vt:variant>
      <vt:variant>
        <vt:i4>5</vt:i4>
      </vt:variant>
      <vt:variant>
        <vt:lpwstr/>
      </vt:variant>
      <vt:variant>
        <vt:lpwstr>Start</vt:lpwstr>
      </vt:variant>
      <vt:variant>
        <vt:i4>393234</vt:i4>
      </vt:variant>
      <vt:variant>
        <vt:i4>188</vt:i4>
      </vt:variant>
      <vt:variant>
        <vt:i4>0</vt:i4>
      </vt:variant>
      <vt:variant>
        <vt:i4>5</vt:i4>
      </vt:variant>
      <vt:variant>
        <vt:lpwstr/>
      </vt:variant>
      <vt:variant>
        <vt:lpwstr>Start</vt:lpwstr>
      </vt:variant>
      <vt:variant>
        <vt:i4>4522060</vt:i4>
      </vt:variant>
      <vt:variant>
        <vt:i4>185</vt:i4>
      </vt:variant>
      <vt:variant>
        <vt:i4>0</vt:i4>
      </vt:variant>
      <vt:variant>
        <vt:i4>5</vt:i4>
      </vt:variant>
      <vt:variant>
        <vt:lpwstr>https://api.katholiekonderwijs.vlaanderen/content/ee05de4f-ded4-48fa-af4e-b3772e78e676/attachments/MLER_043_Herstelgericht werken in een verbindend schoolklimaat.pdf</vt:lpwstr>
      </vt:variant>
      <vt:variant>
        <vt:lpwstr/>
      </vt:variant>
      <vt:variant>
        <vt:i4>393234</vt:i4>
      </vt:variant>
      <vt:variant>
        <vt:i4>178</vt:i4>
      </vt:variant>
      <vt:variant>
        <vt:i4>0</vt:i4>
      </vt:variant>
      <vt:variant>
        <vt:i4>5</vt:i4>
      </vt:variant>
      <vt:variant>
        <vt:lpwstr/>
      </vt:variant>
      <vt:variant>
        <vt:lpwstr>Start</vt:lpwstr>
      </vt:variant>
      <vt:variant>
        <vt:i4>393234</vt:i4>
      </vt:variant>
      <vt:variant>
        <vt:i4>173</vt:i4>
      </vt:variant>
      <vt:variant>
        <vt:i4>0</vt:i4>
      </vt:variant>
      <vt:variant>
        <vt:i4>5</vt:i4>
      </vt:variant>
      <vt:variant>
        <vt:lpwstr/>
      </vt:variant>
      <vt:variant>
        <vt:lpwstr>Start</vt:lpwstr>
      </vt:variant>
      <vt:variant>
        <vt:i4>393234</vt:i4>
      </vt:variant>
      <vt:variant>
        <vt:i4>168</vt:i4>
      </vt:variant>
      <vt:variant>
        <vt:i4>0</vt:i4>
      </vt:variant>
      <vt:variant>
        <vt:i4>5</vt:i4>
      </vt:variant>
      <vt:variant>
        <vt:lpwstr/>
      </vt:variant>
      <vt:variant>
        <vt:lpwstr>Start</vt:lpwstr>
      </vt:variant>
      <vt:variant>
        <vt:i4>2949130</vt:i4>
      </vt:variant>
      <vt:variant>
        <vt:i4>165</vt:i4>
      </vt:variant>
      <vt:variant>
        <vt:i4>0</vt:i4>
      </vt:variant>
      <vt:variant>
        <vt:i4>5</vt:i4>
      </vt:variant>
      <vt:variant>
        <vt:lpwstr/>
      </vt:variant>
      <vt:variant>
        <vt:lpwstr>_Algemene_informatie_over</vt:lpwstr>
      </vt:variant>
      <vt:variant>
        <vt:i4>393234</vt:i4>
      </vt:variant>
      <vt:variant>
        <vt:i4>160</vt:i4>
      </vt:variant>
      <vt:variant>
        <vt:i4>0</vt:i4>
      </vt:variant>
      <vt:variant>
        <vt:i4>5</vt:i4>
      </vt:variant>
      <vt:variant>
        <vt:lpwstr/>
      </vt:variant>
      <vt:variant>
        <vt:lpwstr>Start</vt:lpwstr>
      </vt:variant>
      <vt:variant>
        <vt:i4>393234</vt:i4>
      </vt:variant>
      <vt:variant>
        <vt:i4>155</vt:i4>
      </vt:variant>
      <vt:variant>
        <vt:i4>0</vt:i4>
      </vt:variant>
      <vt:variant>
        <vt:i4>5</vt:i4>
      </vt:variant>
      <vt:variant>
        <vt:lpwstr/>
      </vt:variant>
      <vt:variant>
        <vt:lpwstr>Start</vt:lpwstr>
      </vt:variant>
      <vt:variant>
        <vt:i4>7798827</vt:i4>
      </vt:variant>
      <vt:variant>
        <vt:i4>152</vt:i4>
      </vt:variant>
      <vt:variant>
        <vt:i4>0</vt:i4>
      </vt:variant>
      <vt:variant>
        <vt:i4>5</vt:i4>
      </vt:variant>
      <vt:variant>
        <vt:lpwstr>https://www.agodi.be/sites/default/files/atoms/files/CZB_V_GV_2020_453_Aanrekenen_kosten_voor_geannuleerde_extramuros_activiteiten.pdf</vt:lpwstr>
      </vt:variant>
      <vt:variant>
        <vt:lpwstr/>
      </vt:variant>
      <vt:variant>
        <vt:i4>393234</vt:i4>
      </vt:variant>
      <vt:variant>
        <vt:i4>147</vt:i4>
      </vt:variant>
      <vt:variant>
        <vt:i4>0</vt:i4>
      </vt:variant>
      <vt:variant>
        <vt:i4>5</vt:i4>
      </vt:variant>
      <vt:variant>
        <vt:lpwstr/>
      </vt:variant>
      <vt:variant>
        <vt:lpwstr>Start</vt:lpwstr>
      </vt:variant>
      <vt:variant>
        <vt:i4>393234</vt:i4>
      </vt:variant>
      <vt:variant>
        <vt:i4>142</vt:i4>
      </vt:variant>
      <vt:variant>
        <vt:i4>0</vt:i4>
      </vt:variant>
      <vt:variant>
        <vt:i4>5</vt:i4>
      </vt:variant>
      <vt:variant>
        <vt:lpwstr/>
      </vt:variant>
      <vt:variant>
        <vt:lpwstr>Start</vt:lpwstr>
      </vt:variant>
      <vt:variant>
        <vt:i4>7929970</vt:i4>
      </vt:variant>
      <vt:variant>
        <vt:i4>139</vt:i4>
      </vt:variant>
      <vt:variant>
        <vt:i4>0</vt:i4>
      </vt:variant>
      <vt:variant>
        <vt:i4>5</vt:i4>
      </vt:variant>
      <vt:variant>
        <vt:lpwstr>http://www.groeipakket.be/</vt:lpwstr>
      </vt:variant>
      <vt:variant>
        <vt:lpwstr/>
      </vt:variant>
      <vt:variant>
        <vt:i4>393234</vt:i4>
      </vt:variant>
      <vt:variant>
        <vt:i4>132</vt:i4>
      </vt:variant>
      <vt:variant>
        <vt:i4>0</vt:i4>
      </vt:variant>
      <vt:variant>
        <vt:i4>5</vt:i4>
      </vt:variant>
      <vt:variant>
        <vt:lpwstr/>
      </vt:variant>
      <vt:variant>
        <vt:lpwstr>Start</vt:lpwstr>
      </vt:variant>
      <vt:variant>
        <vt:i4>3342446</vt:i4>
      </vt:variant>
      <vt:variant>
        <vt:i4>129</vt:i4>
      </vt:variant>
      <vt:variant>
        <vt:i4>0</vt:i4>
      </vt:variant>
      <vt:variant>
        <vt:i4>5</vt:i4>
      </vt:variant>
      <vt:variant>
        <vt:lpwstr>https://api.katholiekonderwijs.vlaanderen/content/a650790a-b79e-40be-877a-5fecf59f9191/attachments/1-Toestemmingsformulier-Ouders (1).docx</vt:lpwstr>
      </vt:variant>
      <vt:variant>
        <vt:lpwstr/>
      </vt:variant>
      <vt:variant>
        <vt:i4>7209079</vt:i4>
      </vt:variant>
      <vt:variant>
        <vt:i4>126</vt:i4>
      </vt:variant>
      <vt:variant>
        <vt:i4>0</vt:i4>
      </vt:variant>
      <vt:variant>
        <vt:i4>5</vt:i4>
      </vt:variant>
      <vt:variant>
        <vt:lpwstr>https://pro.katholiekonderwijs.vlaanderen/gdpr</vt:lpwstr>
      </vt:variant>
      <vt:variant>
        <vt:lpwstr/>
      </vt:variant>
      <vt:variant>
        <vt:i4>393234</vt:i4>
      </vt:variant>
      <vt:variant>
        <vt:i4>121</vt:i4>
      </vt:variant>
      <vt:variant>
        <vt:i4>0</vt:i4>
      </vt:variant>
      <vt:variant>
        <vt:i4>5</vt:i4>
      </vt:variant>
      <vt:variant>
        <vt:lpwstr/>
      </vt:variant>
      <vt:variant>
        <vt:lpwstr>Start</vt:lpwstr>
      </vt:variant>
      <vt:variant>
        <vt:i4>5373976</vt:i4>
      </vt:variant>
      <vt:variant>
        <vt:i4>118</vt:i4>
      </vt:variant>
      <vt:variant>
        <vt:i4>0</vt:i4>
      </vt:variant>
      <vt:variant>
        <vt:i4>5</vt:i4>
      </vt:variant>
      <vt:variant>
        <vt:lpwstr>https://api.katholiekonderwijs.vlaanderen/content/15572bfc-ccd4-438a-b8fc-9d1b30b0a190/attachments/MLER_097_Aanpak van gezondheidszorgen binnen onderwijs.pdf</vt:lpwstr>
      </vt:variant>
      <vt:variant>
        <vt:lpwstr/>
      </vt:variant>
      <vt:variant>
        <vt:i4>5373976</vt:i4>
      </vt:variant>
      <vt:variant>
        <vt:i4>115</vt:i4>
      </vt:variant>
      <vt:variant>
        <vt:i4>0</vt:i4>
      </vt:variant>
      <vt:variant>
        <vt:i4>5</vt:i4>
      </vt:variant>
      <vt:variant>
        <vt:lpwstr>https://api.katholiekonderwijs.vlaanderen/content/15572bfc-ccd4-438a-b8fc-9d1b30b0a190/attachments/MLER_097_Aanpak van gezondheidszorgen binnen onderwijs.pdf</vt:lpwstr>
      </vt:variant>
      <vt:variant>
        <vt:lpwstr/>
      </vt:variant>
      <vt:variant>
        <vt:i4>5373976</vt:i4>
      </vt:variant>
      <vt:variant>
        <vt:i4>112</vt:i4>
      </vt:variant>
      <vt:variant>
        <vt:i4>0</vt:i4>
      </vt:variant>
      <vt:variant>
        <vt:i4>5</vt:i4>
      </vt:variant>
      <vt:variant>
        <vt:lpwstr>https://api.katholiekonderwijs.vlaanderen/content/15572bfc-ccd4-438a-b8fc-9d1b30b0a190/attachments/MLER_097_Aanpak van gezondheidszorgen binnen onderwijs.pdf</vt:lpwstr>
      </vt:variant>
      <vt:variant>
        <vt:lpwstr/>
      </vt:variant>
      <vt:variant>
        <vt:i4>393234</vt:i4>
      </vt:variant>
      <vt:variant>
        <vt:i4>107</vt:i4>
      </vt:variant>
      <vt:variant>
        <vt:i4>0</vt:i4>
      </vt:variant>
      <vt:variant>
        <vt:i4>5</vt:i4>
      </vt:variant>
      <vt:variant>
        <vt:lpwstr/>
      </vt:variant>
      <vt:variant>
        <vt:lpwstr>Start</vt:lpwstr>
      </vt:variant>
      <vt:variant>
        <vt:i4>8192055</vt:i4>
      </vt:variant>
      <vt:variant>
        <vt:i4>104</vt:i4>
      </vt:variant>
      <vt:variant>
        <vt:i4>0</vt:i4>
      </vt:variant>
      <vt:variant>
        <vt:i4>5</vt:i4>
      </vt:variant>
      <vt:variant>
        <vt:lpwstr>https://api.katholiekonderwijs.vlaanderen/content/04054480-12f6-4b9c-b036-66b52473f9f0/attachments/MLER_050_Standpunt inzake medicatie en eerste hulp op school.pdf</vt:lpwstr>
      </vt:variant>
      <vt:variant>
        <vt:lpwstr/>
      </vt:variant>
      <vt:variant>
        <vt:i4>393234</vt:i4>
      </vt:variant>
      <vt:variant>
        <vt:i4>99</vt:i4>
      </vt:variant>
      <vt:variant>
        <vt:i4>0</vt:i4>
      </vt:variant>
      <vt:variant>
        <vt:i4>5</vt:i4>
      </vt:variant>
      <vt:variant>
        <vt:lpwstr/>
      </vt:variant>
      <vt:variant>
        <vt:lpwstr>Start</vt:lpwstr>
      </vt:variant>
      <vt:variant>
        <vt:i4>458816</vt:i4>
      </vt:variant>
      <vt:variant>
        <vt:i4>96</vt:i4>
      </vt:variant>
      <vt:variant>
        <vt:i4>0</vt:i4>
      </vt:variant>
      <vt:variant>
        <vt:i4>5</vt:i4>
      </vt:variant>
      <vt:variant>
        <vt:lpwstr>https://www.onderwijsinspectie.be/nl/zorgpunt</vt:lpwstr>
      </vt:variant>
      <vt:variant>
        <vt:lpwstr/>
      </vt:variant>
      <vt:variant>
        <vt:i4>393234</vt:i4>
      </vt:variant>
      <vt:variant>
        <vt:i4>91</vt:i4>
      </vt:variant>
      <vt:variant>
        <vt:i4>0</vt:i4>
      </vt:variant>
      <vt:variant>
        <vt:i4>5</vt:i4>
      </vt:variant>
      <vt:variant>
        <vt:lpwstr/>
      </vt:variant>
      <vt:variant>
        <vt:lpwstr>Start</vt:lpwstr>
      </vt:variant>
      <vt:variant>
        <vt:i4>393234</vt:i4>
      </vt:variant>
      <vt:variant>
        <vt:i4>86</vt:i4>
      </vt:variant>
      <vt:variant>
        <vt:i4>0</vt:i4>
      </vt:variant>
      <vt:variant>
        <vt:i4>5</vt:i4>
      </vt:variant>
      <vt:variant>
        <vt:lpwstr/>
      </vt:variant>
      <vt:variant>
        <vt:lpwstr>Start</vt:lpwstr>
      </vt:variant>
      <vt:variant>
        <vt:i4>196685</vt:i4>
      </vt:variant>
      <vt:variant>
        <vt:i4>83</vt:i4>
      </vt:variant>
      <vt:variant>
        <vt:i4>0</vt:i4>
      </vt:variant>
      <vt:variant>
        <vt:i4>5</vt:i4>
      </vt:variant>
      <vt:variant>
        <vt:lpwstr>http://www.bednet.be/</vt:lpwstr>
      </vt:variant>
      <vt:variant>
        <vt:lpwstr/>
      </vt:variant>
      <vt:variant>
        <vt:i4>393234</vt:i4>
      </vt:variant>
      <vt:variant>
        <vt:i4>78</vt:i4>
      </vt:variant>
      <vt:variant>
        <vt:i4>0</vt:i4>
      </vt:variant>
      <vt:variant>
        <vt:i4>5</vt:i4>
      </vt:variant>
      <vt:variant>
        <vt:lpwstr/>
      </vt:variant>
      <vt:variant>
        <vt:lpwstr>Start</vt:lpwstr>
      </vt:variant>
      <vt:variant>
        <vt:i4>8061045</vt:i4>
      </vt:variant>
      <vt:variant>
        <vt:i4>75</vt:i4>
      </vt:variant>
      <vt:variant>
        <vt:i4>0</vt:i4>
      </vt:variant>
      <vt:variant>
        <vt:i4>5</vt:i4>
      </vt:variant>
      <vt:variant>
        <vt:lpwstr>http://www.clbchat.be/</vt:lpwstr>
      </vt:variant>
      <vt:variant>
        <vt:lpwstr/>
      </vt:variant>
      <vt:variant>
        <vt:i4>8061045</vt:i4>
      </vt:variant>
      <vt:variant>
        <vt:i4>72</vt:i4>
      </vt:variant>
      <vt:variant>
        <vt:i4>0</vt:i4>
      </vt:variant>
      <vt:variant>
        <vt:i4>5</vt:i4>
      </vt:variant>
      <vt:variant>
        <vt:lpwstr>http://www.clbchat.be/</vt:lpwstr>
      </vt:variant>
      <vt:variant>
        <vt:lpwstr/>
      </vt:variant>
      <vt:variant>
        <vt:i4>393234</vt:i4>
      </vt:variant>
      <vt:variant>
        <vt:i4>67</vt:i4>
      </vt:variant>
      <vt:variant>
        <vt:i4>0</vt:i4>
      </vt:variant>
      <vt:variant>
        <vt:i4>5</vt:i4>
      </vt:variant>
      <vt:variant>
        <vt:lpwstr/>
      </vt:variant>
      <vt:variant>
        <vt:lpwstr>Start</vt:lpwstr>
      </vt:variant>
      <vt:variant>
        <vt:i4>393234</vt:i4>
      </vt:variant>
      <vt:variant>
        <vt:i4>59</vt:i4>
      </vt:variant>
      <vt:variant>
        <vt:i4>0</vt:i4>
      </vt:variant>
      <vt:variant>
        <vt:i4>5</vt:i4>
      </vt:variant>
      <vt:variant>
        <vt:lpwstr/>
      </vt:variant>
      <vt:variant>
        <vt:lpwstr>Start</vt:lpwstr>
      </vt:variant>
      <vt:variant>
        <vt:i4>393234</vt:i4>
      </vt:variant>
      <vt:variant>
        <vt:i4>54</vt:i4>
      </vt:variant>
      <vt:variant>
        <vt:i4>0</vt:i4>
      </vt:variant>
      <vt:variant>
        <vt:i4>5</vt:i4>
      </vt:variant>
      <vt:variant>
        <vt:lpwstr/>
      </vt:variant>
      <vt:variant>
        <vt:lpwstr>Start</vt:lpwstr>
      </vt:variant>
      <vt:variant>
        <vt:i4>393234</vt:i4>
      </vt:variant>
      <vt:variant>
        <vt:i4>49</vt:i4>
      </vt:variant>
      <vt:variant>
        <vt:i4>0</vt:i4>
      </vt:variant>
      <vt:variant>
        <vt:i4>5</vt:i4>
      </vt:variant>
      <vt:variant>
        <vt:lpwstr/>
      </vt:variant>
      <vt:variant>
        <vt:lpwstr>Start</vt:lpwstr>
      </vt:variant>
      <vt:variant>
        <vt:i4>393234</vt:i4>
      </vt:variant>
      <vt:variant>
        <vt:i4>44</vt:i4>
      </vt:variant>
      <vt:variant>
        <vt:i4>0</vt:i4>
      </vt:variant>
      <vt:variant>
        <vt:i4>5</vt:i4>
      </vt:variant>
      <vt:variant>
        <vt:lpwstr/>
      </vt:variant>
      <vt:variant>
        <vt:lpwstr>Start</vt:lpwstr>
      </vt:variant>
      <vt:variant>
        <vt:i4>393234</vt:i4>
      </vt:variant>
      <vt:variant>
        <vt:i4>39</vt:i4>
      </vt:variant>
      <vt:variant>
        <vt:i4>0</vt:i4>
      </vt:variant>
      <vt:variant>
        <vt:i4>5</vt:i4>
      </vt:variant>
      <vt:variant>
        <vt:lpwstr/>
      </vt:variant>
      <vt:variant>
        <vt:lpwstr>Start</vt:lpwstr>
      </vt:variant>
      <vt:variant>
        <vt:i4>393234</vt:i4>
      </vt:variant>
      <vt:variant>
        <vt:i4>34</vt:i4>
      </vt:variant>
      <vt:variant>
        <vt:i4>0</vt:i4>
      </vt:variant>
      <vt:variant>
        <vt:i4>5</vt:i4>
      </vt:variant>
      <vt:variant>
        <vt:lpwstr/>
      </vt:variant>
      <vt:variant>
        <vt:lpwstr>Start</vt:lpwstr>
      </vt:variant>
      <vt:variant>
        <vt:i4>393234</vt:i4>
      </vt:variant>
      <vt:variant>
        <vt:i4>29</vt:i4>
      </vt:variant>
      <vt:variant>
        <vt:i4>0</vt:i4>
      </vt:variant>
      <vt:variant>
        <vt:i4>5</vt:i4>
      </vt:variant>
      <vt:variant>
        <vt:lpwstr/>
      </vt:variant>
      <vt:variant>
        <vt:lpwstr>Start</vt:lpwstr>
      </vt:variant>
      <vt:variant>
        <vt:i4>393234</vt:i4>
      </vt:variant>
      <vt:variant>
        <vt:i4>24</vt:i4>
      </vt:variant>
      <vt:variant>
        <vt:i4>0</vt:i4>
      </vt:variant>
      <vt:variant>
        <vt:i4>5</vt:i4>
      </vt:variant>
      <vt:variant>
        <vt:lpwstr/>
      </vt:variant>
      <vt:variant>
        <vt:lpwstr>Start</vt:lpwstr>
      </vt:variant>
      <vt:variant>
        <vt:i4>393234</vt:i4>
      </vt:variant>
      <vt:variant>
        <vt:i4>21</vt:i4>
      </vt:variant>
      <vt:variant>
        <vt:i4>0</vt:i4>
      </vt:variant>
      <vt:variant>
        <vt:i4>5</vt:i4>
      </vt:variant>
      <vt:variant>
        <vt:lpwstr/>
      </vt:variant>
      <vt:variant>
        <vt:lpwstr>Start</vt:lpwstr>
      </vt:variant>
      <vt:variant>
        <vt:i4>917630</vt:i4>
      </vt:variant>
      <vt:variant>
        <vt:i4>18</vt:i4>
      </vt:variant>
      <vt:variant>
        <vt:i4>0</vt:i4>
      </vt:variant>
      <vt:variant>
        <vt:i4>5</vt:i4>
      </vt:variant>
      <vt:variant>
        <vt:lpwstr>https://data-onderwijs.vlaanderen.be/edulex/document.aspx?docid=13199</vt:lpwstr>
      </vt:variant>
      <vt:variant>
        <vt:lpwstr>1</vt:lpwstr>
      </vt:variant>
      <vt:variant>
        <vt:i4>5701696</vt:i4>
      </vt:variant>
      <vt:variant>
        <vt:i4>15</vt:i4>
      </vt:variant>
      <vt:variant>
        <vt:i4>0</vt:i4>
      </vt:variant>
      <vt:variant>
        <vt:i4>5</vt:i4>
      </vt:variant>
      <vt:variant>
        <vt:lpwstr>https://pro.katholiekonderwijs.vlaanderen/download/content/9aabd8b6-b36b-4432-a3c6-cb558cc29216/attachments/TLER_051_Brochure praktische informatie over onze school.docx</vt:lpwstr>
      </vt:variant>
      <vt:variant>
        <vt:lpwstr/>
      </vt:variant>
      <vt:variant>
        <vt:i4>1769475</vt:i4>
      </vt:variant>
      <vt:variant>
        <vt:i4>12</vt:i4>
      </vt:variant>
      <vt:variant>
        <vt:i4>0</vt:i4>
      </vt:variant>
      <vt:variant>
        <vt:i4>5</vt:i4>
      </vt:variant>
      <vt:variant>
        <vt:lpwstr>https://territoriale-bevoegdheid.just.fgov.be/cgi-main/competence-territoriale.pl</vt:lpwstr>
      </vt:variant>
      <vt:variant>
        <vt:lpwstr/>
      </vt:variant>
      <vt:variant>
        <vt:i4>393234</vt:i4>
      </vt:variant>
      <vt:variant>
        <vt:i4>9</vt:i4>
      </vt:variant>
      <vt:variant>
        <vt:i4>0</vt:i4>
      </vt:variant>
      <vt:variant>
        <vt:i4>5</vt:i4>
      </vt:variant>
      <vt:variant>
        <vt:lpwstr/>
      </vt:variant>
      <vt:variant>
        <vt:lpwstr>Start</vt:lpwstr>
      </vt:variant>
      <vt:variant>
        <vt:i4>262145</vt:i4>
      </vt:variant>
      <vt:variant>
        <vt:i4>6</vt:i4>
      </vt:variant>
      <vt:variant>
        <vt:i4>0</vt:i4>
      </vt:variant>
      <vt:variant>
        <vt:i4>5</vt:i4>
      </vt:variant>
      <vt:variant>
        <vt:lpwstr>https://pro.katholiekonderwijs.vlaanderen/katholieke-dialoogschool/engagementsverklaring</vt:lpwstr>
      </vt:variant>
      <vt:variant>
        <vt:lpwstr/>
      </vt:variant>
      <vt:variant>
        <vt:i4>393234</vt:i4>
      </vt:variant>
      <vt:variant>
        <vt:i4>3</vt:i4>
      </vt:variant>
      <vt:variant>
        <vt:i4>0</vt:i4>
      </vt:variant>
      <vt:variant>
        <vt:i4>5</vt:i4>
      </vt:variant>
      <vt:variant>
        <vt:lpwstr/>
      </vt:variant>
      <vt:variant>
        <vt:lpwstr>Start</vt:lpwstr>
      </vt:variant>
      <vt:variant>
        <vt:i4>983059</vt:i4>
      </vt:variant>
      <vt:variant>
        <vt:i4>0</vt:i4>
      </vt:variant>
      <vt:variant>
        <vt:i4>0</vt:i4>
      </vt:variant>
      <vt:variant>
        <vt:i4>5</vt:i4>
      </vt:variant>
      <vt:variant>
        <vt:lpwstr/>
      </vt:variant>
      <vt:variant>
        <vt:lpwstr>Engagementsverklaring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Maarten De Boe</cp:lastModifiedBy>
  <cp:revision>13</cp:revision>
  <cp:lastPrinted>2022-01-16T18:27:00Z</cp:lastPrinted>
  <dcterms:created xsi:type="dcterms:W3CDTF">2023-08-22T09:21:00Z</dcterms:created>
  <dcterms:modified xsi:type="dcterms:W3CDTF">2023-08-28T13:07:00Z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0x01010073A42B3D77ABC44E9D3AD631F24791AF</vt:lpwstr>
  </property>
  <property fmtid="{D5CDD505-2E9C-101B-9397-08002B2CF9AE}" pid="3" name="MediaServiceImageTags">
    <vt:lpwstr/>
  </property>
</Properties>
</file>